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CBC3" w14:textId="4038C36A" w:rsidR="00FB7F91" w:rsidRPr="00E31699" w:rsidRDefault="00A03634" w:rsidP="00FB7F91">
      <w:pPr>
        <w:pStyle w:val="KISecondaryHeading"/>
        <w:spacing w:line="240" w:lineRule="auto"/>
        <w:jc w:val="center"/>
        <w:rPr>
          <w:color w:val="00205D" w:themeColor="text2"/>
          <w:sz w:val="44"/>
          <w:szCs w:val="44"/>
        </w:rPr>
      </w:pPr>
      <w:r>
        <w:rPr>
          <w:color w:val="00205D" w:themeColor="text2"/>
          <w:sz w:val="44"/>
          <w:szCs w:val="44"/>
        </w:rPr>
        <w:t xml:space="preserve">EXPRESSION OF INTEREST </w:t>
      </w:r>
      <w:r w:rsidR="00FB7F91" w:rsidRPr="00E31699">
        <w:rPr>
          <w:color w:val="00205D" w:themeColor="text2"/>
          <w:sz w:val="44"/>
          <w:szCs w:val="44"/>
        </w:rPr>
        <w:t>FORM</w:t>
      </w:r>
    </w:p>
    <w:p w14:paraId="7BE0F4BE" w14:textId="2771CABF" w:rsidR="00A03634" w:rsidRPr="00A03634" w:rsidRDefault="00A03634" w:rsidP="00A03634">
      <w:pPr>
        <w:pStyle w:val="KIPageHeadings"/>
        <w:jc w:val="center"/>
        <w:rPr>
          <w:b/>
          <w:color w:val="00205D" w:themeColor="text2"/>
          <w:sz w:val="44"/>
          <w:szCs w:val="44"/>
        </w:rPr>
      </w:pPr>
      <w:r w:rsidRPr="00A03634">
        <w:rPr>
          <w:b/>
          <w:color w:val="00205D" w:themeColor="text2"/>
          <w:sz w:val="44"/>
          <w:szCs w:val="44"/>
        </w:rPr>
        <w:t>Exam Invigilation Panel</w:t>
      </w:r>
    </w:p>
    <w:p w14:paraId="0F2C884E" w14:textId="3A75C631" w:rsidR="0007328C" w:rsidRDefault="0007328C" w:rsidP="00FB7F91">
      <w:pPr>
        <w:pStyle w:val="KIPageHeadings"/>
        <w:rPr>
          <w:sz w:val="36"/>
          <w:szCs w:val="36"/>
        </w:rPr>
      </w:pPr>
    </w:p>
    <w:p w14:paraId="54A0763D" w14:textId="77777777" w:rsidR="00A03634" w:rsidRPr="00A03634" w:rsidRDefault="00A03634" w:rsidP="00A03634">
      <w:pPr>
        <w:pStyle w:val="KIIntroParagraphText"/>
        <w:rPr>
          <w:b/>
          <w:bCs/>
        </w:rPr>
      </w:pPr>
      <w:r w:rsidRPr="00A03634">
        <w:rPr>
          <w:b/>
          <w:bCs/>
        </w:rPr>
        <w:t>Please complete the details below:</w:t>
      </w:r>
    </w:p>
    <w:p w14:paraId="2AE4D901" w14:textId="765F7762" w:rsidR="00A03634" w:rsidRPr="00A03634" w:rsidRDefault="00A03634" w:rsidP="00A03634">
      <w:pPr>
        <w:pStyle w:val="KIIntroParagraphText"/>
      </w:pPr>
      <w:r w:rsidRPr="00A03634">
        <w:t>Information given will be used only for the purposes of this application and will be treated in a confidential manner.</w:t>
      </w:r>
    </w:p>
    <w:p w14:paraId="534125EF" w14:textId="77777777" w:rsidR="0007328C" w:rsidRPr="004771BF" w:rsidRDefault="0007328C" w:rsidP="00FB7F91">
      <w:pPr>
        <w:pStyle w:val="KIPageHeadings"/>
        <w:rPr>
          <w:sz w:val="36"/>
          <w:szCs w:val="36"/>
        </w:rPr>
      </w:pPr>
    </w:p>
    <w:p w14:paraId="18424738" w14:textId="0279C12D" w:rsidR="00A03634" w:rsidRDefault="00A03634" w:rsidP="00A03634">
      <w:pPr>
        <w:pStyle w:val="KIIntroParagraphText"/>
        <w:jc w:val="both"/>
        <w:rPr>
          <w:b/>
          <w:bCs/>
          <w:sz w:val="28"/>
          <w:szCs w:val="28"/>
        </w:rPr>
      </w:pPr>
      <w:r w:rsidRPr="00A03634">
        <w:rPr>
          <w:b/>
          <w:bCs/>
          <w:sz w:val="28"/>
          <w:szCs w:val="28"/>
        </w:rPr>
        <w:t>EXPRESSION OF INTEREST FORM - INSTRUCTIONS FOR COMPLETING</w:t>
      </w:r>
    </w:p>
    <w:p w14:paraId="13F49C50" w14:textId="77777777" w:rsidR="00A03634" w:rsidRPr="00A03634" w:rsidRDefault="00A03634" w:rsidP="00A03634">
      <w:pPr>
        <w:pStyle w:val="KIIntroParagraphText"/>
        <w:jc w:val="both"/>
        <w:rPr>
          <w:b/>
          <w:bCs/>
          <w:sz w:val="28"/>
          <w:szCs w:val="28"/>
        </w:rPr>
      </w:pPr>
    </w:p>
    <w:p w14:paraId="446A4155" w14:textId="463A02DD" w:rsidR="00A03634" w:rsidRPr="00A03634" w:rsidRDefault="00A03634" w:rsidP="00A03634">
      <w:pPr>
        <w:pStyle w:val="KIIntroParagraphText"/>
        <w:numPr>
          <w:ilvl w:val="0"/>
          <w:numId w:val="3"/>
        </w:numPr>
      </w:pPr>
      <w:r w:rsidRPr="00A03634">
        <w:t xml:space="preserve">Please email the completed Expression of Interest </w:t>
      </w:r>
      <w:r>
        <w:t>F</w:t>
      </w:r>
      <w:r w:rsidRPr="00A03634">
        <w:t xml:space="preserve">orm and a copy of your CV to </w:t>
      </w:r>
      <w:hyperlink r:id="rId11" w:history="1">
        <w:r w:rsidRPr="00A03634">
          <w:rPr>
            <w:rStyle w:val="Hyperlink"/>
          </w:rPr>
          <w:t>hr@kingsinns.ie</w:t>
        </w:r>
      </w:hyperlink>
      <w:r w:rsidRPr="00A03634">
        <w:t xml:space="preserve">, to arrive </w:t>
      </w:r>
      <w:r w:rsidRPr="00A03634">
        <w:rPr>
          <w:b/>
          <w:bCs/>
        </w:rPr>
        <w:t>not later than 5 pm</w:t>
      </w:r>
      <w:r w:rsidRPr="00A03634">
        <w:rPr>
          <w:b/>
          <w:bCs/>
        </w:rPr>
        <w:t xml:space="preserve"> (Irish time) on</w:t>
      </w:r>
      <w:r w:rsidRPr="00A03634">
        <w:rPr>
          <w:b/>
          <w:bCs/>
        </w:rPr>
        <w:t xml:space="preserve"> Friday</w:t>
      </w:r>
      <w:r w:rsidRPr="00A03634">
        <w:rPr>
          <w:b/>
          <w:bCs/>
        </w:rPr>
        <w:t>,</w:t>
      </w:r>
      <w:r w:rsidRPr="00A03634">
        <w:rPr>
          <w:b/>
          <w:bCs/>
        </w:rPr>
        <w:t xml:space="preserve"> February </w:t>
      </w:r>
      <w:r w:rsidRPr="00A03634">
        <w:rPr>
          <w:b/>
          <w:bCs/>
        </w:rPr>
        <w:t xml:space="preserve">3, </w:t>
      </w:r>
      <w:r w:rsidRPr="00A03634">
        <w:rPr>
          <w:b/>
          <w:bCs/>
        </w:rPr>
        <w:t>2023</w:t>
      </w:r>
      <w:r w:rsidRPr="00A03634">
        <w:rPr>
          <w:b/>
          <w:bCs/>
        </w:rPr>
        <w:t>.</w:t>
      </w:r>
    </w:p>
    <w:p w14:paraId="40D79DE0" w14:textId="77777777" w:rsidR="0087753A" w:rsidRDefault="0087753A" w:rsidP="0087753A">
      <w:pPr>
        <w:pStyle w:val="KIIntroParagraphText"/>
        <w:rPr>
          <w:b/>
        </w:rPr>
      </w:pPr>
    </w:p>
    <w:p w14:paraId="5DC2E4F9" w14:textId="7B4C8001" w:rsidR="0087753A" w:rsidRPr="0087753A" w:rsidRDefault="00A03634" w:rsidP="0087753A">
      <w:pPr>
        <w:pStyle w:val="KIIntroParagraphText"/>
        <w:rPr>
          <w:b/>
        </w:rPr>
      </w:pPr>
      <w:r w:rsidRPr="00A03634">
        <w:rPr>
          <w:b/>
        </w:rPr>
        <w:t xml:space="preserve">Please Note: </w:t>
      </w:r>
    </w:p>
    <w:p w14:paraId="6F4D4E85" w14:textId="7F86499C" w:rsidR="00A03634" w:rsidRPr="00A03634" w:rsidRDefault="00A03634" w:rsidP="0087753A">
      <w:pPr>
        <w:pStyle w:val="KIIntroParagraphText"/>
        <w:numPr>
          <w:ilvl w:val="0"/>
          <w:numId w:val="20"/>
        </w:numPr>
        <w:rPr>
          <w:b/>
        </w:rPr>
      </w:pPr>
      <w:r w:rsidRPr="00A03634">
        <w:rPr>
          <w:bCs/>
        </w:rPr>
        <w:t>The expression of interest form must be completed in full.</w:t>
      </w:r>
    </w:p>
    <w:p w14:paraId="3B593BBC" w14:textId="464B63D7" w:rsidR="00A03634" w:rsidRPr="00A03634" w:rsidRDefault="00A03634" w:rsidP="00A03634">
      <w:pPr>
        <w:pStyle w:val="KIIntroParagraphText"/>
        <w:numPr>
          <w:ilvl w:val="0"/>
          <w:numId w:val="3"/>
        </w:numPr>
        <w:rPr>
          <w:b/>
        </w:rPr>
      </w:pPr>
      <w:r w:rsidRPr="00A03634">
        <w:rPr>
          <w:bCs/>
        </w:rPr>
        <w:t>Incomplete forms will not be accepted.</w:t>
      </w:r>
      <w:r w:rsidR="00C235A7">
        <w:rPr>
          <w:bCs/>
        </w:rPr>
        <w:t xml:space="preserve"> </w:t>
      </w:r>
      <w:r w:rsidRPr="00A03634">
        <w:rPr>
          <w:bCs/>
        </w:rPr>
        <w:t>Please ensure that you include all relevant information in your expression of interest form and include your CV.</w:t>
      </w:r>
    </w:p>
    <w:p w14:paraId="47B0B0B1" w14:textId="77777777" w:rsidR="003C3FEC" w:rsidRDefault="003C3FEC" w:rsidP="00A03634">
      <w:pPr>
        <w:pStyle w:val="KIIntroParagraphText"/>
        <w:numPr>
          <w:ilvl w:val="0"/>
          <w:numId w:val="3"/>
        </w:numPr>
        <w:jc w:val="both"/>
      </w:pPr>
      <w:r w:rsidRPr="00A03634">
        <w:rPr>
          <w:b/>
          <w:bCs/>
        </w:rPr>
        <w:t>King’s Inns doesn’t accept late applications.</w:t>
      </w:r>
      <w:r w:rsidRPr="00FB7F91">
        <w:t xml:space="preserve"> The time at which </w:t>
      </w:r>
      <w:r>
        <w:t xml:space="preserve">King’s Inns receives </w:t>
      </w:r>
      <w:r w:rsidRPr="00FB7F91">
        <w:t>the e</w:t>
      </w:r>
      <w:r>
        <w:t>-</w:t>
      </w:r>
      <w:r w:rsidRPr="00FB7F91">
        <w:t>mail is definitive.</w:t>
      </w:r>
    </w:p>
    <w:p w14:paraId="5BEE0882" w14:textId="2AD0696D" w:rsidR="003C3FEC" w:rsidRDefault="003C3FEC" w:rsidP="00E52880">
      <w:pPr>
        <w:pStyle w:val="KISubHeadings"/>
        <w:pBdr>
          <w:top w:val="none" w:sz="0" w:space="0" w:color="auto"/>
        </w:pBdr>
        <w:jc w:val="both"/>
        <w:rPr>
          <w:b/>
          <w:bCs/>
          <w:sz w:val="24"/>
          <w:szCs w:val="24"/>
        </w:rPr>
      </w:pPr>
    </w:p>
    <w:p w14:paraId="18694647" w14:textId="77777777" w:rsidR="0087753A" w:rsidRPr="00013D37" w:rsidRDefault="0087753A" w:rsidP="00E52880">
      <w:pPr>
        <w:pStyle w:val="KISubHeadings"/>
        <w:pBdr>
          <w:top w:val="none" w:sz="0" w:space="0" w:color="auto"/>
        </w:pBdr>
        <w:jc w:val="both"/>
        <w:rPr>
          <w:b/>
          <w:bCs/>
          <w:sz w:val="24"/>
          <w:szCs w:val="24"/>
        </w:rPr>
      </w:pPr>
    </w:p>
    <w:p w14:paraId="4A62439D" w14:textId="4B5FF3C6" w:rsidR="00086031" w:rsidRDefault="003C3FEC" w:rsidP="00E52880">
      <w:pPr>
        <w:pStyle w:val="KIIntroParagraphText"/>
        <w:jc w:val="both"/>
        <w:rPr>
          <w:b/>
          <w:bCs/>
          <w:sz w:val="28"/>
          <w:szCs w:val="28"/>
        </w:rPr>
      </w:pPr>
      <w:r w:rsidRPr="00FB7F91">
        <w:rPr>
          <w:b/>
          <w:bCs/>
          <w:sz w:val="28"/>
          <w:szCs w:val="28"/>
        </w:rPr>
        <w:t>PROCEDURE FOLLOWING APPLICATION</w:t>
      </w:r>
    </w:p>
    <w:p w14:paraId="3B17CE1E" w14:textId="77777777" w:rsidR="00086031" w:rsidRDefault="00086031" w:rsidP="00E52880">
      <w:pPr>
        <w:pStyle w:val="KIIntroParagraphText"/>
        <w:jc w:val="both"/>
        <w:rPr>
          <w:b/>
          <w:bCs/>
          <w:sz w:val="28"/>
          <w:szCs w:val="28"/>
        </w:rPr>
      </w:pPr>
    </w:p>
    <w:p w14:paraId="66272680" w14:textId="77777777" w:rsidR="00A03634" w:rsidRPr="00A03634" w:rsidRDefault="00A03634" w:rsidP="00A03634">
      <w:pPr>
        <w:pStyle w:val="KIIntroParagraphText"/>
        <w:numPr>
          <w:ilvl w:val="0"/>
          <w:numId w:val="17"/>
        </w:numPr>
      </w:pPr>
      <w:r w:rsidRPr="00A03634">
        <w:t xml:space="preserve">Following receipt of initial evaluation of expressions of interest and CVs, King’s Inns may invite applicants to an information session and/or meeting as part of the process. </w:t>
      </w:r>
    </w:p>
    <w:p w14:paraId="538621C3" w14:textId="77777777" w:rsidR="00FB7F91" w:rsidRDefault="00FB7F91" w:rsidP="00FB7F91">
      <w:pPr>
        <w:pStyle w:val="KIIntroParagraphText"/>
      </w:pPr>
    </w:p>
    <w:p w14:paraId="5BCA17C5" w14:textId="77777777" w:rsidR="00FB7F91" w:rsidRPr="00981A15" w:rsidRDefault="00FB7F91" w:rsidP="00FB7F91">
      <w:pPr>
        <w:rPr>
          <w:rFonts w:ascii="Arial" w:hAnsi="Arial" w:cs="Arial"/>
        </w:rPr>
      </w:pPr>
    </w:p>
    <w:p w14:paraId="7EA8D9E5" w14:textId="77777777" w:rsidR="0007328C" w:rsidRDefault="0007328C" w:rsidP="00FB7F91">
      <w:pPr>
        <w:pStyle w:val="KISecondaryHeading"/>
        <w:spacing w:line="240" w:lineRule="auto"/>
        <w:jc w:val="center"/>
        <w:rPr>
          <w:b/>
          <w:color w:val="00205D" w:themeColor="text2"/>
          <w:sz w:val="44"/>
          <w:szCs w:val="44"/>
        </w:rPr>
      </w:pPr>
    </w:p>
    <w:p w14:paraId="508C4D65" w14:textId="6600C893" w:rsidR="0087753A" w:rsidRPr="0087753A" w:rsidRDefault="0007328C" w:rsidP="0087753A">
      <w:pPr>
        <w:pStyle w:val="BasicParagraph"/>
        <w:spacing w:after="0" w:line="240" w:lineRule="auto"/>
        <w:jc w:val="center"/>
        <w:rPr>
          <w:rFonts w:asciiTheme="majorHAnsi" w:hAnsiTheme="majorHAnsi" w:cs="Founders Grotesk Light"/>
          <w:b/>
          <w:color w:val="00205D"/>
          <w:lang w:val="en-IE"/>
        </w:rPr>
      </w:pPr>
      <w:r>
        <w:rPr>
          <w:rFonts w:asciiTheme="minorHAnsi" w:hAnsiTheme="minorHAnsi" w:cs="Founders Grotesk Light"/>
          <w:b/>
          <w:color w:val="00205D"/>
        </w:rPr>
        <w:br w:type="column"/>
      </w:r>
      <w:r w:rsidR="0087753A" w:rsidRPr="0087753A">
        <w:rPr>
          <w:rFonts w:asciiTheme="majorHAnsi" w:hAnsiTheme="majorHAnsi" w:cs="Founders Grotesk Light"/>
          <w:b/>
          <w:color w:val="00205D"/>
          <w:sz w:val="36"/>
          <w:szCs w:val="36"/>
          <w:lang w:val="en-IE"/>
        </w:rPr>
        <w:lastRenderedPageBreak/>
        <w:t>PLEASE INCLUDE AN UP TO DATE CV WITH THIS FORM</w:t>
      </w:r>
    </w:p>
    <w:p w14:paraId="0B4E436A" w14:textId="3181FB61" w:rsidR="00A03634" w:rsidRDefault="00A03634" w:rsidP="00A03634">
      <w:pPr>
        <w:pStyle w:val="BasicParagraph"/>
        <w:spacing w:after="0" w:line="240" w:lineRule="auto"/>
        <w:rPr>
          <w:rFonts w:asciiTheme="minorHAnsi" w:hAnsiTheme="minorHAnsi" w:cs="Founders Grotesk Light"/>
          <w:b/>
          <w:color w:val="00205D"/>
        </w:rPr>
      </w:pPr>
    </w:p>
    <w:p w14:paraId="771DF373" w14:textId="4AC1E3D5" w:rsidR="00186A2A" w:rsidRDefault="00A03634" w:rsidP="00A03634">
      <w:pPr>
        <w:pStyle w:val="BasicParagraph"/>
        <w:spacing w:after="0" w:line="240" w:lineRule="auto"/>
        <w:rPr>
          <w:rFonts w:asciiTheme="minorHAnsi" w:hAnsiTheme="minorHAnsi" w:cs="Founders Grotesk Light"/>
          <w:b/>
          <w:color w:val="00205D"/>
          <w:sz w:val="22"/>
          <w:szCs w:val="22"/>
        </w:rPr>
      </w:pPr>
      <w:r>
        <w:rPr>
          <w:rFonts w:asciiTheme="minorHAnsi" w:hAnsiTheme="minorHAnsi" w:cs="Founders Grotesk Light"/>
          <w:b/>
          <w:color w:val="00205D"/>
          <w:sz w:val="22"/>
          <w:szCs w:val="22"/>
        </w:rPr>
        <w:t xml:space="preserve"> </w:t>
      </w:r>
    </w:p>
    <w:p w14:paraId="27C4D85B" w14:textId="77777777" w:rsidR="00F97527" w:rsidRDefault="00F97527" w:rsidP="00FB7F91">
      <w:pPr>
        <w:pStyle w:val="BasicParagraph"/>
        <w:spacing w:after="0" w:line="240" w:lineRule="auto"/>
        <w:rPr>
          <w:rFonts w:asciiTheme="minorHAnsi" w:hAnsiTheme="minorHAnsi" w:cs="Founders Grotesk Light"/>
          <w:b/>
          <w:color w:val="00205D"/>
          <w:sz w:val="22"/>
          <w:szCs w:val="22"/>
        </w:rPr>
      </w:pPr>
    </w:p>
    <w:p w14:paraId="4A68FC08" w14:textId="0368BCBA" w:rsidR="00FB7F91" w:rsidRPr="003368E0" w:rsidRDefault="00FB7F91" w:rsidP="0087753A">
      <w:pPr>
        <w:pStyle w:val="BasicParagraph"/>
        <w:numPr>
          <w:ilvl w:val="0"/>
          <w:numId w:val="21"/>
        </w:numPr>
        <w:spacing w:after="0" w:line="240" w:lineRule="auto"/>
        <w:rPr>
          <w:rFonts w:asciiTheme="minorHAnsi" w:hAnsiTheme="minorHAnsi" w:cs="Founders Grotesk Light"/>
          <w:b/>
          <w:color w:val="00205D"/>
          <w:sz w:val="22"/>
          <w:szCs w:val="22"/>
        </w:rPr>
      </w:pPr>
      <w:r w:rsidRPr="00140D23">
        <w:rPr>
          <w:rFonts w:asciiTheme="minorHAnsi" w:hAnsiTheme="minorHAnsi" w:cs="Founders Grotesk Light"/>
          <w:b/>
          <w:color w:val="00205D"/>
        </w:rPr>
        <w:t>FULL NAME</w:t>
      </w:r>
      <w:r w:rsidRPr="00140D23">
        <w:rPr>
          <w:rFonts w:asciiTheme="minorHAnsi" w:hAnsiTheme="minorHAnsi" w:cs="Founders Grotesk Light"/>
          <w:b/>
          <w:color w:val="00205D"/>
        </w:rPr>
        <w:tab/>
      </w:r>
      <w:r w:rsidRPr="00140D23">
        <w:rPr>
          <w:rFonts w:asciiTheme="minorHAnsi" w:hAnsiTheme="minorHAnsi" w:cs="Founders Grotesk Light"/>
          <w:b/>
          <w:color w:val="00205D"/>
        </w:rPr>
        <w:tab/>
      </w:r>
      <w:r w:rsidRPr="003368E0">
        <w:rPr>
          <w:rFonts w:asciiTheme="minorHAnsi" w:hAnsiTheme="minorHAnsi" w:cs="Founders Grotesk Light"/>
          <w:b/>
          <w:color w:val="00205D"/>
          <w:sz w:val="22"/>
          <w:szCs w:val="22"/>
        </w:rPr>
        <w:tab/>
      </w:r>
      <w:r w:rsidRPr="003368E0">
        <w:rPr>
          <w:rFonts w:asciiTheme="minorHAnsi" w:hAnsiTheme="minorHAnsi" w:cs="Founders Grotesk Light"/>
          <w:b/>
          <w:color w:val="00205D"/>
          <w:sz w:val="22"/>
          <w:szCs w:val="22"/>
        </w:rPr>
        <w:tab/>
      </w:r>
      <w:r w:rsidRPr="003368E0">
        <w:rPr>
          <w:rFonts w:asciiTheme="minorHAnsi" w:hAnsiTheme="minorHAnsi" w:cs="Founders Grotesk Light"/>
          <w:b/>
          <w:color w:val="00205D"/>
          <w:sz w:val="22"/>
          <w:szCs w:val="22"/>
        </w:rPr>
        <w:tab/>
      </w:r>
      <w:r w:rsidRPr="003368E0">
        <w:rPr>
          <w:rFonts w:asciiTheme="minorHAnsi" w:hAnsiTheme="minorHAnsi" w:cs="Founders Grotesk Light"/>
          <w:b/>
          <w:color w:val="00205D"/>
          <w:sz w:val="22"/>
          <w:szCs w:val="22"/>
        </w:rPr>
        <w:tab/>
        <w:t xml:space="preserve">         </w:t>
      </w:r>
      <w:r w:rsidRPr="003368E0">
        <w:rPr>
          <w:rFonts w:asciiTheme="minorHAnsi" w:hAnsiTheme="minorHAnsi" w:cs="Founders Grotesk Light"/>
          <w:b/>
          <w:color w:val="00205D"/>
          <w:sz w:val="22"/>
          <w:szCs w:val="22"/>
        </w:rPr>
        <w:tab/>
        <w:t xml:space="preserve">            DATE</w:t>
      </w:r>
    </w:p>
    <w:p w14:paraId="38999958" w14:textId="77777777" w:rsidR="00FB7F91" w:rsidRPr="006707AF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779CA805" w14:textId="77777777" w:rsidR="00FB7F91" w:rsidRPr="006707AF" w:rsidRDefault="00FB7F91" w:rsidP="00FB7F91">
      <w:pPr>
        <w:pStyle w:val="BasicParagraph"/>
        <w:framePr w:w="6136" w:h="489" w:hSpace="180" w:wrap="around" w:vAnchor="text" w:hAnchor="page" w:x="1467" w:y="4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FE6CCF7" w14:textId="77777777" w:rsidR="00FB7F91" w:rsidRPr="006707AF" w:rsidRDefault="00FB7F91" w:rsidP="00FB7F91">
      <w:pPr>
        <w:pStyle w:val="BasicParagraph"/>
        <w:framePr w:w="2435" w:h="489" w:hSpace="180" w:wrap="around" w:vAnchor="text" w:hAnchor="page" w:x="7896" w:y="12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6451F107" w14:textId="77777777" w:rsidR="00FB7F91" w:rsidRPr="006707AF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color w:val="00205D"/>
          <w:sz w:val="2"/>
          <w:szCs w:val="2"/>
        </w:rPr>
      </w:pPr>
    </w:p>
    <w:p w14:paraId="36987674" w14:textId="45ACDA00" w:rsidR="00FB7F91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b/>
          <w:bCs/>
          <w:color w:val="00205D"/>
          <w:sz w:val="22"/>
          <w:szCs w:val="22"/>
        </w:rPr>
      </w:pPr>
    </w:p>
    <w:p w14:paraId="1333FBA8" w14:textId="77777777" w:rsidR="00F97527" w:rsidRPr="006707AF" w:rsidRDefault="00F97527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b/>
          <w:bCs/>
          <w:color w:val="00205D"/>
          <w:sz w:val="22"/>
          <w:szCs w:val="22"/>
        </w:rPr>
      </w:pPr>
    </w:p>
    <w:p w14:paraId="120522F9" w14:textId="0893BD2C" w:rsidR="00FB7F91" w:rsidRPr="00140D23" w:rsidRDefault="00FB7F91" w:rsidP="0087753A">
      <w:pPr>
        <w:pStyle w:val="BasicParagraph"/>
        <w:numPr>
          <w:ilvl w:val="0"/>
          <w:numId w:val="21"/>
        </w:numPr>
        <w:spacing w:after="0" w:line="240" w:lineRule="auto"/>
        <w:rPr>
          <w:rFonts w:asciiTheme="minorHAnsi" w:hAnsiTheme="minorHAnsi" w:cs="Founders Grotesk Light"/>
          <w:b/>
          <w:bCs/>
          <w:color w:val="00205D"/>
        </w:rPr>
      </w:pPr>
      <w:r w:rsidRPr="00140D23">
        <w:rPr>
          <w:rFonts w:asciiTheme="minorHAnsi" w:hAnsiTheme="minorHAnsi" w:cs="Founders Grotesk Light"/>
          <w:b/>
          <w:bCs/>
          <w:color w:val="00205D"/>
        </w:rPr>
        <w:t>CONTACT DETAILS</w:t>
      </w:r>
    </w:p>
    <w:p w14:paraId="6A1B7456" w14:textId="77777777" w:rsidR="00FB7F91" w:rsidRPr="004D47F1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color w:val="00205D"/>
          <w:sz w:val="22"/>
          <w:szCs w:val="22"/>
        </w:rPr>
      </w:pPr>
    </w:p>
    <w:p w14:paraId="3A4AE4D4" w14:textId="77777777" w:rsidR="00FB7F91" w:rsidRPr="004D47F1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color w:val="00205D"/>
          <w:sz w:val="22"/>
          <w:szCs w:val="22"/>
        </w:rPr>
      </w:pPr>
      <w:r w:rsidRPr="004D47F1">
        <w:rPr>
          <w:rFonts w:ascii="Franklin Gothic Medium" w:hAnsi="Franklin Gothic Medium" w:cs="Founders Grotesk Light"/>
          <w:color w:val="00205D"/>
          <w:sz w:val="22"/>
          <w:szCs w:val="22"/>
        </w:rPr>
        <w:t>ADDRESS</w:t>
      </w:r>
    </w:p>
    <w:p w14:paraId="66396DD5" w14:textId="77777777" w:rsidR="00FB7F91" w:rsidRPr="006707AF" w:rsidRDefault="00FB7F91" w:rsidP="00FB7F91">
      <w:pPr>
        <w:pStyle w:val="BasicParagraph"/>
        <w:framePr w:w="891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43775E5" w14:textId="77777777" w:rsidR="00FB7F91" w:rsidRDefault="00FB7F91" w:rsidP="00FB7F91">
      <w:pPr>
        <w:pStyle w:val="BasicParagraph"/>
        <w:framePr w:w="891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1EB2B327" w14:textId="7D8CA3F8" w:rsidR="00FB7F91" w:rsidRDefault="00FB7F91" w:rsidP="00FB7F91">
      <w:pPr>
        <w:pStyle w:val="BasicParagraph"/>
        <w:framePr w:w="891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177B5011" w14:textId="77777777" w:rsidR="00F97527" w:rsidRDefault="00F97527" w:rsidP="00FB7F91">
      <w:pPr>
        <w:pStyle w:val="BasicParagraph"/>
        <w:framePr w:w="891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88F944B" w14:textId="77777777" w:rsidR="00FB7F91" w:rsidRPr="006707AF" w:rsidRDefault="00FB7F91" w:rsidP="00FB7F91">
      <w:pPr>
        <w:pStyle w:val="BasicParagraph"/>
        <w:framePr w:w="891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738D2C5" w14:textId="77777777" w:rsidR="00FB7F91" w:rsidRPr="006707AF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color w:val="00205D"/>
          <w:sz w:val="2"/>
          <w:szCs w:val="2"/>
        </w:rPr>
      </w:pPr>
    </w:p>
    <w:p w14:paraId="69FA9B04" w14:textId="77777777" w:rsidR="00FB7F91" w:rsidRPr="006707AF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b/>
          <w:bCs/>
          <w:color w:val="00205D"/>
          <w:sz w:val="22"/>
          <w:szCs w:val="22"/>
        </w:rPr>
      </w:pPr>
    </w:p>
    <w:p w14:paraId="4E19E548" w14:textId="77777777" w:rsidR="00FB7F91" w:rsidRPr="004D47F1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color w:val="00205D"/>
          <w:sz w:val="22"/>
          <w:szCs w:val="22"/>
        </w:rPr>
      </w:pPr>
      <w:r w:rsidRPr="004D47F1">
        <w:rPr>
          <w:rFonts w:ascii="Franklin Gothic Medium" w:hAnsi="Franklin Gothic Medium" w:cs="Founders Grotesk Light"/>
          <w:color w:val="00205D"/>
          <w:sz w:val="22"/>
          <w:szCs w:val="22"/>
        </w:rPr>
        <w:t>TELEPHONE(S)</w:t>
      </w:r>
    </w:p>
    <w:p w14:paraId="527DEC86" w14:textId="77777777" w:rsidR="00FB7F91" w:rsidRPr="006707AF" w:rsidRDefault="00FB7F91" w:rsidP="00FB7F91">
      <w:pPr>
        <w:pStyle w:val="BasicParagraph"/>
        <w:framePr w:w="8905" w:h="489" w:hSpace="180" w:wrap="around" w:vAnchor="text" w:hAnchor="page" w:x="1467" w:y="4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3E7A3B3" w14:textId="77777777" w:rsidR="00FB7F91" w:rsidRPr="006707AF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b/>
          <w:bCs/>
          <w:color w:val="00205D"/>
          <w:sz w:val="22"/>
          <w:szCs w:val="22"/>
        </w:rPr>
      </w:pPr>
    </w:p>
    <w:p w14:paraId="287FEDC2" w14:textId="77777777" w:rsidR="00FB7F91" w:rsidRPr="00C15EF7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color w:val="00205D"/>
          <w:sz w:val="22"/>
          <w:szCs w:val="22"/>
        </w:rPr>
      </w:pPr>
      <w:r w:rsidRPr="004D47F1">
        <w:rPr>
          <w:rFonts w:ascii="Franklin Gothic Medium" w:hAnsi="Franklin Gothic Medium" w:cs="Founders Grotesk Light"/>
          <w:color w:val="00205D"/>
          <w:sz w:val="22"/>
          <w:szCs w:val="22"/>
        </w:rPr>
        <w:t>EMAIL ADDRESS</w:t>
      </w:r>
    </w:p>
    <w:p w14:paraId="4ED0FC40" w14:textId="77777777" w:rsidR="00FB7F91" w:rsidRPr="006707AF" w:rsidRDefault="00FB7F91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  <w:bookmarkStart w:id="0" w:name="_Hlk99354894"/>
    </w:p>
    <w:bookmarkEnd w:id="0"/>
    <w:p w14:paraId="4269F5BF" w14:textId="77777777" w:rsidR="00FB7F91" w:rsidRPr="006707AF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b/>
          <w:bCs/>
          <w:color w:val="00205D"/>
          <w:sz w:val="22"/>
          <w:szCs w:val="22"/>
        </w:rPr>
      </w:pPr>
    </w:p>
    <w:p w14:paraId="760579B3" w14:textId="4B480B3D" w:rsidR="00FB7F91" w:rsidRPr="00C15EF7" w:rsidRDefault="00A03634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color w:val="00205D"/>
          <w:sz w:val="22"/>
          <w:szCs w:val="22"/>
        </w:rPr>
      </w:pPr>
      <w:r>
        <w:rPr>
          <w:rFonts w:ascii="Franklin Gothic Medium" w:hAnsi="Franklin Gothic Medium" w:cs="Founders Grotesk Light"/>
          <w:color w:val="00205D"/>
          <w:sz w:val="22"/>
          <w:szCs w:val="22"/>
        </w:rPr>
        <w:t>DATE OF BIRTH</w:t>
      </w:r>
    </w:p>
    <w:p w14:paraId="4B1AB5A6" w14:textId="77777777" w:rsidR="00FB7F91" w:rsidRPr="006707AF" w:rsidRDefault="00FB7F91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5AB77140" w14:textId="70BB5019" w:rsidR="00FB7F91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b/>
          <w:bCs/>
          <w:color w:val="00205D"/>
          <w:sz w:val="22"/>
          <w:szCs w:val="22"/>
        </w:rPr>
      </w:pPr>
    </w:p>
    <w:p w14:paraId="001F0E1D" w14:textId="04FB8D56" w:rsidR="00FB7F91" w:rsidRPr="0087753A" w:rsidRDefault="00A03634" w:rsidP="0087753A">
      <w:pPr>
        <w:pStyle w:val="BasicParagraph"/>
        <w:numPr>
          <w:ilvl w:val="0"/>
          <w:numId w:val="21"/>
        </w:numPr>
        <w:rPr>
          <w:rFonts w:asciiTheme="minorHAnsi" w:hAnsiTheme="minorHAnsi" w:cs="Founders Grotesk Light"/>
          <w:b/>
          <w:bCs/>
          <w:color w:val="00205D"/>
          <w:lang w:val="en-AU"/>
        </w:rPr>
      </w:pPr>
      <w:r w:rsidRPr="0087753A">
        <w:rPr>
          <w:rFonts w:asciiTheme="minorHAnsi" w:hAnsiTheme="minorHAnsi" w:cs="Founders Grotesk Light"/>
          <w:b/>
          <w:bCs/>
          <w:color w:val="00205D"/>
          <w:lang w:val="en-AU"/>
        </w:rPr>
        <w:t>HAVE YOU INVIGILATED IN KING’S INNS PREVIOUSLY? IF YES, PLEASE INDICATE THE MONTH/YEAR LAST WORKED:</w:t>
      </w:r>
    </w:p>
    <w:p w14:paraId="426D1F3D" w14:textId="392B1B1E" w:rsidR="00FB7F91" w:rsidRDefault="00FB7F91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5BC1F32" w14:textId="5D059E13" w:rsidR="00A03634" w:rsidRDefault="00A03634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3B8E21BC" w14:textId="27E9FCD7" w:rsidR="00A03634" w:rsidRDefault="00A03634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56957E19" w14:textId="4013758D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5916E5A" w14:textId="77433B26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69411371" w14:textId="0093D2F6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210D2FA" w14:textId="77777777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5D6DE2EE" w14:textId="5BA7BFA4" w:rsidR="00A03634" w:rsidRDefault="00A03634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D6FE818" w14:textId="1B4B30EA" w:rsidR="00A03634" w:rsidRDefault="00A03634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2EA03695" w14:textId="77777777" w:rsidR="00086031" w:rsidRDefault="00086031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653DE555" w14:textId="1293E5C4" w:rsidR="00A03634" w:rsidRDefault="00A03634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EE25BA8" w14:textId="77777777" w:rsidR="00A03634" w:rsidRPr="006707AF" w:rsidRDefault="00A03634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6F54438C" w14:textId="1ADAE574" w:rsidR="00FB7F91" w:rsidRDefault="00FB7F9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b/>
          <w:bCs/>
          <w:color w:val="00205D"/>
        </w:rPr>
      </w:pPr>
    </w:p>
    <w:p w14:paraId="5AA15FCA" w14:textId="77777777" w:rsidR="00086031" w:rsidRPr="00140D23" w:rsidRDefault="00086031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b/>
          <w:bCs/>
          <w:color w:val="00205D"/>
        </w:rPr>
      </w:pPr>
    </w:p>
    <w:p w14:paraId="197A8D54" w14:textId="0A4D1E1F" w:rsidR="00FB7F91" w:rsidRPr="0087753A" w:rsidRDefault="00A03634" w:rsidP="0087753A">
      <w:pPr>
        <w:pStyle w:val="BasicParagraph"/>
        <w:numPr>
          <w:ilvl w:val="0"/>
          <w:numId w:val="21"/>
        </w:numPr>
        <w:spacing w:after="0" w:line="240" w:lineRule="auto"/>
        <w:rPr>
          <w:rFonts w:asciiTheme="minorHAnsi" w:hAnsiTheme="minorHAnsi" w:cs="Founders Grotesk Light"/>
          <w:b/>
          <w:bCs/>
          <w:color w:val="00205D"/>
          <w:lang w:val="en-AU"/>
        </w:rPr>
      </w:pPr>
      <w:r w:rsidRPr="0087753A">
        <w:rPr>
          <w:rFonts w:asciiTheme="minorHAnsi" w:hAnsiTheme="minorHAnsi" w:cs="Founders Grotesk Light"/>
          <w:b/>
          <w:bCs/>
          <w:color w:val="00205D"/>
          <w:lang w:val="en-AU"/>
        </w:rPr>
        <w:t>HAVE YOU INVIGILATED IN ANOTHER IRISH INSTITUTION? IF YES, PLEASE INDICATE THE NATURE OF THE INVIGILATION, THE INSTITUTION, AND THE PERIOD LAST WORKED:</w:t>
      </w:r>
    </w:p>
    <w:p w14:paraId="1659C2C7" w14:textId="77777777" w:rsidR="00A03634" w:rsidRPr="00140D23" w:rsidRDefault="00A03634" w:rsidP="00FB7F91">
      <w:pPr>
        <w:pStyle w:val="BasicParagraph"/>
        <w:spacing w:after="0" w:line="240" w:lineRule="auto"/>
        <w:rPr>
          <w:rFonts w:ascii="Franklin Gothic Medium" w:hAnsi="Franklin Gothic Medium" w:cs="Founders Grotesk Light"/>
          <w:color w:val="00205D"/>
        </w:rPr>
      </w:pPr>
    </w:p>
    <w:p w14:paraId="5EDACBDB" w14:textId="77777777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11642DC3" w14:textId="41AEED2F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6ECDECAD" w14:textId="6CFDA96C" w:rsidR="00086031" w:rsidRDefault="00086031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5A5988BF" w14:textId="77777777" w:rsidR="00086031" w:rsidRDefault="00086031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64E82751" w14:textId="39393873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63376E70" w14:textId="535AC719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5C94E32C" w14:textId="56DBE7B3" w:rsidR="00086031" w:rsidRDefault="00086031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D549A43" w14:textId="77777777" w:rsidR="00086031" w:rsidRDefault="00086031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0E62CDF" w14:textId="5954511C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12B880CE" w14:textId="77777777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42FD0BA" w14:textId="77777777" w:rsidR="0087753A" w:rsidRDefault="0087753A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6B8C8A35" w14:textId="099EF6D6" w:rsidR="00A03634" w:rsidRDefault="00A03634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327032A8" w14:textId="7BE4C19D" w:rsidR="00A03634" w:rsidRDefault="00A03634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11E4A032" w14:textId="77777777" w:rsidR="00086031" w:rsidRDefault="00086031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5551C151" w14:textId="3C723577" w:rsidR="00A03634" w:rsidRDefault="00A03634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0479E56F" w14:textId="77777777" w:rsidR="00A03634" w:rsidRPr="006707AF" w:rsidRDefault="00A03634" w:rsidP="00FB7F91">
      <w:pPr>
        <w:pStyle w:val="BasicParagraph"/>
        <w:framePr w:w="8905" w:h="489" w:hSpace="180" w:wrap="around" w:vAnchor="text" w:hAnchor="page" w:x="1467" w:y="1"/>
        <w:pBdr>
          <w:top w:val="single" w:sz="6" w:space="1" w:color="00205D"/>
          <w:left w:val="single" w:sz="6" w:space="1" w:color="00205D"/>
          <w:bottom w:val="single" w:sz="6" w:space="1" w:color="00205D"/>
          <w:right w:val="single" w:sz="6" w:space="1" w:color="00205D"/>
        </w:pBdr>
        <w:spacing w:after="0" w:line="240" w:lineRule="auto"/>
        <w:rPr>
          <w:rFonts w:ascii="Franklin Gothic Medium" w:hAnsi="Franklin Gothic Medium" w:cs="Founders Grotesk Light"/>
          <w:b/>
          <w:color w:val="00205D"/>
          <w:sz w:val="22"/>
          <w:szCs w:val="22"/>
        </w:rPr>
      </w:pPr>
    </w:p>
    <w:p w14:paraId="426C6D1B" w14:textId="73034365" w:rsidR="00FB7F91" w:rsidRDefault="00FB7F91" w:rsidP="00FB7F91">
      <w:pPr>
        <w:rPr>
          <w:rFonts w:cs="Arial"/>
        </w:rPr>
      </w:pPr>
    </w:p>
    <w:p w14:paraId="5F3D7ADE" w14:textId="77777777" w:rsidR="00086031" w:rsidRDefault="00086031" w:rsidP="00FB7F91">
      <w:pPr>
        <w:rPr>
          <w:rFonts w:cs="Arial"/>
        </w:rPr>
      </w:pPr>
    </w:p>
    <w:p w14:paraId="658114FE" w14:textId="578B1723" w:rsidR="00A03634" w:rsidRPr="0087753A" w:rsidRDefault="00A03634" w:rsidP="0087753A">
      <w:pPr>
        <w:pStyle w:val="ListParagraph"/>
        <w:numPr>
          <w:ilvl w:val="0"/>
          <w:numId w:val="21"/>
        </w:numPr>
        <w:jc w:val="both"/>
        <w:rPr>
          <w:rFonts w:cs="Founders Grotesk Light"/>
          <w:b/>
          <w:bCs/>
          <w:color w:val="00205D"/>
          <w:sz w:val="24"/>
          <w:szCs w:val="24"/>
          <w:lang w:val="en-AU"/>
        </w:rPr>
      </w:pPr>
      <w:r w:rsidRPr="0087753A">
        <w:rPr>
          <w:rFonts w:cs="Founders Grotesk Light"/>
          <w:b/>
          <w:bCs/>
          <w:color w:val="00205D"/>
          <w:sz w:val="24"/>
          <w:szCs w:val="24"/>
          <w:lang w:val="en-AU"/>
        </w:rPr>
        <w:t>HAVE YOU EVER ACTED AS A READER/SCRIBE IN PREVIOUS INVIGILATING? IF YES, PLEASE DESCRIBE (INCLUDING NAME OF INSTITUTION AND DATES):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FB7F91" w:rsidRPr="00924162" w14:paraId="3BED0B62" w14:textId="77777777" w:rsidTr="00EF037F">
        <w:tc>
          <w:tcPr>
            <w:tcW w:w="9067" w:type="dxa"/>
          </w:tcPr>
          <w:p w14:paraId="6BC8EA86" w14:textId="77777777" w:rsidR="00FB7F91" w:rsidRPr="00924162" w:rsidRDefault="00FB7F91" w:rsidP="0087753A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15DA15B0" w14:textId="77777777" w:rsidR="00FB7F91" w:rsidRPr="00924162" w:rsidRDefault="00FB7F91" w:rsidP="0087753A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6A7EAFEA" w14:textId="77777777" w:rsidR="00FB7F91" w:rsidRPr="00924162" w:rsidRDefault="00FB7F91" w:rsidP="0087753A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192F9FF1" w14:textId="77777777" w:rsidR="00FB7F91" w:rsidRPr="00924162" w:rsidRDefault="00FB7F91" w:rsidP="0087753A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5317A4A9" w14:textId="37DFF29C" w:rsidR="00FB7F91" w:rsidRDefault="00FB7F91" w:rsidP="0087753A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256B21BE" w14:textId="19FA2C0D" w:rsidR="00086031" w:rsidRDefault="00086031" w:rsidP="0087753A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2D78A0C7" w14:textId="07BCB2A9" w:rsidR="00086031" w:rsidRDefault="00086031" w:rsidP="0087753A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6D1EB1FE" w14:textId="77777777" w:rsidR="00086031" w:rsidRPr="00924162" w:rsidRDefault="00086031" w:rsidP="0087753A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2EF1C249" w14:textId="77777777" w:rsidR="0087753A" w:rsidRDefault="0087753A" w:rsidP="00AF4706">
            <w:pPr>
              <w:rPr>
                <w:rFonts w:cs="Arial"/>
                <w:b/>
                <w:bCs/>
              </w:rPr>
            </w:pPr>
          </w:p>
          <w:p w14:paraId="665A9402" w14:textId="4B4847A8" w:rsidR="0087753A" w:rsidRPr="00924162" w:rsidRDefault="0087753A" w:rsidP="00AF4706">
            <w:pPr>
              <w:rPr>
                <w:rFonts w:cs="Arial"/>
                <w:b/>
                <w:bCs/>
              </w:rPr>
            </w:pPr>
          </w:p>
        </w:tc>
      </w:tr>
    </w:tbl>
    <w:p w14:paraId="0AAF17F4" w14:textId="5817D37F" w:rsidR="00FB7F91" w:rsidRPr="0087753A" w:rsidRDefault="00FB7F91" w:rsidP="00FB7F91">
      <w:pPr>
        <w:rPr>
          <w:rFonts w:cs="Arial"/>
          <w:sz w:val="24"/>
          <w:szCs w:val="24"/>
        </w:rPr>
      </w:pPr>
    </w:p>
    <w:p w14:paraId="5649CE3D" w14:textId="4D9F4ABE" w:rsidR="0087753A" w:rsidRPr="0087753A" w:rsidRDefault="00086031" w:rsidP="0087753A">
      <w:pPr>
        <w:pStyle w:val="ListParagraph"/>
        <w:numPr>
          <w:ilvl w:val="0"/>
          <w:numId w:val="21"/>
        </w:numPr>
        <w:rPr>
          <w:rFonts w:eastAsia="Times New Roman" w:cstheme="minorHAnsi"/>
          <w:b/>
          <w:color w:val="002060"/>
          <w:sz w:val="24"/>
          <w:szCs w:val="21"/>
          <w:lang w:val="en-AU"/>
        </w:rPr>
      </w:pPr>
      <w:r>
        <w:rPr>
          <w:rFonts w:eastAsia="Times New Roman" w:cstheme="minorHAnsi"/>
          <w:b/>
          <w:color w:val="002060"/>
          <w:sz w:val="24"/>
          <w:szCs w:val="21"/>
          <w:lang w:val="en-AU"/>
        </w:rPr>
        <w:br w:type="column"/>
      </w:r>
      <w:r w:rsidR="0087753A" w:rsidRPr="0087753A">
        <w:rPr>
          <w:rFonts w:eastAsia="Times New Roman" w:cstheme="minorHAnsi"/>
          <w:b/>
          <w:color w:val="002060"/>
          <w:sz w:val="24"/>
          <w:szCs w:val="21"/>
          <w:lang w:val="en-AU"/>
        </w:rPr>
        <w:lastRenderedPageBreak/>
        <w:t>HAVE YOU EVER ACTED AS INVIGILATOR WHERE REASONABLE ACCOMMODATION MEASURES WERE REQUIRED FOR STUDENTS? IF YES, PLEASE DESCRIBE: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FB7F91" w:rsidRPr="00924162" w14:paraId="66F0245A" w14:textId="77777777" w:rsidTr="004771B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677" w14:textId="684CA549" w:rsidR="00FB7F91" w:rsidRDefault="00FB7F91" w:rsidP="00AF4706">
            <w:pPr>
              <w:rPr>
                <w:rFonts w:cs="Arial"/>
                <w:b/>
                <w:bCs/>
              </w:rPr>
            </w:pPr>
          </w:p>
          <w:p w14:paraId="5F6DDC66" w14:textId="14AD3110" w:rsidR="0087753A" w:rsidRDefault="0087753A" w:rsidP="00AF4706">
            <w:pPr>
              <w:rPr>
                <w:rFonts w:cs="Arial"/>
                <w:b/>
                <w:bCs/>
              </w:rPr>
            </w:pPr>
          </w:p>
          <w:p w14:paraId="63720002" w14:textId="46618D2D" w:rsidR="00086031" w:rsidRDefault="00086031" w:rsidP="00AF4706">
            <w:pPr>
              <w:rPr>
                <w:rFonts w:cs="Arial"/>
                <w:b/>
                <w:bCs/>
              </w:rPr>
            </w:pPr>
          </w:p>
          <w:p w14:paraId="2746138C" w14:textId="466897BC" w:rsidR="00086031" w:rsidRDefault="00086031" w:rsidP="00AF4706">
            <w:pPr>
              <w:rPr>
                <w:rFonts w:cs="Arial"/>
                <w:b/>
                <w:bCs/>
              </w:rPr>
            </w:pPr>
          </w:p>
          <w:p w14:paraId="3591D1C7" w14:textId="77777777" w:rsidR="00086031" w:rsidRDefault="00086031" w:rsidP="00AF4706">
            <w:pPr>
              <w:rPr>
                <w:rFonts w:cs="Arial"/>
                <w:b/>
                <w:bCs/>
              </w:rPr>
            </w:pPr>
          </w:p>
          <w:p w14:paraId="253B3937" w14:textId="77777777" w:rsidR="00FB7F91" w:rsidRDefault="00FB7F91" w:rsidP="00AF4706">
            <w:pPr>
              <w:rPr>
                <w:rFonts w:cs="Arial"/>
                <w:b/>
                <w:bCs/>
              </w:rPr>
            </w:pPr>
          </w:p>
          <w:p w14:paraId="6C0EBF7B" w14:textId="77777777" w:rsidR="00FB7F91" w:rsidRDefault="00FB7F91" w:rsidP="00AF4706">
            <w:pPr>
              <w:rPr>
                <w:rFonts w:cs="Arial"/>
                <w:b/>
                <w:bCs/>
              </w:rPr>
            </w:pPr>
          </w:p>
          <w:p w14:paraId="0CD4BCFC" w14:textId="77777777" w:rsidR="00FB7F91" w:rsidRDefault="00FB7F91" w:rsidP="00AF4706">
            <w:pPr>
              <w:rPr>
                <w:rFonts w:cs="Arial"/>
                <w:b/>
                <w:bCs/>
              </w:rPr>
            </w:pPr>
          </w:p>
          <w:p w14:paraId="22758C66" w14:textId="77777777" w:rsidR="00FB7F91" w:rsidRDefault="00FB7F91" w:rsidP="00AF4706">
            <w:pPr>
              <w:rPr>
                <w:rFonts w:cs="Arial"/>
                <w:b/>
                <w:bCs/>
              </w:rPr>
            </w:pPr>
          </w:p>
          <w:p w14:paraId="1297DC6E" w14:textId="77777777" w:rsidR="00FB7F91" w:rsidRPr="00D708E2" w:rsidRDefault="00FB7F91" w:rsidP="00AF4706">
            <w:pPr>
              <w:rPr>
                <w:rFonts w:cs="Arial"/>
                <w:b/>
                <w:bCs/>
              </w:rPr>
            </w:pPr>
          </w:p>
        </w:tc>
      </w:tr>
    </w:tbl>
    <w:p w14:paraId="078649F7" w14:textId="0DAF533A" w:rsidR="00C6565C" w:rsidRDefault="00C6565C" w:rsidP="00FB7F91">
      <w:pPr>
        <w:rPr>
          <w:rFonts w:cs="Founders Grotesk Light"/>
          <w:b/>
          <w:bCs/>
          <w:color w:val="00205D"/>
        </w:rPr>
      </w:pPr>
    </w:p>
    <w:p w14:paraId="1F9FCFA4" w14:textId="34FC7E62" w:rsidR="00F33430" w:rsidRPr="0087753A" w:rsidRDefault="0087753A" w:rsidP="0087753A">
      <w:pPr>
        <w:pStyle w:val="ListParagraph"/>
        <w:numPr>
          <w:ilvl w:val="0"/>
          <w:numId w:val="21"/>
        </w:numPr>
        <w:rPr>
          <w:rFonts w:cs="Founders Grotesk Light"/>
          <w:b/>
          <w:bCs/>
          <w:color w:val="00205D"/>
          <w:sz w:val="24"/>
          <w:szCs w:val="24"/>
          <w:lang w:val="en-AU"/>
        </w:rPr>
      </w:pPr>
      <w:r w:rsidRPr="0087753A">
        <w:rPr>
          <w:rFonts w:cs="Founders Grotesk Light"/>
          <w:b/>
          <w:bCs/>
          <w:color w:val="00205D"/>
          <w:sz w:val="24"/>
          <w:szCs w:val="24"/>
          <w:lang w:val="en-AU"/>
        </w:rPr>
        <w:t xml:space="preserve">PLEASE PROVIDE DETAILS OF ANY OTHER RELEVANT INFORMATION FOR THIS ROLE. </w:t>
      </w:r>
      <w:r>
        <w:rPr>
          <w:rFonts w:cs="Founders Grotesk Light"/>
          <w:b/>
          <w:bCs/>
          <w:color w:val="00205D"/>
          <w:sz w:val="24"/>
          <w:szCs w:val="24"/>
          <w:lang w:val="en-AU"/>
        </w:rPr>
        <w:t xml:space="preserve"> </w:t>
      </w:r>
      <w:r w:rsidRPr="0087753A">
        <w:rPr>
          <w:rFonts w:cs="Founders Grotesk Light"/>
          <w:b/>
          <w:bCs/>
          <w:color w:val="00205D"/>
          <w:sz w:val="24"/>
          <w:szCs w:val="24"/>
        </w:rPr>
        <w:t>(300 WORDS MAX).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FB7F91" w:rsidRPr="00924162" w14:paraId="6E8D1627" w14:textId="77777777" w:rsidTr="004771BF">
        <w:trPr>
          <w:trHeight w:val="265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E20D" w14:textId="77777777" w:rsidR="00FB7F91" w:rsidRPr="002A064C" w:rsidRDefault="00FB7F91" w:rsidP="00AF4706">
            <w:pPr>
              <w:rPr>
                <w:rFonts w:cs="Arial"/>
                <w:b/>
                <w:bCs/>
              </w:rPr>
            </w:pPr>
          </w:p>
          <w:p w14:paraId="2CA8019A" w14:textId="77777777" w:rsidR="00FB7F91" w:rsidRPr="002A064C" w:rsidRDefault="00FB7F91" w:rsidP="00AF4706">
            <w:pPr>
              <w:rPr>
                <w:rFonts w:cs="Arial"/>
                <w:b/>
                <w:bCs/>
              </w:rPr>
            </w:pPr>
          </w:p>
          <w:p w14:paraId="4452411E" w14:textId="77777777" w:rsidR="00FB7F91" w:rsidRPr="002A064C" w:rsidRDefault="00FB7F91" w:rsidP="00AF4706">
            <w:pPr>
              <w:rPr>
                <w:rFonts w:cs="Arial"/>
                <w:b/>
                <w:bCs/>
              </w:rPr>
            </w:pPr>
          </w:p>
          <w:p w14:paraId="22990360" w14:textId="77777777" w:rsidR="00FB7F91" w:rsidRPr="002A064C" w:rsidRDefault="00FB7F91" w:rsidP="00AF4706">
            <w:pPr>
              <w:rPr>
                <w:rFonts w:cs="Arial"/>
                <w:b/>
                <w:bCs/>
              </w:rPr>
            </w:pPr>
          </w:p>
          <w:p w14:paraId="63234DCB" w14:textId="77777777" w:rsidR="00FB7F91" w:rsidRPr="002A064C" w:rsidRDefault="00FB7F91" w:rsidP="00AF4706">
            <w:pPr>
              <w:rPr>
                <w:rFonts w:cs="Arial"/>
                <w:b/>
                <w:bCs/>
              </w:rPr>
            </w:pPr>
          </w:p>
          <w:p w14:paraId="5C6C4F5E" w14:textId="77777777" w:rsidR="00FB7F91" w:rsidRPr="002A064C" w:rsidRDefault="00FB7F91" w:rsidP="00AF4706">
            <w:pPr>
              <w:rPr>
                <w:rFonts w:cs="Arial"/>
                <w:b/>
                <w:bCs/>
              </w:rPr>
            </w:pPr>
          </w:p>
          <w:p w14:paraId="109F6961" w14:textId="77777777" w:rsidR="00FB7F91" w:rsidRDefault="00FB7F91" w:rsidP="00AF4706">
            <w:pPr>
              <w:rPr>
                <w:rFonts w:cs="Arial"/>
                <w:b/>
                <w:bCs/>
              </w:rPr>
            </w:pPr>
          </w:p>
          <w:p w14:paraId="15E82108" w14:textId="77777777" w:rsidR="0087753A" w:rsidRDefault="0087753A" w:rsidP="00AF4706">
            <w:pPr>
              <w:rPr>
                <w:rFonts w:cs="Arial"/>
                <w:b/>
                <w:bCs/>
              </w:rPr>
            </w:pPr>
          </w:p>
          <w:p w14:paraId="33946522" w14:textId="77777777" w:rsidR="0087753A" w:rsidRDefault="0087753A" w:rsidP="00AF4706">
            <w:pPr>
              <w:rPr>
                <w:rFonts w:cs="Arial"/>
                <w:b/>
                <w:bCs/>
              </w:rPr>
            </w:pPr>
          </w:p>
          <w:p w14:paraId="041D9A87" w14:textId="77777777" w:rsidR="0087753A" w:rsidRDefault="0087753A" w:rsidP="00AF4706">
            <w:pPr>
              <w:rPr>
                <w:rFonts w:cs="Arial"/>
                <w:b/>
                <w:bCs/>
              </w:rPr>
            </w:pPr>
          </w:p>
          <w:p w14:paraId="55A01CE2" w14:textId="77777777" w:rsidR="0087753A" w:rsidRDefault="0087753A" w:rsidP="00AF4706">
            <w:pPr>
              <w:rPr>
                <w:rFonts w:cs="Arial"/>
                <w:b/>
                <w:bCs/>
              </w:rPr>
            </w:pPr>
          </w:p>
          <w:p w14:paraId="4016CACE" w14:textId="362987E6" w:rsidR="0087753A" w:rsidRDefault="0087753A" w:rsidP="00AF4706">
            <w:pPr>
              <w:rPr>
                <w:rFonts w:cs="Arial"/>
                <w:b/>
                <w:bCs/>
              </w:rPr>
            </w:pPr>
          </w:p>
          <w:p w14:paraId="724F5CC4" w14:textId="77777777" w:rsidR="00086031" w:rsidRDefault="00086031" w:rsidP="00AF4706">
            <w:pPr>
              <w:rPr>
                <w:rFonts w:cs="Arial"/>
                <w:b/>
                <w:bCs/>
              </w:rPr>
            </w:pPr>
          </w:p>
          <w:p w14:paraId="422DB532" w14:textId="456F2311" w:rsidR="0087753A" w:rsidRPr="002A064C" w:rsidRDefault="0087753A" w:rsidP="00AF4706">
            <w:pPr>
              <w:rPr>
                <w:rFonts w:cs="Arial"/>
                <w:b/>
                <w:bCs/>
              </w:rPr>
            </w:pPr>
          </w:p>
        </w:tc>
      </w:tr>
    </w:tbl>
    <w:p w14:paraId="17BC301B" w14:textId="5853FAD3" w:rsidR="00A03634" w:rsidRPr="0087753A" w:rsidRDefault="00A03634" w:rsidP="00A03634">
      <w:pPr>
        <w:pStyle w:val="KILetterText"/>
        <w:rPr>
          <w:rFonts w:asciiTheme="minorHAnsi" w:hAnsiTheme="minorHAnsi"/>
          <w:b/>
          <w:bCs/>
        </w:rPr>
      </w:pPr>
    </w:p>
    <w:p w14:paraId="334576A9" w14:textId="4772B88F" w:rsidR="00A03634" w:rsidRPr="0087753A" w:rsidRDefault="00A03634" w:rsidP="00A03634">
      <w:pPr>
        <w:pStyle w:val="KILetterText"/>
        <w:numPr>
          <w:ilvl w:val="0"/>
          <w:numId w:val="17"/>
        </w:numPr>
        <w:rPr>
          <w:rFonts w:asciiTheme="minorHAnsi" w:hAnsiTheme="minorHAnsi"/>
          <w:lang w:val="en-AU"/>
        </w:rPr>
      </w:pPr>
      <w:r w:rsidRPr="00A03634">
        <w:rPr>
          <w:rFonts w:asciiTheme="minorHAnsi" w:hAnsiTheme="minorHAnsi"/>
          <w:lang w:val="en-AU"/>
        </w:rPr>
        <w:t>Successful applicants will be required to attend an invigilator training session. Details to be provided.</w:t>
      </w:r>
    </w:p>
    <w:p w14:paraId="171F336C" w14:textId="77777777" w:rsidR="0087753A" w:rsidRPr="00A03634" w:rsidRDefault="0087753A" w:rsidP="0087753A">
      <w:pPr>
        <w:pStyle w:val="KILetterText"/>
        <w:ind w:left="720"/>
        <w:rPr>
          <w:rFonts w:asciiTheme="minorHAnsi" w:hAnsiTheme="minorHAnsi"/>
          <w:lang w:val="en-AU"/>
        </w:rPr>
      </w:pPr>
    </w:p>
    <w:p w14:paraId="28CA598E" w14:textId="0D5E76D8" w:rsidR="00A03634" w:rsidRPr="0087753A" w:rsidRDefault="00A03634" w:rsidP="0087753A">
      <w:pPr>
        <w:pStyle w:val="KILetterText"/>
        <w:numPr>
          <w:ilvl w:val="0"/>
          <w:numId w:val="17"/>
        </w:numPr>
        <w:rPr>
          <w:rFonts w:asciiTheme="minorHAnsi" w:hAnsiTheme="minorHAnsi"/>
        </w:rPr>
      </w:pPr>
      <w:r w:rsidRPr="0087753A">
        <w:rPr>
          <w:rFonts w:asciiTheme="minorHAnsi" w:hAnsiTheme="minorHAnsi"/>
          <w:lang w:val="en-AU"/>
        </w:rPr>
        <w:t>Please note the above information is required as successful applicants’ details will be stored on King’s Inns data system for the duration of the panel.</w:t>
      </w:r>
    </w:p>
    <w:p w14:paraId="6482AA79" w14:textId="0915A007" w:rsidR="00A03634" w:rsidRDefault="00A03634" w:rsidP="00A03634">
      <w:pPr>
        <w:pStyle w:val="KILetterText"/>
        <w:rPr>
          <w:rFonts w:asciiTheme="minorHAnsi" w:hAnsiTheme="minorHAnsi"/>
          <w:b/>
          <w:bCs/>
          <w:sz w:val="24"/>
          <w:szCs w:val="24"/>
        </w:rPr>
      </w:pPr>
    </w:p>
    <w:p w14:paraId="1DA8E0D8" w14:textId="77777777" w:rsidR="00A03634" w:rsidRDefault="00A03634" w:rsidP="00A03634">
      <w:pPr>
        <w:pStyle w:val="KILetterText"/>
        <w:rPr>
          <w:rFonts w:asciiTheme="minorHAnsi" w:hAnsiTheme="minorHAnsi"/>
          <w:b/>
          <w:bCs/>
          <w:sz w:val="24"/>
          <w:szCs w:val="24"/>
        </w:rPr>
      </w:pPr>
    </w:p>
    <w:p w14:paraId="5A491046" w14:textId="5B899255" w:rsidR="00DB60AD" w:rsidRDefault="00A03634" w:rsidP="00A03634">
      <w:pPr>
        <w:pStyle w:val="BodyText"/>
        <w:rPr>
          <w:rFonts w:cs="MinionPro-Regular"/>
          <w:b/>
          <w:bCs/>
          <w:color w:val="00205D"/>
          <w:sz w:val="24"/>
          <w:szCs w:val="24"/>
        </w:rPr>
      </w:pPr>
      <w:bookmarkStart w:id="1" w:name="_Hlk99358004"/>
      <w:r w:rsidRPr="00A03634">
        <w:rPr>
          <w:rFonts w:cs="MinionPro-Regular"/>
          <w:b/>
          <w:bCs/>
          <w:color w:val="00205D"/>
          <w:sz w:val="24"/>
          <w:szCs w:val="24"/>
        </w:rPr>
        <w:t>I CONFIRM THAT BY SUBMITTING THIS EXPRESSION OF INTEREST FORM THAT:</w:t>
      </w:r>
    </w:p>
    <w:p w14:paraId="47BFBCAB" w14:textId="77777777" w:rsidR="00A03634" w:rsidRPr="00A03634" w:rsidRDefault="00A03634" w:rsidP="00A03634">
      <w:pPr>
        <w:pStyle w:val="BodyText"/>
        <w:rPr>
          <w:rFonts w:cs="MinionPro-Regular"/>
          <w:b/>
          <w:bCs/>
          <w:color w:val="00205D"/>
          <w:sz w:val="24"/>
          <w:szCs w:val="24"/>
        </w:rPr>
      </w:pPr>
    </w:p>
    <w:p w14:paraId="45F646A1" w14:textId="77777777" w:rsidR="00086031" w:rsidRDefault="00A03634" w:rsidP="00086031">
      <w:pPr>
        <w:pStyle w:val="BodyText"/>
        <w:numPr>
          <w:ilvl w:val="0"/>
          <w:numId w:val="24"/>
        </w:numPr>
        <w:rPr>
          <w:iCs/>
          <w:color w:val="00205D" w:themeColor="text2"/>
          <w:lang w:val="en-IE"/>
        </w:rPr>
      </w:pPr>
      <w:r w:rsidRPr="00A03634">
        <w:rPr>
          <w:iCs/>
          <w:color w:val="00205D" w:themeColor="text2"/>
          <w:lang w:val="en-IE"/>
        </w:rPr>
        <w:t>I wish to be considered for a position on the panel of Invigilators and if successful, consent to my details being added for the duration of the panel.</w:t>
      </w:r>
    </w:p>
    <w:p w14:paraId="74C55AB0" w14:textId="77777777" w:rsidR="00086031" w:rsidRDefault="00A03634" w:rsidP="00086031">
      <w:pPr>
        <w:pStyle w:val="BodyText"/>
        <w:numPr>
          <w:ilvl w:val="0"/>
          <w:numId w:val="24"/>
        </w:numPr>
        <w:rPr>
          <w:iCs/>
          <w:color w:val="00205D" w:themeColor="text2"/>
          <w:lang w:val="en-IE"/>
        </w:rPr>
      </w:pPr>
      <w:r w:rsidRPr="00A03634">
        <w:rPr>
          <w:iCs/>
          <w:color w:val="00205D" w:themeColor="text2"/>
          <w:lang w:val="en-IE"/>
        </w:rPr>
        <w:t xml:space="preserve">I declare that I am of good character and am not aware of any reason as to why I would not be suited to this position. </w:t>
      </w:r>
    </w:p>
    <w:p w14:paraId="3F36AD94" w14:textId="77777777" w:rsidR="00086031" w:rsidRDefault="00A03634" w:rsidP="00086031">
      <w:pPr>
        <w:pStyle w:val="BodyText"/>
        <w:numPr>
          <w:ilvl w:val="0"/>
          <w:numId w:val="24"/>
        </w:numPr>
        <w:rPr>
          <w:iCs/>
          <w:color w:val="00205D" w:themeColor="text2"/>
          <w:lang w:val="en-IE"/>
        </w:rPr>
      </w:pPr>
      <w:r w:rsidRPr="00A03634">
        <w:rPr>
          <w:iCs/>
          <w:color w:val="00205D" w:themeColor="text2"/>
          <w:lang w:val="en-IE"/>
        </w:rPr>
        <w:t xml:space="preserve">I do not know, or am not aware, of any conflict or potential conflict of interest, which would prevent my placement on the King’s Inns panel of Invigilators. </w:t>
      </w:r>
    </w:p>
    <w:p w14:paraId="3AE67E05" w14:textId="67EE621C" w:rsidR="00A03634" w:rsidRPr="00A03634" w:rsidRDefault="00A03634" w:rsidP="00086031">
      <w:pPr>
        <w:pStyle w:val="BodyText"/>
        <w:numPr>
          <w:ilvl w:val="0"/>
          <w:numId w:val="24"/>
        </w:numPr>
        <w:rPr>
          <w:iCs/>
          <w:color w:val="00205D" w:themeColor="text2"/>
          <w:lang w:val="en-IE"/>
        </w:rPr>
      </w:pPr>
      <w:r w:rsidRPr="00A03634">
        <w:rPr>
          <w:iCs/>
          <w:color w:val="00205D" w:themeColor="text2"/>
          <w:lang w:val="en-IE"/>
        </w:rPr>
        <w:t>I certify and declare that the information given on this form and my CV is accurate and complete.</w:t>
      </w:r>
    </w:p>
    <w:p w14:paraId="1F45501B" w14:textId="1B6A4900" w:rsidR="004E7494" w:rsidRDefault="004E7494" w:rsidP="004E7494">
      <w:pPr>
        <w:pStyle w:val="BodyText"/>
        <w:jc w:val="both"/>
        <w:rPr>
          <w:iCs/>
          <w:color w:val="00205D" w:themeColor="text2"/>
          <w:lang w:val="en-AU"/>
        </w:rPr>
      </w:pPr>
    </w:p>
    <w:p w14:paraId="577F4151" w14:textId="77777777" w:rsidR="00DB60AD" w:rsidRPr="004E7494" w:rsidRDefault="00DB60AD" w:rsidP="004E7494">
      <w:pPr>
        <w:pStyle w:val="BodyText"/>
        <w:jc w:val="both"/>
        <w:rPr>
          <w:iCs/>
          <w:color w:val="00205D" w:themeColor="text2"/>
          <w:lang w:val="en-AU"/>
        </w:rPr>
      </w:pPr>
    </w:p>
    <w:p w14:paraId="473BA588" w14:textId="69457A9D" w:rsidR="00C32243" w:rsidRDefault="00A03634" w:rsidP="004E7494">
      <w:pPr>
        <w:pStyle w:val="BodyText"/>
        <w:jc w:val="both"/>
        <w:rPr>
          <w:color w:val="00205D" w:themeColor="text2"/>
        </w:rPr>
      </w:pPr>
      <w:r>
        <w:rPr>
          <w:b/>
          <w:bCs/>
          <w:color w:val="00205D" w:themeColor="text2"/>
          <w:sz w:val="24"/>
          <w:szCs w:val="24"/>
        </w:rPr>
        <w:t>Digital Signature</w:t>
      </w:r>
      <w:r w:rsidR="00EE626B" w:rsidRPr="004E7494">
        <w:rPr>
          <w:b/>
          <w:bCs/>
          <w:color w:val="00205D" w:themeColor="text2"/>
          <w:sz w:val="24"/>
          <w:szCs w:val="24"/>
        </w:rPr>
        <w:t>:</w:t>
      </w:r>
      <w:r w:rsidR="00C32243">
        <w:rPr>
          <w:color w:val="00205D" w:themeColor="text2"/>
        </w:rPr>
        <w:tab/>
      </w:r>
      <w:r w:rsidR="00EC29C5" w:rsidRPr="004E7494">
        <w:rPr>
          <w:color w:val="00205D" w:themeColor="text2"/>
        </w:rPr>
        <w:t>__________________</w:t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E626B" w:rsidRPr="004E7494">
        <w:rPr>
          <w:color w:val="00205D" w:themeColor="text2"/>
        </w:rPr>
        <w:softHyphen/>
      </w:r>
      <w:r w:rsidR="00EC29C5" w:rsidRPr="004E7494">
        <w:rPr>
          <w:color w:val="00205D" w:themeColor="text2"/>
        </w:rPr>
        <w:t>______</w:t>
      </w:r>
      <w:r w:rsidR="00C32243">
        <w:rPr>
          <w:color w:val="00205D" w:themeColor="text2"/>
        </w:rPr>
        <w:t>______</w:t>
      </w:r>
      <w:r w:rsidR="00EC29C5" w:rsidRPr="004E7494">
        <w:rPr>
          <w:color w:val="00205D" w:themeColor="text2"/>
        </w:rPr>
        <w:t>__</w:t>
      </w:r>
      <w:r w:rsidR="00EC29C5" w:rsidRPr="004E7494">
        <w:rPr>
          <w:color w:val="00205D" w:themeColor="text2"/>
        </w:rPr>
        <w:tab/>
      </w:r>
      <w:r w:rsidR="00EC29C5" w:rsidRPr="004E7494">
        <w:rPr>
          <w:color w:val="00205D" w:themeColor="text2"/>
        </w:rPr>
        <w:tab/>
      </w:r>
    </w:p>
    <w:p w14:paraId="750C3004" w14:textId="77777777" w:rsidR="00C32243" w:rsidRDefault="00C32243" w:rsidP="004E7494">
      <w:pPr>
        <w:pStyle w:val="BodyText"/>
        <w:jc w:val="both"/>
        <w:rPr>
          <w:color w:val="00205D" w:themeColor="text2"/>
        </w:rPr>
      </w:pPr>
    </w:p>
    <w:p w14:paraId="26E0059C" w14:textId="77777777" w:rsidR="00C32243" w:rsidRDefault="00C32243" w:rsidP="004E7494">
      <w:pPr>
        <w:pStyle w:val="BodyText"/>
        <w:jc w:val="both"/>
        <w:rPr>
          <w:color w:val="00205D" w:themeColor="text2"/>
        </w:rPr>
      </w:pPr>
    </w:p>
    <w:p w14:paraId="6B275F52" w14:textId="6D2566C9" w:rsidR="00EE626B" w:rsidRPr="004E7494" w:rsidRDefault="00EE626B" w:rsidP="004E7494">
      <w:pPr>
        <w:pStyle w:val="BodyText"/>
        <w:jc w:val="both"/>
        <w:rPr>
          <w:iCs/>
          <w:color w:val="00205D" w:themeColor="text2"/>
          <w:lang w:val="en-AU"/>
        </w:rPr>
      </w:pPr>
      <w:r w:rsidRPr="004E7494">
        <w:rPr>
          <w:b/>
          <w:bCs/>
          <w:color w:val="00205D" w:themeColor="text2"/>
          <w:sz w:val="24"/>
          <w:szCs w:val="24"/>
        </w:rPr>
        <w:t>Date:</w:t>
      </w:r>
      <w:r w:rsidR="00EC29C5" w:rsidRPr="004E7494">
        <w:rPr>
          <w:color w:val="00205D" w:themeColor="text2"/>
        </w:rPr>
        <w:t xml:space="preserve"> </w:t>
      </w:r>
      <w:r w:rsidR="00C32243">
        <w:rPr>
          <w:color w:val="00205D" w:themeColor="text2"/>
        </w:rPr>
        <w:tab/>
      </w:r>
      <w:r w:rsidR="00C32243">
        <w:rPr>
          <w:color w:val="00205D" w:themeColor="text2"/>
        </w:rPr>
        <w:tab/>
      </w:r>
      <w:r w:rsidR="00C32243">
        <w:rPr>
          <w:color w:val="00205D" w:themeColor="text2"/>
        </w:rPr>
        <w:tab/>
      </w:r>
      <w:r w:rsidRPr="004E7494">
        <w:rPr>
          <w:color w:val="00205D" w:themeColor="text2"/>
        </w:rPr>
        <w:t>_____________________</w:t>
      </w:r>
    </w:p>
    <w:p w14:paraId="5675349C" w14:textId="2A646B19" w:rsidR="00EE626B" w:rsidRDefault="00EE626B" w:rsidP="00700BCC">
      <w:pPr>
        <w:pStyle w:val="KILetterText"/>
        <w:rPr>
          <w:rFonts w:asciiTheme="minorHAnsi" w:hAnsiTheme="minorHAnsi"/>
          <w:b/>
          <w:bCs/>
          <w:color w:val="00205D" w:themeColor="text2"/>
          <w:sz w:val="24"/>
          <w:szCs w:val="24"/>
        </w:rPr>
      </w:pPr>
    </w:p>
    <w:p w14:paraId="696D5C7F" w14:textId="238259BE" w:rsidR="00DB60AD" w:rsidRDefault="00DB60AD" w:rsidP="00700BCC">
      <w:pPr>
        <w:pStyle w:val="KILetterText"/>
        <w:rPr>
          <w:rFonts w:asciiTheme="minorHAnsi" w:hAnsiTheme="minorHAnsi"/>
          <w:b/>
          <w:bCs/>
          <w:color w:val="00205D" w:themeColor="text2"/>
          <w:sz w:val="24"/>
          <w:szCs w:val="24"/>
        </w:rPr>
      </w:pPr>
    </w:p>
    <w:p w14:paraId="5AB98D30" w14:textId="77777777" w:rsidR="00DB60AD" w:rsidRPr="004E7494" w:rsidRDefault="00DB60AD" w:rsidP="00700BCC">
      <w:pPr>
        <w:pStyle w:val="KILetterText"/>
        <w:rPr>
          <w:rFonts w:asciiTheme="minorHAnsi" w:hAnsiTheme="minorHAnsi"/>
          <w:b/>
          <w:bCs/>
          <w:color w:val="00205D" w:themeColor="text2"/>
          <w:sz w:val="24"/>
          <w:szCs w:val="24"/>
        </w:rPr>
      </w:pPr>
    </w:p>
    <w:p w14:paraId="697F0CFD" w14:textId="0B1B1E41" w:rsidR="0070278B" w:rsidRPr="004E7494" w:rsidRDefault="0070278B" w:rsidP="0077364B">
      <w:pPr>
        <w:rPr>
          <w:rFonts w:eastAsia="Times New Roman" w:cstheme="minorHAnsi"/>
          <w:color w:val="00205D" w:themeColor="text2"/>
          <w:lang w:val="en-GB"/>
        </w:rPr>
      </w:pPr>
      <w:r w:rsidRPr="004E7494">
        <w:rPr>
          <w:rFonts w:eastAsia="Times New Roman" w:cstheme="minorHAnsi"/>
          <w:color w:val="00205D" w:themeColor="text2"/>
          <w:lang w:val="en-GB"/>
        </w:rPr>
        <w:t xml:space="preserve">Please note that all personal data shall be treated as confidential in accordance with </w:t>
      </w:r>
      <w:r w:rsidR="00DB60AD">
        <w:rPr>
          <w:rFonts w:eastAsia="Times New Roman" w:cstheme="minorHAnsi"/>
          <w:color w:val="00205D" w:themeColor="text2"/>
          <w:lang w:val="en-GB"/>
        </w:rPr>
        <w:t>our</w:t>
      </w:r>
      <w:r w:rsidRPr="004E7494">
        <w:rPr>
          <w:rFonts w:eastAsia="Times New Roman" w:cstheme="minorHAnsi"/>
          <w:color w:val="00205D" w:themeColor="text2"/>
          <w:lang w:val="en-GB"/>
        </w:rPr>
        <w:t xml:space="preserve"> </w:t>
      </w:r>
      <w:hyperlink r:id="rId12" w:history="1">
        <w:r w:rsidRPr="00DB60AD">
          <w:rPr>
            <w:rStyle w:val="Hyperlink"/>
            <w:rFonts w:eastAsia="Times New Roman" w:cstheme="minorHAnsi"/>
            <w:color w:val="D6A8E6" w:themeColor="accent4"/>
            <w:lang w:val="en-GB"/>
          </w:rPr>
          <w:t xml:space="preserve">Data Protection </w:t>
        </w:r>
        <w:r w:rsidR="00DB60AD" w:rsidRPr="00DB60AD">
          <w:rPr>
            <w:rStyle w:val="Hyperlink"/>
            <w:rFonts w:eastAsia="Times New Roman" w:cstheme="minorHAnsi"/>
            <w:color w:val="D6A8E6" w:themeColor="accent4"/>
            <w:lang w:val="en-GB"/>
          </w:rPr>
          <w:t>Statement</w:t>
        </w:r>
      </w:hyperlink>
      <w:r w:rsidRPr="00DB60AD">
        <w:rPr>
          <w:rFonts w:eastAsia="Times New Roman" w:cstheme="minorHAnsi"/>
          <w:color w:val="D6A8E6" w:themeColor="accent4"/>
          <w:lang w:val="en-GB"/>
        </w:rPr>
        <w:t>.</w:t>
      </w:r>
    </w:p>
    <w:p w14:paraId="69AE4543" w14:textId="77777777" w:rsidR="00CC1370" w:rsidRDefault="00CC1370" w:rsidP="0070278B">
      <w:pPr>
        <w:jc w:val="center"/>
        <w:rPr>
          <w:rFonts w:cstheme="minorHAnsi"/>
          <w:b/>
          <w:color w:val="00205D" w:themeColor="text2"/>
          <w:sz w:val="24"/>
          <w:szCs w:val="24"/>
        </w:rPr>
      </w:pPr>
    </w:p>
    <w:bookmarkEnd w:id="1"/>
    <w:p w14:paraId="73EBAA9E" w14:textId="77777777" w:rsidR="00EE626B" w:rsidRPr="00140D23" w:rsidRDefault="00EE626B" w:rsidP="00700BCC">
      <w:pPr>
        <w:pStyle w:val="KILetterText"/>
        <w:rPr>
          <w:rFonts w:asciiTheme="majorHAnsi" w:hAnsiTheme="majorHAnsi"/>
          <w:lang w:val="en-GB"/>
        </w:rPr>
      </w:pPr>
    </w:p>
    <w:sectPr w:rsidR="00EE626B" w:rsidRPr="00140D23" w:rsidSect="0007328C">
      <w:headerReference w:type="default" r:id="rId13"/>
      <w:footerReference w:type="default" r:id="rId14"/>
      <w:headerReference w:type="first" r:id="rId15"/>
      <w:pgSz w:w="11900" w:h="16840"/>
      <w:pgMar w:top="301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77E5" w14:textId="77777777" w:rsidR="009C7ECB" w:rsidRDefault="009C7ECB" w:rsidP="00901718">
      <w:pPr>
        <w:spacing w:after="0" w:line="240" w:lineRule="auto"/>
      </w:pPr>
      <w:r>
        <w:separator/>
      </w:r>
    </w:p>
  </w:endnote>
  <w:endnote w:type="continuationSeparator" w:id="0">
    <w:p w14:paraId="1AB2060D" w14:textId="77777777" w:rsidR="009C7ECB" w:rsidRDefault="009C7ECB" w:rsidP="0090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Founders Grotesk Light">
    <w:altName w:val="Founders Grotesk Light"/>
    <w:panose1 w:val="020B03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875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1EFC4" w14:textId="67D909A3" w:rsidR="00200BB5" w:rsidRDefault="00200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E5352" w14:textId="77777777" w:rsidR="00200BB5" w:rsidRDefault="0020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D34C" w14:textId="77777777" w:rsidR="009C7ECB" w:rsidRDefault="009C7ECB" w:rsidP="00901718">
      <w:pPr>
        <w:spacing w:after="0" w:line="240" w:lineRule="auto"/>
      </w:pPr>
      <w:r>
        <w:separator/>
      </w:r>
    </w:p>
  </w:footnote>
  <w:footnote w:type="continuationSeparator" w:id="0">
    <w:p w14:paraId="099C6A22" w14:textId="77777777" w:rsidR="009C7ECB" w:rsidRDefault="009C7ECB" w:rsidP="0090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47AD" w14:textId="77777777" w:rsidR="00901718" w:rsidRDefault="00534A7E"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454A3978" wp14:editId="476B97F3">
          <wp:simplePos x="0" y="0"/>
          <wp:positionH relativeFrom="page">
            <wp:posOffset>-20320</wp:posOffset>
          </wp:positionH>
          <wp:positionV relativeFrom="page">
            <wp:posOffset>-44450</wp:posOffset>
          </wp:positionV>
          <wp:extent cx="7559400" cy="10684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444_KI_Stationery_K_ElectronicLetterHead_V2_P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A56D" w14:textId="77777777" w:rsidR="00D34E64" w:rsidRDefault="00D34E64"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4136CDEC" wp14:editId="6E86AB40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9399" cy="106847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99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A82"/>
    <w:multiLevelType w:val="hybridMultilevel"/>
    <w:tmpl w:val="827C2F3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AE2"/>
    <w:multiLevelType w:val="hybridMultilevel"/>
    <w:tmpl w:val="6FB61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99F"/>
    <w:multiLevelType w:val="hybridMultilevel"/>
    <w:tmpl w:val="4C5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5E3F"/>
    <w:multiLevelType w:val="hybridMultilevel"/>
    <w:tmpl w:val="DC0EA4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139CD"/>
    <w:multiLevelType w:val="hybridMultilevel"/>
    <w:tmpl w:val="43B03C3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A551C"/>
    <w:multiLevelType w:val="hybridMultilevel"/>
    <w:tmpl w:val="C40A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7DE9"/>
    <w:multiLevelType w:val="hybridMultilevel"/>
    <w:tmpl w:val="3D241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32BE"/>
    <w:multiLevelType w:val="hybridMultilevel"/>
    <w:tmpl w:val="E716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515A"/>
    <w:multiLevelType w:val="hybridMultilevel"/>
    <w:tmpl w:val="FA02D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B221A"/>
    <w:multiLevelType w:val="hybridMultilevel"/>
    <w:tmpl w:val="FA02D3B6"/>
    <w:lvl w:ilvl="0" w:tplc="6D548C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15707"/>
    <w:multiLevelType w:val="hybridMultilevel"/>
    <w:tmpl w:val="E8C4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12D69"/>
    <w:multiLevelType w:val="hybridMultilevel"/>
    <w:tmpl w:val="B3E02C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20676"/>
    <w:multiLevelType w:val="hybridMultilevel"/>
    <w:tmpl w:val="D8C80DBC"/>
    <w:lvl w:ilvl="0" w:tplc="9E1AB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F040C"/>
    <w:multiLevelType w:val="hybridMultilevel"/>
    <w:tmpl w:val="2B2447BE"/>
    <w:lvl w:ilvl="0" w:tplc="A69EA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3D3FE2"/>
    <w:multiLevelType w:val="hybridMultilevel"/>
    <w:tmpl w:val="1FB24292"/>
    <w:lvl w:ilvl="0" w:tplc="DB12BB9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95" w:hanging="360"/>
      </w:pPr>
    </w:lvl>
    <w:lvl w:ilvl="2" w:tplc="1809001B" w:tentative="1">
      <w:start w:val="1"/>
      <w:numFmt w:val="lowerRoman"/>
      <w:lvlText w:val="%3."/>
      <w:lvlJc w:val="right"/>
      <w:pPr>
        <w:ind w:left="1815" w:hanging="180"/>
      </w:pPr>
    </w:lvl>
    <w:lvl w:ilvl="3" w:tplc="1809000F" w:tentative="1">
      <w:start w:val="1"/>
      <w:numFmt w:val="decimal"/>
      <w:lvlText w:val="%4."/>
      <w:lvlJc w:val="left"/>
      <w:pPr>
        <w:ind w:left="2535" w:hanging="360"/>
      </w:pPr>
    </w:lvl>
    <w:lvl w:ilvl="4" w:tplc="18090019" w:tentative="1">
      <w:start w:val="1"/>
      <w:numFmt w:val="lowerLetter"/>
      <w:lvlText w:val="%5."/>
      <w:lvlJc w:val="left"/>
      <w:pPr>
        <w:ind w:left="3255" w:hanging="360"/>
      </w:pPr>
    </w:lvl>
    <w:lvl w:ilvl="5" w:tplc="1809001B" w:tentative="1">
      <w:start w:val="1"/>
      <w:numFmt w:val="lowerRoman"/>
      <w:lvlText w:val="%6."/>
      <w:lvlJc w:val="right"/>
      <w:pPr>
        <w:ind w:left="3975" w:hanging="180"/>
      </w:pPr>
    </w:lvl>
    <w:lvl w:ilvl="6" w:tplc="1809000F" w:tentative="1">
      <w:start w:val="1"/>
      <w:numFmt w:val="decimal"/>
      <w:lvlText w:val="%7."/>
      <w:lvlJc w:val="left"/>
      <w:pPr>
        <w:ind w:left="4695" w:hanging="360"/>
      </w:pPr>
    </w:lvl>
    <w:lvl w:ilvl="7" w:tplc="18090019" w:tentative="1">
      <w:start w:val="1"/>
      <w:numFmt w:val="lowerLetter"/>
      <w:lvlText w:val="%8."/>
      <w:lvlJc w:val="left"/>
      <w:pPr>
        <w:ind w:left="5415" w:hanging="360"/>
      </w:pPr>
    </w:lvl>
    <w:lvl w:ilvl="8" w:tplc="1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56373915"/>
    <w:multiLevelType w:val="hybridMultilevel"/>
    <w:tmpl w:val="28E07422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8DF33E2"/>
    <w:multiLevelType w:val="hybridMultilevel"/>
    <w:tmpl w:val="62CC9C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43B0B"/>
    <w:multiLevelType w:val="hybridMultilevel"/>
    <w:tmpl w:val="82AC78FC"/>
    <w:lvl w:ilvl="0" w:tplc="F6D031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873" w:hanging="360"/>
      </w:p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65E5529D"/>
    <w:multiLevelType w:val="hybridMultilevel"/>
    <w:tmpl w:val="1E089374"/>
    <w:lvl w:ilvl="0" w:tplc="6D548C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63F4"/>
    <w:multiLevelType w:val="hybridMultilevel"/>
    <w:tmpl w:val="7A022F04"/>
    <w:lvl w:ilvl="0" w:tplc="A23EA0E6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65F08"/>
    <w:multiLevelType w:val="hybridMultilevel"/>
    <w:tmpl w:val="E2C40FC2"/>
    <w:lvl w:ilvl="0" w:tplc="A23EA0E6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C74CF"/>
    <w:multiLevelType w:val="hybridMultilevel"/>
    <w:tmpl w:val="F25AE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074CC"/>
    <w:multiLevelType w:val="hybridMultilevel"/>
    <w:tmpl w:val="F61043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B27A5"/>
    <w:multiLevelType w:val="hybridMultilevel"/>
    <w:tmpl w:val="8B2A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24466">
    <w:abstractNumId w:val="14"/>
  </w:num>
  <w:num w:numId="2" w16cid:durableId="760758493">
    <w:abstractNumId w:val="5"/>
  </w:num>
  <w:num w:numId="3" w16cid:durableId="1479029933">
    <w:abstractNumId w:val="21"/>
  </w:num>
  <w:num w:numId="4" w16cid:durableId="2111509254">
    <w:abstractNumId w:val="6"/>
  </w:num>
  <w:num w:numId="5" w16cid:durableId="523708540">
    <w:abstractNumId w:val="10"/>
  </w:num>
  <w:num w:numId="6" w16cid:durableId="802970244">
    <w:abstractNumId w:val="0"/>
  </w:num>
  <w:num w:numId="7" w16cid:durableId="538591212">
    <w:abstractNumId w:val="12"/>
  </w:num>
  <w:num w:numId="8" w16cid:durableId="1303274289">
    <w:abstractNumId w:val="19"/>
  </w:num>
  <w:num w:numId="9" w16cid:durableId="541794736">
    <w:abstractNumId w:val="13"/>
  </w:num>
  <w:num w:numId="10" w16cid:durableId="1508594250">
    <w:abstractNumId w:val="20"/>
  </w:num>
  <w:num w:numId="11" w16cid:durableId="1948273110">
    <w:abstractNumId w:val="4"/>
  </w:num>
  <w:num w:numId="12" w16cid:durableId="681785384">
    <w:abstractNumId w:val="1"/>
  </w:num>
  <w:num w:numId="13" w16cid:durableId="2085181342">
    <w:abstractNumId w:val="16"/>
  </w:num>
  <w:num w:numId="14" w16cid:durableId="1409956410">
    <w:abstractNumId w:val="3"/>
  </w:num>
  <w:num w:numId="15" w16cid:durableId="319507596">
    <w:abstractNumId w:val="11"/>
  </w:num>
  <w:num w:numId="16" w16cid:durableId="1004672465">
    <w:abstractNumId w:val="17"/>
  </w:num>
  <w:num w:numId="17" w16cid:durableId="2058973487">
    <w:abstractNumId w:val="23"/>
  </w:num>
  <w:num w:numId="18" w16cid:durableId="2060978930">
    <w:abstractNumId w:val="15"/>
  </w:num>
  <w:num w:numId="19" w16cid:durableId="320430084">
    <w:abstractNumId w:val="22"/>
  </w:num>
  <w:num w:numId="20" w16cid:durableId="1380476361">
    <w:abstractNumId w:val="2"/>
  </w:num>
  <w:num w:numId="21" w16cid:durableId="1049187805">
    <w:abstractNumId w:val="9"/>
  </w:num>
  <w:num w:numId="22" w16cid:durableId="537935191">
    <w:abstractNumId w:val="18"/>
  </w:num>
  <w:num w:numId="23" w16cid:durableId="749498025">
    <w:abstractNumId w:val="8"/>
  </w:num>
  <w:num w:numId="24" w16cid:durableId="933054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91"/>
    <w:rsid w:val="00000F87"/>
    <w:rsid w:val="00015FFB"/>
    <w:rsid w:val="00020ED8"/>
    <w:rsid w:val="0007328C"/>
    <w:rsid w:val="0007456D"/>
    <w:rsid w:val="00086031"/>
    <w:rsid w:val="00094DFB"/>
    <w:rsid w:val="000A6920"/>
    <w:rsid w:val="000B661A"/>
    <w:rsid w:val="000C110C"/>
    <w:rsid w:val="000E482F"/>
    <w:rsid w:val="00140D23"/>
    <w:rsid w:val="001416D3"/>
    <w:rsid w:val="0015213B"/>
    <w:rsid w:val="001539A2"/>
    <w:rsid w:val="00172C3F"/>
    <w:rsid w:val="00186A2A"/>
    <w:rsid w:val="00194709"/>
    <w:rsid w:val="001C5B3B"/>
    <w:rsid w:val="00200BB5"/>
    <w:rsid w:val="00203A28"/>
    <w:rsid w:val="002075DC"/>
    <w:rsid w:val="00210444"/>
    <w:rsid w:val="00237C88"/>
    <w:rsid w:val="002556BB"/>
    <w:rsid w:val="002564C7"/>
    <w:rsid w:val="00275B4C"/>
    <w:rsid w:val="0029693F"/>
    <w:rsid w:val="002A3C13"/>
    <w:rsid w:val="002B26BC"/>
    <w:rsid w:val="002C640B"/>
    <w:rsid w:val="002F4507"/>
    <w:rsid w:val="003361F5"/>
    <w:rsid w:val="003366E8"/>
    <w:rsid w:val="00346198"/>
    <w:rsid w:val="00361568"/>
    <w:rsid w:val="00394FFF"/>
    <w:rsid w:val="003A72E6"/>
    <w:rsid w:val="003B7463"/>
    <w:rsid w:val="003C3FEC"/>
    <w:rsid w:val="003D720B"/>
    <w:rsid w:val="003E3743"/>
    <w:rsid w:val="00400E29"/>
    <w:rsid w:val="00420349"/>
    <w:rsid w:val="00435432"/>
    <w:rsid w:val="00445627"/>
    <w:rsid w:val="004610AC"/>
    <w:rsid w:val="00462D19"/>
    <w:rsid w:val="004771BF"/>
    <w:rsid w:val="00491A07"/>
    <w:rsid w:val="00495AAF"/>
    <w:rsid w:val="004E1A3B"/>
    <w:rsid w:val="004E2485"/>
    <w:rsid w:val="004E26C8"/>
    <w:rsid w:val="004E7494"/>
    <w:rsid w:val="00510DA8"/>
    <w:rsid w:val="00520C2B"/>
    <w:rsid w:val="00523E73"/>
    <w:rsid w:val="00534A7E"/>
    <w:rsid w:val="005522C8"/>
    <w:rsid w:val="00561A2A"/>
    <w:rsid w:val="00570269"/>
    <w:rsid w:val="0057185B"/>
    <w:rsid w:val="005A6D1E"/>
    <w:rsid w:val="005F4BEA"/>
    <w:rsid w:val="00600969"/>
    <w:rsid w:val="00612674"/>
    <w:rsid w:val="00636C68"/>
    <w:rsid w:val="00651815"/>
    <w:rsid w:val="0065267A"/>
    <w:rsid w:val="00652D9C"/>
    <w:rsid w:val="0067078F"/>
    <w:rsid w:val="00675389"/>
    <w:rsid w:val="006F0589"/>
    <w:rsid w:val="00700BCC"/>
    <w:rsid w:val="0070278B"/>
    <w:rsid w:val="00702DCB"/>
    <w:rsid w:val="00704BC7"/>
    <w:rsid w:val="00716C27"/>
    <w:rsid w:val="00744331"/>
    <w:rsid w:val="0077364B"/>
    <w:rsid w:val="00776B2D"/>
    <w:rsid w:val="007B2352"/>
    <w:rsid w:val="007B7702"/>
    <w:rsid w:val="007C00C9"/>
    <w:rsid w:val="0080482E"/>
    <w:rsid w:val="00813E04"/>
    <w:rsid w:val="00856247"/>
    <w:rsid w:val="0087353C"/>
    <w:rsid w:val="0087753A"/>
    <w:rsid w:val="008A4478"/>
    <w:rsid w:val="008B332D"/>
    <w:rsid w:val="008C62E3"/>
    <w:rsid w:val="00901718"/>
    <w:rsid w:val="00916634"/>
    <w:rsid w:val="00920598"/>
    <w:rsid w:val="0092632A"/>
    <w:rsid w:val="009370B6"/>
    <w:rsid w:val="00943AC1"/>
    <w:rsid w:val="009504E5"/>
    <w:rsid w:val="009C7ECB"/>
    <w:rsid w:val="009D73DE"/>
    <w:rsid w:val="009E3AFA"/>
    <w:rsid w:val="00A02093"/>
    <w:rsid w:val="00A03634"/>
    <w:rsid w:val="00A11E6F"/>
    <w:rsid w:val="00A138BE"/>
    <w:rsid w:val="00A221B1"/>
    <w:rsid w:val="00A300FC"/>
    <w:rsid w:val="00A614A0"/>
    <w:rsid w:val="00A760DA"/>
    <w:rsid w:val="00AB0AD0"/>
    <w:rsid w:val="00AB3E53"/>
    <w:rsid w:val="00AC54F3"/>
    <w:rsid w:val="00B045EA"/>
    <w:rsid w:val="00B10C24"/>
    <w:rsid w:val="00B43E2F"/>
    <w:rsid w:val="00B467F1"/>
    <w:rsid w:val="00BB727B"/>
    <w:rsid w:val="00BC3365"/>
    <w:rsid w:val="00BF26B6"/>
    <w:rsid w:val="00C05932"/>
    <w:rsid w:val="00C10429"/>
    <w:rsid w:val="00C235A7"/>
    <w:rsid w:val="00C32243"/>
    <w:rsid w:val="00C5164A"/>
    <w:rsid w:val="00C64D8E"/>
    <w:rsid w:val="00C6565C"/>
    <w:rsid w:val="00C74F54"/>
    <w:rsid w:val="00C75041"/>
    <w:rsid w:val="00CB41D7"/>
    <w:rsid w:val="00CC1370"/>
    <w:rsid w:val="00D030C4"/>
    <w:rsid w:val="00D1332B"/>
    <w:rsid w:val="00D34E64"/>
    <w:rsid w:val="00D90D51"/>
    <w:rsid w:val="00DB60AD"/>
    <w:rsid w:val="00DE296F"/>
    <w:rsid w:val="00E03457"/>
    <w:rsid w:val="00E31699"/>
    <w:rsid w:val="00E32605"/>
    <w:rsid w:val="00E52880"/>
    <w:rsid w:val="00E52EA8"/>
    <w:rsid w:val="00E72619"/>
    <w:rsid w:val="00E86D01"/>
    <w:rsid w:val="00E919B7"/>
    <w:rsid w:val="00EA51AC"/>
    <w:rsid w:val="00EC29C5"/>
    <w:rsid w:val="00ED69FB"/>
    <w:rsid w:val="00EE626B"/>
    <w:rsid w:val="00EF037F"/>
    <w:rsid w:val="00F02334"/>
    <w:rsid w:val="00F26977"/>
    <w:rsid w:val="00F33430"/>
    <w:rsid w:val="00F404BE"/>
    <w:rsid w:val="00F52DB5"/>
    <w:rsid w:val="00F7514A"/>
    <w:rsid w:val="00F97527"/>
    <w:rsid w:val="00FA0E22"/>
    <w:rsid w:val="00FA4B9B"/>
    <w:rsid w:val="00FA501E"/>
    <w:rsid w:val="00FA5BAE"/>
    <w:rsid w:val="00FB607D"/>
    <w:rsid w:val="00FB7F91"/>
    <w:rsid w:val="00FC7B23"/>
    <w:rsid w:val="00FD3CE1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75922"/>
  <w15:chartTrackingRefBased/>
  <w15:docId w15:val="{43A98223-3290-42EC-BAC2-4314AF0C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F91"/>
    <w:pPr>
      <w:spacing w:after="160" w:line="259" w:lineRule="auto"/>
    </w:pPr>
    <w:rPr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qFormat/>
    <w:rsid w:val="00FB7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3C4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Nameinbold">
    <w:name w:val="KI_Name in bold"/>
    <w:basedOn w:val="KILetterText"/>
    <w:qFormat/>
    <w:rsid w:val="00000F87"/>
    <w:rPr>
      <w:rFonts w:ascii="Helvetica" w:hAnsi="Helvetica"/>
      <w:b/>
    </w:rPr>
  </w:style>
  <w:style w:type="paragraph" w:customStyle="1" w:styleId="KILetterText">
    <w:name w:val="KI_Letter Text"/>
    <w:basedOn w:val="Normal"/>
    <w:qFormat/>
    <w:rsid w:val="00000F87"/>
    <w:pPr>
      <w:suppressAutoHyphens/>
      <w:autoSpaceDE w:val="0"/>
      <w:autoSpaceDN w:val="0"/>
      <w:adjustRightInd w:val="0"/>
      <w:spacing w:after="0" w:line="276" w:lineRule="auto"/>
      <w:textAlignment w:val="center"/>
    </w:pPr>
    <w:rPr>
      <w:rFonts w:ascii="Helvetica Light" w:hAnsi="Helvetica Light" w:cs="MinionPro-Regular"/>
      <w:color w:val="00205D"/>
    </w:rPr>
  </w:style>
  <w:style w:type="paragraph" w:customStyle="1" w:styleId="KIAddress">
    <w:name w:val="KI_Address"/>
    <w:basedOn w:val="Normal"/>
    <w:qFormat/>
    <w:rsid w:val="00000F87"/>
    <w:pPr>
      <w:spacing w:after="0" w:line="276" w:lineRule="auto"/>
      <w:contextualSpacing/>
    </w:pPr>
    <w:rPr>
      <w:rFonts w:ascii="Helvetica Light" w:hAnsi="Helvetica Light" w:cs="Founders Grotesk Light"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FB7F91"/>
    <w:rPr>
      <w:rFonts w:asciiTheme="majorHAnsi" w:eastAsiaTheme="majorEastAsia" w:hAnsiTheme="majorHAnsi" w:cstheme="majorBidi"/>
      <w:color w:val="3F3C40" w:themeColor="accent1" w:themeShade="BF"/>
      <w:sz w:val="32"/>
      <w:szCs w:val="32"/>
      <w:lang w:val="en-IE"/>
    </w:rPr>
  </w:style>
  <w:style w:type="paragraph" w:customStyle="1" w:styleId="KISecondaryHeading">
    <w:name w:val="KI_Secondary Heading"/>
    <w:basedOn w:val="Normal"/>
    <w:qFormat/>
    <w:rsid w:val="00FB7F91"/>
    <w:pPr>
      <w:spacing w:after="0" w:line="800" w:lineRule="exact"/>
    </w:pPr>
    <w:rPr>
      <w:rFonts w:asciiTheme="majorHAnsi" w:hAnsiTheme="majorHAnsi"/>
      <w:color w:val="9CE3E3" w:themeColor="background2"/>
      <w:sz w:val="72"/>
      <w:szCs w:val="72"/>
    </w:rPr>
  </w:style>
  <w:style w:type="paragraph" w:customStyle="1" w:styleId="KIPageHeadings">
    <w:name w:val="KI_Page Headings"/>
    <w:basedOn w:val="Normal"/>
    <w:qFormat/>
    <w:rsid w:val="00FB7F91"/>
    <w:pPr>
      <w:spacing w:after="0" w:line="276" w:lineRule="auto"/>
    </w:pPr>
    <w:rPr>
      <w:rFonts w:asciiTheme="majorHAnsi" w:hAnsiTheme="majorHAnsi"/>
      <w:caps/>
      <w:color w:val="999999"/>
      <w:sz w:val="64"/>
      <w:szCs w:val="64"/>
    </w:rPr>
  </w:style>
  <w:style w:type="paragraph" w:customStyle="1" w:styleId="KISubHeadings">
    <w:name w:val="KI_Sub Headings"/>
    <w:basedOn w:val="Normal"/>
    <w:qFormat/>
    <w:rsid w:val="00FB7F91"/>
    <w:pPr>
      <w:pBdr>
        <w:top w:val="single" w:sz="8" w:space="6" w:color="00205D" w:themeColor="text2"/>
      </w:pBdr>
      <w:spacing w:after="0" w:line="276" w:lineRule="auto"/>
    </w:pPr>
    <w:rPr>
      <w:rFonts w:ascii="Franklin Gothic Medium" w:hAnsi="Franklin Gothic Medium"/>
      <w:color w:val="00205D" w:themeColor="text2"/>
      <w:sz w:val="28"/>
      <w:szCs w:val="28"/>
    </w:rPr>
  </w:style>
  <w:style w:type="paragraph" w:customStyle="1" w:styleId="KIIntroParagraphText">
    <w:name w:val="KI_Intro Paragraph Text"/>
    <w:basedOn w:val="Normal"/>
    <w:qFormat/>
    <w:rsid w:val="00FB7F91"/>
    <w:pPr>
      <w:spacing w:after="0" w:line="276" w:lineRule="auto"/>
    </w:pPr>
    <w:rPr>
      <w:color w:val="00205D" w:themeColor="text2"/>
      <w:sz w:val="24"/>
      <w:szCs w:val="24"/>
    </w:rPr>
  </w:style>
  <w:style w:type="character" w:styleId="Hyperlink">
    <w:name w:val="Hyperlink"/>
    <w:rsid w:val="00FB7F91"/>
    <w:rPr>
      <w:color w:val="0000FF"/>
      <w:u w:val="single"/>
    </w:rPr>
  </w:style>
  <w:style w:type="paragraph" w:customStyle="1" w:styleId="KIBodyTextNavy">
    <w:name w:val="KI_Body Text Navy"/>
    <w:basedOn w:val="Normal"/>
    <w:qFormat/>
    <w:rsid w:val="00FB7F91"/>
    <w:pPr>
      <w:spacing w:after="120" w:line="300" w:lineRule="exact"/>
    </w:pPr>
    <w:rPr>
      <w:color w:val="00205D" w:themeColor="text2"/>
      <w:sz w:val="26"/>
      <w:szCs w:val="20"/>
    </w:rPr>
  </w:style>
  <w:style w:type="paragraph" w:customStyle="1" w:styleId="BasicParagraph">
    <w:name w:val="[Basic Paragraph]"/>
    <w:basedOn w:val="Normal"/>
    <w:uiPriority w:val="99"/>
    <w:rsid w:val="00FB7F91"/>
    <w:p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B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NGSINNSLETTER">
    <w:name w:val="KINGS_INNS_LETTER"/>
    <w:basedOn w:val="BasicParagraph"/>
    <w:qFormat/>
    <w:rsid w:val="000B661A"/>
    <w:pPr>
      <w:spacing w:line="360" w:lineRule="auto"/>
    </w:pPr>
    <w:rPr>
      <w:rFonts w:ascii="Franklin Gothic Book" w:hAnsi="Franklin Gothic Book"/>
      <w:color w:val="00205D"/>
    </w:rPr>
  </w:style>
  <w:style w:type="paragraph" w:styleId="Header">
    <w:name w:val="header"/>
    <w:basedOn w:val="Normal"/>
    <w:link w:val="HeaderChar"/>
    <w:uiPriority w:val="99"/>
    <w:unhideWhenUsed/>
    <w:rsid w:val="000B6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1A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0B6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1A"/>
    <w:rPr>
      <w:sz w:val="22"/>
      <w:szCs w:val="22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3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430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30"/>
    <w:rPr>
      <w:b/>
      <w:bCs/>
      <w:sz w:val="20"/>
      <w:szCs w:val="20"/>
      <w:lang w:val="en-IE"/>
    </w:rPr>
  </w:style>
  <w:style w:type="paragraph" w:styleId="ListParagraph">
    <w:name w:val="List Paragraph"/>
    <w:basedOn w:val="Normal"/>
    <w:uiPriority w:val="34"/>
    <w:semiHidden/>
    <w:qFormat/>
    <w:rsid w:val="00C74F5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B770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B770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B60A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564C7"/>
  </w:style>
  <w:style w:type="character" w:customStyle="1" w:styleId="eop">
    <w:name w:val="eop"/>
    <w:basedOn w:val="DefaultParagraphFont"/>
    <w:rsid w:val="00C10429"/>
  </w:style>
  <w:style w:type="character" w:styleId="FollowedHyperlink">
    <w:name w:val="FollowedHyperlink"/>
    <w:basedOn w:val="DefaultParagraphFont"/>
    <w:uiPriority w:val="99"/>
    <w:semiHidden/>
    <w:unhideWhenUsed/>
    <w:rsid w:val="00C32243"/>
    <w:rPr>
      <w:color w:val="0020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ingsinns.ie/dataprotec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kingsinns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ady\OneDrive%20-%20kingsinns.ie\Documents\Custom%20Office%20Templates\KI_DigitalLetterhead_V!.dotx" TargetMode="External"/></Relationships>
</file>

<file path=word/theme/theme1.xml><?xml version="1.0" encoding="utf-8"?>
<a:theme xmlns:a="http://schemas.openxmlformats.org/drawingml/2006/main" name="KingsInns_MasterTheme_2021">
  <a:themeElements>
    <a:clrScheme name="KinsgInns_MasterColours_2021">
      <a:dk1>
        <a:srgbClr val="000000"/>
      </a:dk1>
      <a:lt1>
        <a:srgbClr val="FFFFFF"/>
      </a:lt1>
      <a:dk2>
        <a:srgbClr val="00205D"/>
      </a:dk2>
      <a:lt2>
        <a:srgbClr val="9CE3E3"/>
      </a:lt2>
      <a:accent1>
        <a:srgbClr val="555056"/>
      </a:accent1>
      <a:accent2>
        <a:srgbClr val="71DCDF"/>
      </a:accent2>
      <a:accent3>
        <a:srgbClr val="FBCD79"/>
      </a:accent3>
      <a:accent4>
        <a:srgbClr val="D6A8E6"/>
      </a:accent4>
      <a:accent5>
        <a:srgbClr val="004F5B"/>
      </a:accent5>
      <a:accent6>
        <a:srgbClr val="71DCDF"/>
      </a:accent6>
      <a:hlink>
        <a:srgbClr val="D6A8E6"/>
      </a:hlink>
      <a:folHlink>
        <a:srgbClr val="00205D"/>
      </a:folHlink>
    </a:clrScheme>
    <a:fontScheme name="KingsInns_MasterFonts_2020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gsInns_MasterTheme_2020" id="{D790DACB-8C75-4BEE-B129-26BA441CE490}" vid="{F9DD84D4-9A89-4E1A-9E69-879CB20808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0275693BBD045816A03C43F3E9FB3" ma:contentTypeVersion="6" ma:contentTypeDescription="Create a new document." ma:contentTypeScope="" ma:versionID="8b18f2200d1bb66644182194c467c8a1">
  <xsd:schema xmlns:xsd="http://www.w3.org/2001/XMLSchema" xmlns:xs="http://www.w3.org/2001/XMLSchema" xmlns:p="http://schemas.microsoft.com/office/2006/metadata/properties" xmlns:ns2="69b86657-c9f3-451f-a6a3-89a0d1fc3756" xmlns:ns3="cd5cf845-d0f4-4de7-bf1d-c8e0c62bf4f0" targetNamespace="http://schemas.microsoft.com/office/2006/metadata/properties" ma:root="true" ma:fieldsID="bf0aa9bc5fcc5bcd14febc1900be5f52" ns2:_="" ns3:_="">
    <xsd:import namespace="69b86657-c9f3-451f-a6a3-89a0d1fc3756"/>
    <xsd:import namespace="cd5cf845-d0f4-4de7-bf1d-c8e0c62bf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86657-c9f3-451f-a6a3-89a0d1fc3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cf845-d0f4-4de7-bf1d-c8e0c62bf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5cf845-d0f4-4de7-bf1d-c8e0c62bf4f0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361A1-3115-4022-9CB4-F6B09739E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86657-c9f3-451f-a6a3-89a0d1fc3756"/>
    <ds:schemaRef ds:uri="cd5cf845-d0f4-4de7-bf1d-c8e0c62bf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147B6-D5CC-4130-85DF-2F52A5A0B0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06EB8-4EC3-4284-8539-0F4B9A516829}">
  <ds:schemaRefs>
    <ds:schemaRef ds:uri="http://schemas.microsoft.com/office/2006/metadata/properties"/>
    <ds:schemaRef ds:uri="http://schemas.microsoft.com/office/infopath/2007/PartnerControls"/>
    <ds:schemaRef ds:uri="cd5cf845-d0f4-4de7-bf1d-c8e0c62bf4f0"/>
  </ds:schemaRefs>
</ds:datastoreItem>
</file>

<file path=customXml/itemProps4.xml><?xml version="1.0" encoding="utf-8"?>
<ds:datastoreItem xmlns:ds="http://schemas.openxmlformats.org/officeDocument/2006/customXml" ds:itemID="{5D135F00-1086-4A98-9CA8-CDE19F26F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C:\Users\gbrady\OneDrive - kingsinns.ie\Documents\Custom Office Templates\KI_DigitalLetterhead_V!.dotx</Template>
  <TotalTime>8</TotalTime>
  <Pages>5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gbrady</dc:creator>
  <cp:keywords/>
  <dc:description/>
  <cp:lastModifiedBy>Anthony O Toole</cp:lastModifiedBy>
  <cp:revision>3</cp:revision>
  <dcterms:created xsi:type="dcterms:W3CDTF">2023-01-06T17:07:00Z</dcterms:created>
  <dcterms:modified xsi:type="dcterms:W3CDTF">2023-01-06T17:16:00Z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0x0101002750275693BBD045816A03C43F3E9FB3</vt:lpwstr>
  </property>
  <property fmtid="{D5CDD505-2E9C-101B-9397-08002B2CF9AE}" pid="3" name="Order">
    <vt:r8>26700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