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652AA" w14:textId="77777777" w:rsidR="00A563F5" w:rsidRDefault="00A563F5" w:rsidP="00A563F5">
      <w:pPr>
        <w:pStyle w:val="KITitle"/>
      </w:pPr>
    </w:p>
    <w:p w14:paraId="373E3EDE" w14:textId="77777777" w:rsidR="00790B9E" w:rsidRDefault="00790B9E" w:rsidP="00790B9E">
      <w:pPr>
        <w:pStyle w:val="Heading1"/>
        <w:spacing w:before="100" w:line="338" w:lineRule="auto"/>
        <w:ind w:right="581"/>
        <w:jc w:val="both"/>
        <w:rPr>
          <w:color w:val="414141"/>
          <w:w w:val="90"/>
          <w:u w:val="thick" w:color="4B4B4B"/>
        </w:rPr>
      </w:pPr>
    </w:p>
    <w:p w14:paraId="69FE8EE8" w14:textId="77777777" w:rsidR="00790B9E" w:rsidRDefault="00790B9E" w:rsidP="00790B9E">
      <w:pPr>
        <w:pStyle w:val="Heading1"/>
        <w:spacing w:before="100" w:line="338" w:lineRule="auto"/>
        <w:ind w:right="581"/>
        <w:jc w:val="both"/>
        <w:rPr>
          <w:color w:val="414141"/>
          <w:w w:val="90"/>
          <w:u w:val="thick" w:color="4B4B4B"/>
        </w:rPr>
      </w:pPr>
    </w:p>
    <w:p w14:paraId="65BD4653" w14:textId="77777777" w:rsidR="006C0CD0" w:rsidRPr="006E1358" w:rsidRDefault="00790B9E" w:rsidP="006E1358">
      <w:pPr>
        <w:pStyle w:val="KITitle"/>
        <w:rPr>
          <w:spacing w:val="-28"/>
          <w:w w:val="90"/>
          <w:sz w:val="64"/>
          <w:szCs w:val="64"/>
          <w:u w:color="4B4B4B"/>
        </w:rPr>
      </w:pPr>
      <w:r w:rsidRPr="006E1358">
        <w:rPr>
          <w:w w:val="90"/>
          <w:sz w:val="64"/>
          <w:szCs w:val="64"/>
          <w:u w:color="4B4B4B"/>
        </w:rPr>
        <w:t>ADMISSION</w:t>
      </w:r>
      <w:r w:rsidRPr="006E1358">
        <w:rPr>
          <w:spacing w:val="-17"/>
          <w:w w:val="90"/>
          <w:sz w:val="64"/>
          <w:szCs w:val="64"/>
          <w:u w:color="4B4B4B"/>
        </w:rPr>
        <w:t xml:space="preserve"> </w:t>
      </w:r>
      <w:r w:rsidRPr="006E1358">
        <w:rPr>
          <w:spacing w:val="-4"/>
          <w:w w:val="90"/>
          <w:sz w:val="64"/>
          <w:szCs w:val="64"/>
          <w:u w:color="4B4B4B"/>
        </w:rPr>
        <w:t>TO</w:t>
      </w:r>
      <w:r w:rsidRPr="006E1358">
        <w:rPr>
          <w:spacing w:val="-34"/>
          <w:w w:val="90"/>
          <w:sz w:val="64"/>
          <w:szCs w:val="64"/>
          <w:u w:color="4B4B4B"/>
        </w:rPr>
        <w:t xml:space="preserve"> </w:t>
      </w:r>
      <w:r w:rsidRPr="006E1358">
        <w:rPr>
          <w:spacing w:val="-4"/>
          <w:w w:val="90"/>
          <w:sz w:val="64"/>
          <w:szCs w:val="64"/>
          <w:u w:color="4B4B4B"/>
        </w:rPr>
        <w:t>THE</w:t>
      </w:r>
      <w:r w:rsidRPr="006E1358">
        <w:rPr>
          <w:spacing w:val="-28"/>
          <w:w w:val="90"/>
          <w:sz w:val="64"/>
          <w:szCs w:val="64"/>
          <w:u w:color="4B4B4B"/>
        </w:rPr>
        <w:t xml:space="preserve"> </w:t>
      </w:r>
      <w:r w:rsidRPr="006E1358">
        <w:rPr>
          <w:spacing w:val="-3"/>
          <w:w w:val="90"/>
          <w:sz w:val="64"/>
          <w:szCs w:val="64"/>
          <w:u w:color="4B4B4B"/>
        </w:rPr>
        <w:t>BAR</w:t>
      </w:r>
      <w:r w:rsidRPr="006E1358">
        <w:rPr>
          <w:spacing w:val="-34"/>
          <w:w w:val="90"/>
          <w:sz w:val="64"/>
          <w:szCs w:val="64"/>
          <w:u w:color="4B4B4B"/>
        </w:rPr>
        <w:t xml:space="preserve"> </w:t>
      </w:r>
      <w:r w:rsidRPr="006E1358">
        <w:rPr>
          <w:spacing w:val="-5"/>
          <w:w w:val="90"/>
          <w:sz w:val="64"/>
          <w:szCs w:val="64"/>
          <w:u w:color="4B4B4B"/>
        </w:rPr>
        <w:t>OF</w:t>
      </w:r>
      <w:r w:rsidRPr="006E1358">
        <w:rPr>
          <w:spacing w:val="-25"/>
          <w:w w:val="90"/>
          <w:sz w:val="64"/>
          <w:szCs w:val="64"/>
          <w:u w:color="4B4B4B"/>
        </w:rPr>
        <w:t xml:space="preserve"> </w:t>
      </w:r>
      <w:r w:rsidRPr="006E1358">
        <w:rPr>
          <w:w w:val="90"/>
          <w:sz w:val="64"/>
          <w:szCs w:val="64"/>
          <w:u w:color="4B4B4B"/>
        </w:rPr>
        <w:t>IRELAND</w:t>
      </w:r>
      <w:r w:rsidRPr="006E1358">
        <w:rPr>
          <w:spacing w:val="-28"/>
          <w:w w:val="90"/>
          <w:sz w:val="64"/>
          <w:szCs w:val="64"/>
          <w:u w:color="4B4B4B"/>
        </w:rPr>
        <w:t xml:space="preserve"> </w:t>
      </w:r>
    </w:p>
    <w:p w14:paraId="293FDB82" w14:textId="77777777" w:rsidR="006C0CD0" w:rsidRPr="006E1358" w:rsidRDefault="00790B9E" w:rsidP="006E1358">
      <w:pPr>
        <w:pStyle w:val="KITitle"/>
        <w:rPr>
          <w:w w:val="90"/>
          <w:sz w:val="64"/>
          <w:szCs w:val="64"/>
          <w:u w:color="4B4B4B"/>
        </w:rPr>
      </w:pPr>
      <w:r w:rsidRPr="006E1358">
        <w:rPr>
          <w:w w:val="90"/>
          <w:sz w:val="64"/>
          <w:szCs w:val="64"/>
          <w:u w:color="4B4B4B"/>
        </w:rPr>
        <w:t>OF</w:t>
      </w:r>
      <w:r w:rsidRPr="006E1358">
        <w:rPr>
          <w:spacing w:val="-32"/>
          <w:w w:val="90"/>
          <w:sz w:val="64"/>
          <w:szCs w:val="64"/>
          <w:u w:color="4B4B4B"/>
        </w:rPr>
        <w:t xml:space="preserve"> </w:t>
      </w:r>
      <w:r w:rsidRPr="006E1358">
        <w:rPr>
          <w:w w:val="90"/>
          <w:sz w:val="64"/>
          <w:szCs w:val="64"/>
          <w:u w:color="4B4B4B"/>
        </w:rPr>
        <w:t>QUALIFIED</w:t>
      </w:r>
      <w:r w:rsidRPr="006E1358">
        <w:rPr>
          <w:spacing w:val="-22"/>
          <w:w w:val="90"/>
          <w:sz w:val="64"/>
          <w:szCs w:val="64"/>
          <w:u w:color="4B4B4B"/>
        </w:rPr>
        <w:t xml:space="preserve"> </w:t>
      </w:r>
      <w:r w:rsidRPr="006E1358">
        <w:rPr>
          <w:w w:val="90"/>
          <w:sz w:val="64"/>
          <w:szCs w:val="64"/>
          <w:u w:color="4B4B4B"/>
        </w:rPr>
        <w:t xml:space="preserve">LAWYERS </w:t>
      </w:r>
    </w:p>
    <w:p w14:paraId="11D4DFA6" w14:textId="7F9E68A2" w:rsidR="00790B9E" w:rsidRPr="006E1358" w:rsidRDefault="00790B9E" w:rsidP="006E1358">
      <w:pPr>
        <w:pStyle w:val="KITitle"/>
        <w:rPr>
          <w:sz w:val="64"/>
          <w:szCs w:val="64"/>
        </w:rPr>
      </w:pPr>
      <w:r w:rsidRPr="006E1358">
        <w:rPr>
          <w:spacing w:val="-3"/>
          <w:w w:val="95"/>
          <w:sz w:val="64"/>
          <w:szCs w:val="64"/>
          <w:u w:color="4B4B4B"/>
        </w:rPr>
        <w:t xml:space="preserve">FROM </w:t>
      </w:r>
      <w:r w:rsidRPr="006E1358">
        <w:rPr>
          <w:spacing w:val="-49"/>
          <w:w w:val="95"/>
          <w:sz w:val="64"/>
          <w:szCs w:val="64"/>
          <w:u w:color="4B4B4B"/>
        </w:rPr>
        <w:t>OTHER</w:t>
      </w:r>
      <w:r w:rsidRPr="006E1358">
        <w:rPr>
          <w:w w:val="95"/>
          <w:sz w:val="64"/>
          <w:szCs w:val="64"/>
          <w:u w:color="4B4B4B"/>
        </w:rPr>
        <w:t xml:space="preserve"> E</w:t>
      </w:r>
      <w:r w:rsidR="00175CD0">
        <w:rPr>
          <w:w w:val="95"/>
          <w:sz w:val="64"/>
          <w:szCs w:val="64"/>
          <w:u w:color="4B4B4B"/>
        </w:rPr>
        <w:t xml:space="preserve">U </w:t>
      </w:r>
      <w:r w:rsidR="006E1358" w:rsidRPr="006E1358">
        <w:rPr>
          <w:w w:val="95"/>
          <w:sz w:val="64"/>
          <w:szCs w:val="64"/>
          <w:u w:color="4B4B4B"/>
        </w:rPr>
        <w:t xml:space="preserve">MEMBER </w:t>
      </w:r>
      <w:r w:rsidR="006E1358" w:rsidRPr="006E1358">
        <w:rPr>
          <w:spacing w:val="-51"/>
          <w:w w:val="95"/>
          <w:sz w:val="64"/>
          <w:szCs w:val="64"/>
          <w:u w:color="4B4B4B"/>
        </w:rPr>
        <w:t>STATES</w:t>
      </w:r>
    </w:p>
    <w:p w14:paraId="2E94997B" w14:textId="77777777" w:rsidR="00790B9E" w:rsidRPr="006E1358" w:rsidRDefault="00790B9E" w:rsidP="006E1358">
      <w:pPr>
        <w:pStyle w:val="KITitle"/>
        <w:rPr>
          <w:color w:val="F2F2F2" w:themeColor="background1" w:themeShade="F2"/>
          <w:sz w:val="40"/>
          <w:szCs w:val="40"/>
        </w:rPr>
      </w:pPr>
      <w:r w:rsidRPr="006E1358">
        <w:rPr>
          <w:color w:val="F2F2F2" w:themeColor="background1" w:themeShade="F2"/>
          <w:w w:val="85"/>
          <w:sz w:val="40"/>
          <w:szCs w:val="40"/>
        </w:rPr>
        <w:t>APPLICATION FORM</w:t>
      </w:r>
    </w:p>
    <w:p w14:paraId="15D0C3AD" w14:textId="77777777" w:rsidR="00740808" w:rsidRPr="00740808" w:rsidRDefault="00740808" w:rsidP="00790B9E">
      <w:pPr>
        <w:spacing w:after="0" w:line="360" w:lineRule="exact"/>
        <w:rPr>
          <w:rFonts w:ascii="Franklin Gothic Medium" w:hAnsi="Franklin Gothic Medium"/>
          <w:color w:val="DFCCBD"/>
          <w:sz w:val="32"/>
          <w:szCs w:val="32"/>
        </w:rPr>
      </w:pPr>
    </w:p>
    <w:p w14:paraId="04EF7BF9" w14:textId="77777777" w:rsidR="00740808" w:rsidRPr="00740808" w:rsidRDefault="00740808" w:rsidP="00790B9E">
      <w:pPr>
        <w:spacing w:after="0" w:line="360" w:lineRule="exact"/>
        <w:rPr>
          <w:rFonts w:ascii="Franklin Gothic Medium" w:hAnsi="Franklin Gothic Medium"/>
          <w:color w:val="DFCCBD"/>
          <w:sz w:val="32"/>
          <w:szCs w:val="32"/>
        </w:rPr>
      </w:pPr>
    </w:p>
    <w:p w14:paraId="7273B4CE" w14:textId="77777777" w:rsidR="00790B9E" w:rsidRPr="006E1358" w:rsidRDefault="00790B9E" w:rsidP="00790B9E">
      <w:pPr>
        <w:spacing w:before="233" w:line="258" w:lineRule="exact"/>
        <w:rPr>
          <w:rFonts w:asciiTheme="majorHAnsi" w:hAnsiTheme="majorHAnsi"/>
          <w:b/>
          <w:color w:val="F2F2F2" w:themeColor="background1" w:themeShade="F2"/>
          <w:sz w:val="32"/>
          <w:szCs w:val="32"/>
        </w:rPr>
      </w:pPr>
      <w:r w:rsidRPr="006E1358">
        <w:rPr>
          <w:rFonts w:asciiTheme="majorHAnsi" w:hAnsiTheme="majorHAnsi"/>
          <w:b/>
          <w:color w:val="F2F2F2" w:themeColor="background1" w:themeShade="F2"/>
          <w:w w:val="80"/>
          <w:sz w:val="32"/>
          <w:szCs w:val="32"/>
        </w:rPr>
        <w:t>To be returned to:</w:t>
      </w:r>
    </w:p>
    <w:p w14:paraId="5BEC2943" w14:textId="73FC89E4" w:rsidR="00790B9E" w:rsidRPr="006E1358" w:rsidRDefault="007910F2" w:rsidP="00790B9E">
      <w:pPr>
        <w:spacing w:line="258" w:lineRule="exact"/>
        <w:rPr>
          <w:rFonts w:asciiTheme="majorHAnsi" w:hAnsiTheme="majorHAnsi"/>
          <w:b/>
          <w:color w:val="F2F2F2" w:themeColor="background1" w:themeShade="F2"/>
          <w:sz w:val="32"/>
          <w:szCs w:val="32"/>
        </w:rPr>
      </w:pPr>
      <w:r>
        <w:rPr>
          <w:rFonts w:asciiTheme="majorHAnsi" w:hAnsiTheme="majorHAnsi"/>
          <w:b/>
          <w:color w:val="F2F2F2" w:themeColor="background1" w:themeShade="F2"/>
          <w:w w:val="85"/>
          <w:sz w:val="32"/>
          <w:szCs w:val="32"/>
        </w:rPr>
        <w:t>The Registrar registrar@kingsinns.ie</w:t>
      </w:r>
    </w:p>
    <w:p w14:paraId="0DF7D4DF" w14:textId="77777777" w:rsidR="00740808" w:rsidRPr="00740808" w:rsidRDefault="00740808" w:rsidP="00740808">
      <w:pPr>
        <w:pStyle w:val="KILecturername"/>
      </w:pPr>
    </w:p>
    <w:p w14:paraId="77AE2734" w14:textId="77777777" w:rsidR="00740808" w:rsidRPr="00740808" w:rsidRDefault="00740808" w:rsidP="00740808">
      <w:pPr>
        <w:pStyle w:val="KILecturername"/>
      </w:pPr>
    </w:p>
    <w:p w14:paraId="6F22FEEF" w14:textId="77777777" w:rsidR="00350844" w:rsidRDefault="007765C6" w:rsidP="007765C6">
      <w:pPr>
        <w:rPr>
          <w:rFonts w:ascii="Franklin Gothic Medium" w:hAnsi="Franklin Gothic Medium"/>
          <w:color w:val="71DCDF" w:themeColor="accent6"/>
          <w:sz w:val="32"/>
          <w:szCs w:val="32"/>
        </w:rPr>
      </w:pPr>
      <w:r>
        <w:rPr>
          <w:rFonts w:ascii="Franklin Gothic Medium" w:hAnsi="Franklin Gothic Medium"/>
          <w:color w:val="71DCDF" w:themeColor="accent6"/>
          <w:sz w:val="32"/>
          <w:szCs w:val="32"/>
        </w:rPr>
        <w:br w:type="page"/>
      </w:r>
    </w:p>
    <w:p w14:paraId="2C9AF935" w14:textId="77777777" w:rsidR="00A563F5" w:rsidRDefault="00A563F5" w:rsidP="004707BE">
      <w:pPr>
        <w:spacing w:after="0" w:line="360" w:lineRule="exact"/>
        <w:rPr>
          <w:rFonts w:ascii="Franklin Gothic Medium" w:hAnsi="Franklin Gothic Medium"/>
          <w:color w:val="71DCDF" w:themeColor="accent6"/>
          <w:sz w:val="32"/>
          <w:szCs w:val="32"/>
        </w:rPr>
        <w:sectPr w:rsidR="00A563F5" w:rsidSect="00D57401">
          <w:headerReference w:type="default" r:id="rId11"/>
          <w:footerReference w:type="default" r:id="rId12"/>
          <w:headerReference w:type="first" r:id="rId13"/>
          <w:pgSz w:w="11906" w:h="16838"/>
          <w:pgMar w:top="567" w:right="652" w:bottom="1134" w:left="2637" w:header="567" w:footer="567" w:gutter="0"/>
          <w:cols w:space="708"/>
          <w:titlePg/>
          <w:docGrid w:linePitch="360"/>
        </w:sectPr>
      </w:pPr>
    </w:p>
    <w:p w14:paraId="50572CC3" w14:textId="77777777" w:rsidR="00350844" w:rsidRPr="006E1358" w:rsidRDefault="00790B9E" w:rsidP="006E1358">
      <w:pPr>
        <w:pStyle w:val="KIPageHeadings"/>
        <w:ind w:hanging="1418"/>
        <w:rPr>
          <w:sz w:val="52"/>
          <w:szCs w:val="52"/>
        </w:rPr>
      </w:pPr>
      <w:r w:rsidRPr="006E1358">
        <w:rPr>
          <w:sz w:val="52"/>
          <w:szCs w:val="52"/>
        </w:rPr>
        <w:lastRenderedPageBreak/>
        <w:t>Personal Details:</w:t>
      </w:r>
    </w:p>
    <w:p w14:paraId="3B5D0BC2" w14:textId="77777777" w:rsidR="00A563F5" w:rsidRPr="006E1358" w:rsidRDefault="00A563F5" w:rsidP="0079279F">
      <w:pPr>
        <w:pStyle w:val="KIPageHeadings"/>
        <w:rPr>
          <w:sz w:val="24"/>
          <w:szCs w:val="24"/>
        </w:rPr>
      </w:pPr>
    </w:p>
    <w:tbl>
      <w:tblPr>
        <w:tblW w:w="9356" w:type="dxa"/>
        <w:tblInd w:w="-1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19"/>
        <w:gridCol w:w="6237"/>
      </w:tblGrid>
      <w:tr w:rsidR="00790B9E" w14:paraId="2686F6AC" w14:textId="77777777" w:rsidTr="004E4D5B">
        <w:trPr>
          <w:cantSplit/>
          <w:trHeight w:val="567"/>
        </w:trPr>
        <w:tc>
          <w:tcPr>
            <w:tcW w:w="3119" w:type="dxa"/>
            <w:tcBorders>
              <w:bottom w:val="nil"/>
            </w:tcBorders>
            <w:shd w:val="clear" w:color="auto" w:fill="D9D9D9" w:themeFill="background1" w:themeFillShade="D9"/>
          </w:tcPr>
          <w:p w14:paraId="7B98DFEC" w14:textId="77777777" w:rsidR="00790B9E" w:rsidRPr="006E1358" w:rsidRDefault="00790B9E" w:rsidP="006E1358">
            <w:pPr>
              <w:rPr>
                <w:b/>
                <w:bCs/>
              </w:rPr>
            </w:pPr>
            <w:r w:rsidRPr="006E1358">
              <w:rPr>
                <w:b/>
                <w:bCs/>
              </w:rPr>
              <w:t>Surname</w:t>
            </w:r>
            <w:r w:rsidR="006C0CD0" w:rsidRPr="006E1358">
              <w:rPr>
                <w:b/>
                <w:bCs/>
              </w:rPr>
              <w:t xml:space="preserve"> (block capitals)</w:t>
            </w:r>
          </w:p>
          <w:p w14:paraId="32D367C2" w14:textId="77777777" w:rsidR="00790B9E" w:rsidRPr="006E1358" w:rsidRDefault="00790B9E" w:rsidP="006E1358">
            <w:pPr>
              <w:rPr>
                <w:b/>
                <w:bCs/>
              </w:rPr>
            </w:pPr>
          </w:p>
        </w:tc>
        <w:tc>
          <w:tcPr>
            <w:tcW w:w="6237" w:type="dxa"/>
          </w:tcPr>
          <w:p w14:paraId="0CC5A247" w14:textId="77777777" w:rsidR="003F0C96" w:rsidRDefault="003F0C96" w:rsidP="00C31932">
            <w:pPr>
              <w:rPr>
                <w:rFonts w:ascii="Arial" w:hAnsi="Arial" w:cs="Arial"/>
              </w:rPr>
            </w:pPr>
          </w:p>
          <w:p w14:paraId="027A3D1B" w14:textId="77777777" w:rsidR="00790B9E" w:rsidRDefault="00790B9E" w:rsidP="00C31932">
            <w:pPr>
              <w:rPr>
                <w:rFonts w:ascii="Arial" w:hAnsi="Arial" w:cs="Arial"/>
              </w:rPr>
            </w:pPr>
          </w:p>
        </w:tc>
      </w:tr>
      <w:tr w:rsidR="00790B9E" w14:paraId="189FD494" w14:textId="77777777" w:rsidTr="004E4D5B">
        <w:trPr>
          <w:cantSplit/>
          <w:trHeight w:val="567"/>
        </w:trPr>
        <w:tc>
          <w:tcPr>
            <w:tcW w:w="3119" w:type="dxa"/>
            <w:vMerge w:val="restart"/>
            <w:shd w:val="clear" w:color="auto" w:fill="D9D9D9" w:themeFill="background1" w:themeFillShade="D9"/>
          </w:tcPr>
          <w:p w14:paraId="22B1F15E" w14:textId="77777777" w:rsidR="00790B9E" w:rsidRPr="006E1358" w:rsidRDefault="006C0CD0" w:rsidP="006E1358">
            <w:pPr>
              <w:rPr>
                <w:b/>
                <w:bCs/>
              </w:rPr>
            </w:pPr>
            <w:r w:rsidRPr="006E1358">
              <w:rPr>
                <w:b/>
                <w:bCs/>
              </w:rPr>
              <w:t>First names (block capitals)</w:t>
            </w:r>
          </w:p>
        </w:tc>
        <w:tc>
          <w:tcPr>
            <w:tcW w:w="6237" w:type="dxa"/>
            <w:vMerge w:val="restart"/>
          </w:tcPr>
          <w:p w14:paraId="59226C41" w14:textId="77777777" w:rsidR="00790B9E" w:rsidRDefault="00790B9E" w:rsidP="00C31932">
            <w:pPr>
              <w:rPr>
                <w:rFonts w:ascii="Arial" w:hAnsi="Arial" w:cs="Arial"/>
              </w:rPr>
            </w:pPr>
          </w:p>
        </w:tc>
      </w:tr>
      <w:tr w:rsidR="00790B9E" w14:paraId="1893AFE9" w14:textId="77777777" w:rsidTr="00276FCD">
        <w:trPr>
          <w:cantSplit/>
          <w:trHeight w:val="433"/>
        </w:trPr>
        <w:tc>
          <w:tcPr>
            <w:tcW w:w="3119" w:type="dxa"/>
            <w:vMerge/>
            <w:shd w:val="clear" w:color="auto" w:fill="D9D9D9" w:themeFill="background1" w:themeFillShade="D9"/>
          </w:tcPr>
          <w:p w14:paraId="46AAF8DF" w14:textId="77777777" w:rsidR="00790B9E" w:rsidRPr="006E1358" w:rsidRDefault="00790B9E" w:rsidP="006E1358">
            <w:pPr>
              <w:rPr>
                <w:b/>
                <w:bCs/>
              </w:rPr>
            </w:pPr>
          </w:p>
        </w:tc>
        <w:tc>
          <w:tcPr>
            <w:tcW w:w="6237" w:type="dxa"/>
            <w:vMerge/>
          </w:tcPr>
          <w:p w14:paraId="281A6B50" w14:textId="77777777" w:rsidR="00790B9E" w:rsidRDefault="00790B9E" w:rsidP="00C31932">
            <w:pPr>
              <w:rPr>
                <w:rFonts w:ascii="Arial" w:hAnsi="Arial" w:cs="Arial"/>
              </w:rPr>
            </w:pPr>
          </w:p>
        </w:tc>
      </w:tr>
      <w:tr w:rsidR="00790B9E" w14:paraId="3007612F" w14:textId="77777777" w:rsidTr="00B20F72">
        <w:trPr>
          <w:cantSplit/>
          <w:trHeight w:val="851"/>
        </w:trPr>
        <w:tc>
          <w:tcPr>
            <w:tcW w:w="3119" w:type="dxa"/>
            <w:shd w:val="clear" w:color="auto" w:fill="D9D9D9" w:themeFill="background1" w:themeFillShade="D9"/>
          </w:tcPr>
          <w:p w14:paraId="70B830F6" w14:textId="47930278" w:rsidR="00276FCD" w:rsidRPr="00952FA6" w:rsidRDefault="006C0CD0" w:rsidP="006E1358">
            <w:pPr>
              <w:pStyle w:val="NoSpacing"/>
              <w:rPr>
                <w:b/>
                <w:bCs/>
              </w:rPr>
            </w:pPr>
            <w:r w:rsidRPr="00276FCD">
              <w:rPr>
                <w:b/>
                <w:bCs/>
              </w:rPr>
              <w:t>T</w:t>
            </w:r>
            <w:r w:rsidR="00276FCD">
              <w:rPr>
                <w:b/>
                <w:bCs/>
              </w:rPr>
              <w:t>itle</w:t>
            </w:r>
            <w:r w:rsidRPr="00276FCD">
              <w:rPr>
                <w:b/>
                <w:bCs/>
              </w:rPr>
              <w:t xml:space="preserve"> (</w:t>
            </w:r>
            <w:proofErr w:type="gramStart"/>
            <w:r w:rsidRPr="00276FCD">
              <w:rPr>
                <w:b/>
                <w:bCs/>
              </w:rPr>
              <w:t>i.e.</w:t>
            </w:r>
            <w:proofErr w:type="gramEnd"/>
            <w:r w:rsidRPr="00276FCD">
              <w:rPr>
                <w:b/>
                <w:bCs/>
              </w:rPr>
              <w:t xml:space="preserve"> Mr. Dr etc.</w:t>
            </w:r>
            <w:r w:rsidR="006E1358" w:rsidRPr="00276FCD">
              <w:rPr>
                <w:b/>
                <w:bCs/>
              </w:rPr>
              <w:t>)</w:t>
            </w:r>
          </w:p>
        </w:tc>
        <w:tc>
          <w:tcPr>
            <w:tcW w:w="6237" w:type="dxa"/>
          </w:tcPr>
          <w:p w14:paraId="653B53B6" w14:textId="77777777" w:rsidR="00790B9E" w:rsidRDefault="00790B9E" w:rsidP="00C31932">
            <w:pPr>
              <w:rPr>
                <w:rFonts w:ascii="Arial" w:hAnsi="Arial" w:cs="Arial"/>
              </w:rPr>
            </w:pPr>
          </w:p>
        </w:tc>
      </w:tr>
      <w:tr w:rsidR="004E0007" w14:paraId="7005AD5A" w14:textId="77777777" w:rsidTr="00B20F72">
        <w:trPr>
          <w:cantSplit/>
          <w:trHeight w:val="851"/>
        </w:trPr>
        <w:tc>
          <w:tcPr>
            <w:tcW w:w="3119" w:type="dxa"/>
            <w:shd w:val="clear" w:color="auto" w:fill="D9D9D9" w:themeFill="background1" w:themeFillShade="D9"/>
          </w:tcPr>
          <w:p w14:paraId="2628096A" w14:textId="77777777" w:rsidR="004E0007" w:rsidRPr="006E1358" w:rsidRDefault="004E0007" w:rsidP="006E1358">
            <w:pPr>
              <w:rPr>
                <w:b/>
                <w:bCs/>
              </w:rPr>
            </w:pPr>
            <w:r w:rsidRPr="006E1358">
              <w:rPr>
                <w:b/>
                <w:bCs/>
              </w:rPr>
              <w:t>Mobile Number:</w:t>
            </w:r>
          </w:p>
        </w:tc>
        <w:tc>
          <w:tcPr>
            <w:tcW w:w="6237" w:type="dxa"/>
          </w:tcPr>
          <w:p w14:paraId="68FDE9F8" w14:textId="77777777" w:rsidR="004E0007" w:rsidRDefault="004E0007" w:rsidP="00C31932">
            <w:pPr>
              <w:rPr>
                <w:rFonts w:ascii="Arial" w:hAnsi="Arial" w:cs="Arial"/>
              </w:rPr>
            </w:pPr>
          </w:p>
        </w:tc>
      </w:tr>
      <w:tr w:rsidR="004E0007" w14:paraId="25DA9C1B" w14:textId="77777777" w:rsidTr="00B20F72">
        <w:trPr>
          <w:cantSplit/>
          <w:trHeight w:val="851"/>
        </w:trPr>
        <w:tc>
          <w:tcPr>
            <w:tcW w:w="3119" w:type="dxa"/>
            <w:shd w:val="clear" w:color="auto" w:fill="D9D9D9" w:themeFill="background1" w:themeFillShade="D9"/>
          </w:tcPr>
          <w:p w14:paraId="24D842DE" w14:textId="014261B2" w:rsidR="004E0007" w:rsidRPr="006E1358" w:rsidRDefault="004E0007" w:rsidP="006E1358">
            <w:pPr>
              <w:rPr>
                <w:b/>
                <w:bCs/>
              </w:rPr>
            </w:pPr>
            <w:r w:rsidRPr="006E1358">
              <w:rPr>
                <w:b/>
                <w:bCs/>
              </w:rPr>
              <w:t>E-</w:t>
            </w:r>
            <w:r w:rsidR="004E7D05">
              <w:rPr>
                <w:b/>
                <w:bCs/>
              </w:rPr>
              <w:t>m</w:t>
            </w:r>
            <w:r w:rsidRPr="006E1358">
              <w:rPr>
                <w:b/>
                <w:bCs/>
              </w:rPr>
              <w:t>ail Address:</w:t>
            </w:r>
          </w:p>
        </w:tc>
        <w:tc>
          <w:tcPr>
            <w:tcW w:w="6237" w:type="dxa"/>
          </w:tcPr>
          <w:p w14:paraId="178A0B27" w14:textId="77777777" w:rsidR="004E0007" w:rsidRDefault="004E0007" w:rsidP="00C31932">
            <w:pPr>
              <w:rPr>
                <w:rFonts w:ascii="Arial" w:hAnsi="Arial" w:cs="Arial"/>
              </w:rPr>
            </w:pPr>
          </w:p>
        </w:tc>
      </w:tr>
      <w:tr w:rsidR="00790B9E" w14:paraId="5236D811" w14:textId="77777777" w:rsidTr="00276FCD">
        <w:trPr>
          <w:cantSplit/>
          <w:trHeight w:val="1134"/>
        </w:trPr>
        <w:tc>
          <w:tcPr>
            <w:tcW w:w="3119" w:type="dxa"/>
            <w:vMerge w:val="restart"/>
            <w:shd w:val="clear" w:color="auto" w:fill="D9D9D9" w:themeFill="background1" w:themeFillShade="D9"/>
          </w:tcPr>
          <w:p w14:paraId="4EA36F7B" w14:textId="77777777" w:rsidR="00790B9E" w:rsidRPr="006E1358" w:rsidRDefault="004E0007" w:rsidP="006E1358">
            <w:pPr>
              <w:rPr>
                <w:b/>
                <w:bCs/>
              </w:rPr>
            </w:pPr>
            <w:r w:rsidRPr="006E1358">
              <w:rPr>
                <w:b/>
                <w:bCs/>
              </w:rPr>
              <w:t>Permanent Home Address:</w:t>
            </w:r>
          </w:p>
        </w:tc>
        <w:tc>
          <w:tcPr>
            <w:tcW w:w="6237" w:type="dxa"/>
          </w:tcPr>
          <w:p w14:paraId="5236164C" w14:textId="77777777" w:rsidR="00790B9E" w:rsidRDefault="00790B9E" w:rsidP="00C31932">
            <w:pPr>
              <w:rPr>
                <w:rFonts w:ascii="Arial" w:hAnsi="Arial" w:cs="Arial"/>
              </w:rPr>
            </w:pPr>
          </w:p>
          <w:p w14:paraId="70875543" w14:textId="45DE80D6" w:rsidR="003F0C96" w:rsidRDefault="003F0C96" w:rsidP="00C31932">
            <w:pPr>
              <w:rPr>
                <w:rFonts w:ascii="Arial" w:hAnsi="Arial" w:cs="Arial"/>
              </w:rPr>
            </w:pPr>
          </w:p>
          <w:p w14:paraId="04016750" w14:textId="189B4073" w:rsidR="00B20F72" w:rsidRDefault="00B20F72" w:rsidP="00C31932">
            <w:pPr>
              <w:rPr>
                <w:rFonts w:ascii="Arial" w:hAnsi="Arial" w:cs="Arial"/>
              </w:rPr>
            </w:pPr>
          </w:p>
          <w:p w14:paraId="170446C9" w14:textId="77777777" w:rsidR="00175CD0" w:rsidRDefault="00175CD0" w:rsidP="00C31932">
            <w:pPr>
              <w:rPr>
                <w:rFonts w:ascii="Arial" w:hAnsi="Arial" w:cs="Arial"/>
              </w:rPr>
            </w:pPr>
          </w:p>
          <w:p w14:paraId="6EF899F2" w14:textId="00023A68" w:rsidR="003F0C96" w:rsidRDefault="003F0C96" w:rsidP="00C31932">
            <w:pPr>
              <w:rPr>
                <w:rFonts w:ascii="Arial" w:hAnsi="Arial" w:cs="Arial"/>
              </w:rPr>
            </w:pPr>
          </w:p>
        </w:tc>
      </w:tr>
      <w:tr w:rsidR="00790B9E" w14:paraId="66B2F03C" w14:textId="77777777" w:rsidTr="00276FCD">
        <w:trPr>
          <w:cantSplit/>
          <w:trHeight w:val="433"/>
        </w:trPr>
        <w:tc>
          <w:tcPr>
            <w:tcW w:w="3119" w:type="dxa"/>
            <w:vMerge/>
            <w:shd w:val="clear" w:color="auto" w:fill="D9D9D9" w:themeFill="background1" w:themeFillShade="D9"/>
          </w:tcPr>
          <w:p w14:paraId="1D0BE775" w14:textId="77777777" w:rsidR="00790B9E" w:rsidRPr="006E1358" w:rsidRDefault="00790B9E" w:rsidP="006E1358">
            <w:pPr>
              <w:rPr>
                <w:b/>
                <w:bCs/>
              </w:rPr>
            </w:pPr>
          </w:p>
        </w:tc>
        <w:tc>
          <w:tcPr>
            <w:tcW w:w="6237" w:type="dxa"/>
          </w:tcPr>
          <w:p w14:paraId="6CBB40D4" w14:textId="77777777" w:rsidR="00790B9E" w:rsidRPr="006E1358" w:rsidRDefault="004E0007" w:rsidP="00C31932">
            <w:pPr>
              <w:rPr>
                <w:rFonts w:cs="Arial"/>
                <w:b/>
                <w:bCs/>
              </w:rPr>
            </w:pPr>
            <w:r w:rsidRPr="006E1358">
              <w:rPr>
                <w:rFonts w:cs="Arial"/>
                <w:b/>
                <w:bCs/>
              </w:rPr>
              <w:t>Telephone Number:</w:t>
            </w:r>
          </w:p>
        </w:tc>
      </w:tr>
      <w:tr w:rsidR="004E0007" w14:paraId="73B6C6F5" w14:textId="77777777" w:rsidTr="00276FCD">
        <w:trPr>
          <w:cantSplit/>
          <w:trHeight w:val="1134"/>
        </w:trPr>
        <w:tc>
          <w:tcPr>
            <w:tcW w:w="3119" w:type="dxa"/>
            <w:vMerge w:val="restart"/>
            <w:shd w:val="clear" w:color="auto" w:fill="D9D9D9" w:themeFill="background1" w:themeFillShade="D9"/>
          </w:tcPr>
          <w:p w14:paraId="79B72B4C" w14:textId="77777777" w:rsidR="004E0007" w:rsidRPr="006E1358" w:rsidRDefault="004E0007" w:rsidP="006E1358">
            <w:pPr>
              <w:rPr>
                <w:b/>
                <w:bCs/>
              </w:rPr>
            </w:pPr>
            <w:r w:rsidRPr="006E1358">
              <w:rPr>
                <w:b/>
                <w:bCs/>
              </w:rPr>
              <w:t>Correspondence Address:</w:t>
            </w:r>
          </w:p>
        </w:tc>
        <w:tc>
          <w:tcPr>
            <w:tcW w:w="6237" w:type="dxa"/>
          </w:tcPr>
          <w:p w14:paraId="08B7E462" w14:textId="77777777" w:rsidR="004E0007" w:rsidRDefault="004E0007" w:rsidP="00C31932">
            <w:pPr>
              <w:rPr>
                <w:rFonts w:ascii="Arial" w:hAnsi="Arial" w:cs="Arial"/>
              </w:rPr>
            </w:pPr>
          </w:p>
          <w:p w14:paraId="3AB2FFBA" w14:textId="1A1C39AE" w:rsidR="003F0C96" w:rsidRDefault="003F0C96" w:rsidP="00C31932">
            <w:pPr>
              <w:rPr>
                <w:rFonts w:ascii="Arial" w:hAnsi="Arial" w:cs="Arial"/>
              </w:rPr>
            </w:pPr>
          </w:p>
          <w:p w14:paraId="47DD8594" w14:textId="77777777" w:rsidR="00175CD0" w:rsidRDefault="00175CD0" w:rsidP="00C31932">
            <w:pPr>
              <w:rPr>
                <w:rFonts w:ascii="Arial" w:hAnsi="Arial" w:cs="Arial"/>
              </w:rPr>
            </w:pPr>
          </w:p>
          <w:p w14:paraId="26DC7219" w14:textId="77777777" w:rsidR="00B20F72" w:rsidRDefault="00B20F72" w:rsidP="00C31932">
            <w:pPr>
              <w:rPr>
                <w:rFonts w:ascii="Arial" w:hAnsi="Arial" w:cs="Arial"/>
              </w:rPr>
            </w:pPr>
          </w:p>
          <w:p w14:paraId="03050C55" w14:textId="11C12B9E" w:rsidR="003F0C96" w:rsidRDefault="003F0C96" w:rsidP="00C31932">
            <w:pPr>
              <w:rPr>
                <w:rFonts w:ascii="Arial" w:hAnsi="Arial" w:cs="Arial"/>
              </w:rPr>
            </w:pPr>
          </w:p>
        </w:tc>
      </w:tr>
      <w:tr w:rsidR="004E0007" w14:paraId="31661AF2" w14:textId="77777777" w:rsidTr="00276FCD">
        <w:trPr>
          <w:cantSplit/>
          <w:trHeight w:val="215"/>
        </w:trPr>
        <w:tc>
          <w:tcPr>
            <w:tcW w:w="3119" w:type="dxa"/>
            <w:vMerge/>
            <w:shd w:val="clear" w:color="auto" w:fill="D9D9D9" w:themeFill="background1" w:themeFillShade="D9"/>
          </w:tcPr>
          <w:p w14:paraId="45FB9A0B" w14:textId="77777777" w:rsidR="004E0007" w:rsidRPr="006E1358" w:rsidRDefault="004E0007" w:rsidP="006E1358">
            <w:pPr>
              <w:rPr>
                <w:b/>
                <w:bCs/>
              </w:rPr>
            </w:pPr>
          </w:p>
        </w:tc>
        <w:tc>
          <w:tcPr>
            <w:tcW w:w="6237" w:type="dxa"/>
          </w:tcPr>
          <w:p w14:paraId="60517E46" w14:textId="77777777" w:rsidR="004E0007" w:rsidRPr="006E1358" w:rsidRDefault="004E0007" w:rsidP="00C31932">
            <w:pPr>
              <w:rPr>
                <w:rFonts w:cs="Arial"/>
                <w:b/>
                <w:bCs/>
              </w:rPr>
            </w:pPr>
            <w:r w:rsidRPr="006E1358">
              <w:rPr>
                <w:rFonts w:cs="Arial"/>
                <w:b/>
                <w:bCs/>
              </w:rPr>
              <w:t>Telephone Number:</w:t>
            </w:r>
          </w:p>
        </w:tc>
      </w:tr>
      <w:tr w:rsidR="004E0007" w14:paraId="09AAFFAA" w14:textId="77777777" w:rsidTr="00276FCD">
        <w:trPr>
          <w:cantSplit/>
          <w:trHeight w:val="1134"/>
        </w:trPr>
        <w:tc>
          <w:tcPr>
            <w:tcW w:w="3119" w:type="dxa"/>
            <w:vMerge w:val="restart"/>
            <w:shd w:val="clear" w:color="auto" w:fill="D9D9D9" w:themeFill="background1" w:themeFillShade="D9"/>
          </w:tcPr>
          <w:p w14:paraId="352495C0" w14:textId="77777777" w:rsidR="004E0007" w:rsidRPr="006E1358" w:rsidRDefault="004E0007" w:rsidP="006E1358">
            <w:pPr>
              <w:rPr>
                <w:b/>
                <w:bCs/>
              </w:rPr>
            </w:pPr>
            <w:r w:rsidRPr="006E1358">
              <w:rPr>
                <w:b/>
                <w:bCs/>
              </w:rPr>
              <w:t>Professional Address:</w:t>
            </w:r>
          </w:p>
        </w:tc>
        <w:tc>
          <w:tcPr>
            <w:tcW w:w="6237" w:type="dxa"/>
          </w:tcPr>
          <w:p w14:paraId="7EDAFFF7" w14:textId="77777777" w:rsidR="004E0007" w:rsidRDefault="004E0007" w:rsidP="00C31932">
            <w:pPr>
              <w:rPr>
                <w:rFonts w:ascii="Arial" w:hAnsi="Arial" w:cs="Arial"/>
              </w:rPr>
            </w:pPr>
          </w:p>
          <w:p w14:paraId="7028B39E" w14:textId="7211E1F3" w:rsidR="003F0C96" w:rsidRDefault="003F0C96" w:rsidP="00C31932">
            <w:pPr>
              <w:rPr>
                <w:rFonts w:ascii="Arial" w:hAnsi="Arial" w:cs="Arial"/>
              </w:rPr>
            </w:pPr>
          </w:p>
          <w:p w14:paraId="33162250" w14:textId="0E481429" w:rsidR="00B20F72" w:rsidRDefault="00B20F72" w:rsidP="00C31932">
            <w:pPr>
              <w:rPr>
                <w:rFonts w:ascii="Arial" w:hAnsi="Arial" w:cs="Arial"/>
              </w:rPr>
            </w:pPr>
          </w:p>
          <w:p w14:paraId="7E3A2B47" w14:textId="77777777" w:rsidR="00175CD0" w:rsidRDefault="00175CD0" w:rsidP="00C31932">
            <w:pPr>
              <w:rPr>
                <w:rFonts w:ascii="Arial" w:hAnsi="Arial" w:cs="Arial"/>
              </w:rPr>
            </w:pPr>
          </w:p>
          <w:p w14:paraId="5791A670" w14:textId="329A9A92" w:rsidR="003F0C96" w:rsidRDefault="003F0C96" w:rsidP="00C31932">
            <w:pPr>
              <w:rPr>
                <w:rFonts w:ascii="Arial" w:hAnsi="Arial" w:cs="Arial"/>
              </w:rPr>
            </w:pPr>
          </w:p>
        </w:tc>
      </w:tr>
      <w:tr w:rsidR="004E0007" w14:paraId="3FE9AF33" w14:textId="77777777" w:rsidTr="00276FCD">
        <w:trPr>
          <w:cantSplit/>
          <w:trHeight w:val="215"/>
        </w:trPr>
        <w:tc>
          <w:tcPr>
            <w:tcW w:w="3119" w:type="dxa"/>
            <w:vMerge/>
            <w:shd w:val="clear" w:color="auto" w:fill="D9D9D9" w:themeFill="background1" w:themeFillShade="D9"/>
          </w:tcPr>
          <w:p w14:paraId="001EE298" w14:textId="77777777" w:rsidR="004E0007" w:rsidRPr="006E1358" w:rsidRDefault="004E0007" w:rsidP="006E1358">
            <w:pPr>
              <w:rPr>
                <w:b/>
                <w:bCs/>
              </w:rPr>
            </w:pPr>
          </w:p>
        </w:tc>
        <w:tc>
          <w:tcPr>
            <w:tcW w:w="6237" w:type="dxa"/>
          </w:tcPr>
          <w:p w14:paraId="3BE79FC9" w14:textId="77777777" w:rsidR="004E0007" w:rsidRPr="006E1358" w:rsidRDefault="004E0007" w:rsidP="00C31932">
            <w:pPr>
              <w:rPr>
                <w:rFonts w:cs="Arial"/>
                <w:b/>
                <w:bCs/>
              </w:rPr>
            </w:pPr>
            <w:r w:rsidRPr="006E1358">
              <w:rPr>
                <w:rFonts w:cs="Arial"/>
                <w:b/>
                <w:bCs/>
              </w:rPr>
              <w:t>Telephone Number:</w:t>
            </w:r>
          </w:p>
        </w:tc>
      </w:tr>
      <w:tr w:rsidR="004E0007" w14:paraId="5E443FA3" w14:textId="77777777" w:rsidTr="00B20F72">
        <w:trPr>
          <w:cantSplit/>
          <w:trHeight w:val="851"/>
        </w:trPr>
        <w:tc>
          <w:tcPr>
            <w:tcW w:w="3119" w:type="dxa"/>
            <w:shd w:val="clear" w:color="auto" w:fill="D9D9D9" w:themeFill="background1" w:themeFillShade="D9"/>
          </w:tcPr>
          <w:p w14:paraId="02F2FCD7" w14:textId="77777777" w:rsidR="004E0007" w:rsidRPr="006E1358" w:rsidRDefault="006E1358" w:rsidP="006E1358">
            <w:pPr>
              <w:rPr>
                <w:b/>
                <w:bCs/>
              </w:rPr>
            </w:pPr>
            <w:r w:rsidRPr="006E1358">
              <w:rPr>
                <w:b/>
                <w:bCs/>
              </w:rPr>
              <w:t>Nationality:</w:t>
            </w:r>
          </w:p>
        </w:tc>
        <w:tc>
          <w:tcPr>
            <w:tcW w:w="6237" w:type="dxa"/>
          </w:tcPr>
          <w:p w14:paraId="3EDA7842" w14:textId="77777777" w:rsidR="004E0007" w:rsidRDefault="004E0007" w:rsidP="00C31932">
            <w:pPr>
              <w:rPr>
                <w:rFonts w:ascii="Arial" w:hAnsi="Arial" w:cs="Arial"/>
              </w:rPr>
            </w:pPr>
          </w:p>
        </w:tc>
      </w:tr>
    </w:tbl>
    <w:p w14:paraId="19D09E6E" w14:textId="004F963F" w:rsidR="003F0C96" w:rsidRDefault="003F0C96">
      <w:pPr>
        <w:rPr>
          <w:rFonts w:asciiTheme="majorHAnsi" w:hAnsiTheme="majorHAnsi"/>
          <w:caps/>
          <w:color w:val="999999"/>
          <w:sz w:val="24"/>
          <w:szCs w:val="24"/>
        </w:rPr>
      </w:pPr>
    </w:p>
    <w:p w14:paraId="0843B09A" w14:textId="77777777" w:rsidR="003F0C96" w:rsidRDefault="003F0C96">
      <w:pPr>
        <w:rPr>
          <w:rFonts w:asciiTheme="majorHAnsi" w:hAnsiTheme="majorHAnsi"/>
          <w:caps/>
          <w:color w:val="999999"/>
          <w:sz w:val="24"/>
          <w:szCs w:val="24"/>
        </w:rPr>
      </w:pPr>
      <w:r>
        <w:rPr>
          <w:rFonts w:asciiTheme="majorHAnsi" w:hAnsiTheme="majorHAnsi"/>
          <w:caps/>
          <w:color w:val="999999"/>
          <w:sz w:val="24"/>
          <w:szCs w:val="24"/>
        </w:rPr>
        <w:br w:type="page"/>
      </w:r>
    </w:p>
    <w:p w14:paraId="735AAD56" w14:textId="31E23CA9" w:rsidR="00066239" w:rsidRDefault="00066239" w:rsidP="00066239">
      <w:pPr>
        <w:pStyle w:val="KIPageHeadings"/>
        <w:ind w:hanging="1418"/>
        <w:rPr>
          <w:sz w:val="52"/>
          <w:szCs w:val="52"/>
        </w:rPr>
      </w:pPr>
      <w:r w:rsidRPr="006E1358">
        <w:rPr>
          <w:sz w:val="52"/>
          <w:szCs w:val="52"/>
        </w:rPr>
        <w:lastRenderedPageBreak/>
        <w:t>P</w:t>
      </w:r>
      <w:r>
        <w:rPr>
          <w:sz w:val="52"/>
          <w:szCs w:val="52"/>
        </w:rPr>
        <w:t>rofessional</w:t>
      </w:r>
      <w:r w:rsidRPr="006E1358">
        <w:rPr>
          <w:sz w:val="52"/>
          <w:szCs w:val="52"/>
        </w:rPr>
        <w:t xml:space="preserve"> Details:</w:t>
      </w:r>
    </w:p>
    <w:p w14:paraId="4F3DF3D7" w14:textId="77777777" w:rsidR="00D6697B" w:rsidRPr="00FA44CB" w:rsidRDefault="00D6697B" w:rsidP="00066239">
      <w:pPr>
        <w:pStyle w:val="KIPageHeadings"/>
        <w:ind w:hanging="1418"/>
        <w:rPr>
          <w:sz w:val="16"/>
          <w:szCs w:val="16"/>
        </w:rPr>
      </w:pPr>
    </w:p>
    <w:tbl>
      <w:tblPr>
        <w:tblW w:w="9356" w:type="dxa"/>
        <w:tblInd w:w="-1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19"/>
        <w:gridCol w:w="6237"/>
      </w:tblGrid>
      <w:tr w:rsidR="00066239" w14:paraId="561E079B" w14:textId="77777777" w:rsidTr="00066239">
        <w:trPr>
          <w:cantSplit/>
          <w:trHeight w:val="851"/>
        </w:trPr>
        <w:tc>
          <w:tcPr>
            <w:tcW w:w="3119" w:type="dxa"/>
            <w:shd w:val="clear" w:color="auto" w:fill="D9D9D9" w:themeFill="background1" w:themeFillShade="D9"/>
          </w:tcPr>
          <w:p w14:paraId="78B8B21A" w14:textId="7BA45E1F" w:rsidR="00066239" w:rsidRPr="006E1358" w:rsidRDefault="00066239" w:rsidP="00C31932">
            <w:pPr>
              <w:rPr>
                <w:b/>
                <w:bCs/>
              </w:rPr>
            </w:pPr>
            <w:r>
              <w:rPr>
                <w:b/>
                <w:bCs/>
              </w:rPr>
              <w:t>E</w:t>
            </w:r>
            <w:r w:rsidR="00AD29B4">
              <w:rPr>
                <w:b/>
                <w:bCs/>
              </w:rPr>
              <w:t>U</w:t>
            </w:r>
            <w:r>
              <w:rPr>
                <w:b/>
                <w:bCs/>
              </w:rPr>
              <w:t xml:space="preserve"> Member State in which you are originally qualified to practise:</w:t>
            </w:r>
          </w:p>
        </w:tc>
        <w:tc>
          <w:tcPr>
            <w:tcW w:w="6237" w:type="dxa"/>
          </w:tcPr>
          <w:p w14:paraId="60958502" w14:textId="77777777" w:rsidR="00066239" w:rsidRDefault="00066239" w:rsidP="00C31932">
            <w:pPr>
              <w:rPr>
                <w:rFonts w:ascii="Arial" w:hAnsi="Arial" w:cs="Arial"/>
              </w:rPr>
            </w:pPr>
          </w:p>
          <w:p w14:paraId="631C776A" w14:textId="77777777" w:rsidR="00066239" w:rsidRDefault="00066239" w:rsidP="00C31932">
            <w:pPr>
              <w:rPr>
                <w:rFonts w:ascii="Arial" w:hAnsi="Arial" w:cs="Arial"/>
              </w:rPr>
            </w:pPr>
          </w:p>
        </w:tc>
      </w:tr>
      <w:tr w:rsidR="00066239" w14:paraId="440B9457" w14:textId="77777777" w:rsidTr="00175CD0">
        <w:trPr>
          <w:cantSplit/>
          <w:trHeight w:hRule="exact" w:val="1985"/>
        </w:trPr>
        <w:tc>
          <w:tcPr>
            <w:tcW w:w="3119" w:type="dxa"/>
            <w:shd w:val="clear" w:color="auto" w:fill="D9D9D9" w:themeFill="background1" w:themeFillShade="D9"/>
          </w:tcPr>
          <w:p w14:paraId="5916A6F0" w14:textId="77777777" w:rsidR="00066239" w:rsidRPr="006E1358" w:rsidRDefault="00066239" w:rsidP="00C31932">
            <w:pPr>
              <w:rPr>
                <w:b/>
                <w:bCs/>
              </w:rPr>
            </w:pPr>
            <w:r>
              <w:rPr>
                <w:b/>
                <w:bCs/>
              </w:rPr>
              <w:t>Name and address of competent authority:</w:t>
            </w:r>
          </w:p>
        </w:tc>
        <w:tc>
          <w:tcPr>
            <w:tcW w:w="6237" w:type="dxa"/>
          </w:tcPr>
          <w:p w14:paraId="1A2F251D" w14:textId="77777777" w:rsidR="00066239" w:rsidRDefault="00066239" w:rsidP="00C31932">
            <w:pPr>
              <w:rPr>
                <w:rFonts w:ascii="Arial" w:hAnsi="Arial" w:cs="Arial"/>
              </w:rPr>
            </w:pPr>
          </w:p>
          <w:p w14:paraId="5BAA33A1" w14:textId="77777777" w:rsidR="005F6881" w:rsidRDefault="005F6881" w:rsidP="00C31932">
            <w:pPr>
              <w:rPr>
                <w:rFonts w:ascii="Arial" w:hAnsi="Arial" w:cs="Arial"/>
              </w:rPr>
            </w:pPr>
          </w:p>
          <w:p w14:paraId="21D92618" w14:textId="77777777" w:rsidR="00175CD0" w:rsidRDefault="00175CD0" w:rsidP="00C31932">
            <w:pPr>
              <w:rPr>
                <w:rFonts w:ascii="Arial" w:hAnsi="Arial" w:cs="Arial"/>
              </w:rPr>
            </w:pPr>
          </w:p>
          <w:p w14:paraId="550F3907" w14:textId="2B8B80CE" w:rsidR="00175CD0" w:rsidRDefault="00175CD0" w:rsidP="00C31932">
            <w:pPr>
              <w:rPr>
                <w:rFonts w:ascii="Arial" w:hAnsi="Arial" w:cs="Arial"/>
              </w:rPr>
            </w:pPr>
          </w:p>
        </w:tc>
      </w:tr>
      <w:tr w:rsidR="00066239" w14:paraId="2F8C6175" w14:textId="77777777" w:rsidTr="00650684">
        <w:trPr>
          <w:cantSplit/>
          <w:trHeight w:hRule="exact" w:val="851"/>
        </w:trPr>
        <w:tc>
          <w:tcPr>
            <w:tcW w:w="3119" w:type="dxa"/>
            <w:shd w:val="clear" w:color="auto" w:fill="D9D9D9" w:themeFill="background1" w:themeFillShade="D9"/>
          </w:tcPr>
          <w:p w14:paraId="0B469C6F" w14:textId="77777777" w:rsidR="00066239" w:rsidRPr="006E1358" w:rsidRDefault="00066239" w:rsidP="00C31932">
            <w:pPr>
              <w:rPr>
                <w:b/>
                <w:bCs/>
              </w:rPr>
            </w:pPr>
            <w:r>
              <w:rPr>
                <w:b/>
                <w:bCs/>
              </w:rPr>
              <w:t>Date of admission to practise:</w:t>
            </w:r>
          </w:p>
        </w:tc>
        <w:tc>
          <w:tcPr>
            <w:tcW w:w="6237" w:type="dxa"/>
          </w:tcPr>
          <w:p w14:paraId="2EEC0519" w14:textId="77777777" w:rsidR="00066239" w:rsidRDefault="00066239" w:rsidP="00C31932">
            <w:pPr>
              <w:rPr>
                <w:rFonts w:ascii="Arial" w:hAnsi="Arial" w:cs="Arial"/>
              </w:rPr>
            </w:pPr>
          </w:p>
        </w:tc>
      </w:tr>
      <w:tr w:rsidR="00066239" w14:paraId="5F80464C" w14:textId="77777777" w:rsidTr="006D3AEE">
        <w:trPr>
          <w:cantSplit/>
          <w:trHeight w:hRule="exact" w:val="851"/>
        </w:trPr>
        <w:tc>
          <w:tcPr>
            <w:tcW w:w="3119" w:type="dxa"/>
            <w:shd w:val="clear" w:color="auto" w:fill="D9D9D9" w:themeFill="background1" w:themeFillShade="D9"/>
          </w:tcPr>
          <w:p w14:paraId="37838305" w14:textId="66E8AE83" w:rsidR="00066239" w:rsidRPr="006E1358" w:rsidRDefault="006D3AEE" w:rsidP="00C31932">
            <w:pPr>
              <w:rPr>
                <w:b/>
                <w:bCs/>
              </w:rPr>
            </w:pPr>
            <w:r>
              <w:rPr>
                <w:b/>
                <w:bCs/>
              </w:rPr>
              <w:t>Any other States in which you are qualified to practise</w:t>
            </w:r>
            <w:r w:rsidR="00AD29B4">
              <w:rPr>
                <w:b/>
                <w:bCs/>
              </w:rPr>
              <w:t xml:space="preserve"> (if applicable)</w:t>
            </w:r>
            <w:r>
              <w:rPr>
                <w:b/>
                <w:bCs/>
              </w:rPr>
              <w:t>:</w:t>
            </w:r>
          </w:p>
        </w:tc>
        <w:tc>
          <w:tcPr>
            <w:tcW w:w="6237" w:type="dxa"/>
          </w:tcPr>
          <w:p w14:paraId="4B463587" w14:textId="77777777" w:rsidR="00066239" w:rsidRDefault="00066239" w:rsidP="00C31932">
            <w:pPr>
              <w:rPr>
                <w:rFonts w:ascii="Arial" w:hAnsi="Arial" w:cs="Arial"/>
              </w:rPr>
            </w:pPr>
          </w:p>
        </w:tc>
      </w:tr>
      <w:tr w:rsidR="006D3AEE" w14:paraId="2A0C4ED7" w14:textId="77777777" w:rsidTr="00175CD0">
        <w:trPr>
          <w:cantSplit/>
          <w:trHeight w:hRule="exact" w:val="1985"/>
        </w:trPr>
        <w:tc>
          <w:tcPr>
            <w:tcW w:w="3119" w:type="dxa"/>
            <w:shd w:val="clear" w:color="auto" w:fill="D9D9D9" w:themeFill="background1" w:themeFillShade="D9"/>
          </w:tcPr>
          <w:p w14:paraId="5715ABAC" w14:textId="77777777" w:rsidR="006D3AEE" w:rsidRPr="006E1358" w:rsidRDefault="006D3AEE" w:rsidP="00C31932">
            <w:pPr>
              <w:rPr>
                <w:b/>
                <w:bCs/>
              </w:rPr>
            </w:pPr>
            <w:r>
              <w:rPr>
                <w:b/>
                <w:bCs/>
              </w:rPr>
              <w:t>Name and address of competent authority:</w:t>
            </w:r>
          </w:p>
        </w:tc>
        <w:tc>
          <w:tcPr>
            <w:tcW w:w="6237" w:type="dxa"/>
          </w:tcPr>
          <w:p w14:paraId="7567CC0F" w14:textId="77777777" w:rsidR="006D3AEE" w:rsidRDefault="006D3AEE" w:rsidP="00C31932">
            <w:pPr>
              <w:rPr>
                <w:rFonts w:ascii="Arial" w:hAnsi="Arial" w:cs="Arial"/>
              </w:rPr>
            </w:pPr>
          </w:p>
        </w:tc>
      </w:tr>
      <w:tr w:rsidR="006D3AEE" w14:paraId="7AB0EB30" w14:textId="77777777" w:rsidTr="00650684">
        <w:trPr>
          <w:cantSplit/>
          <w:trHeight w:hRule="exact" w:val="851"/>
        </w:trPr>
        <w:tc>
          <w:tcPr>
            <w:tcW w:w="3119" w:type="dxa"/>
            <w:shd w:val="clear" w:color="auto" w:fill="D9D9D9" w:themeFill="background1" w:themeFillShade="D9"/>
          </w:tcPr>
          <w:p w14:paraId="35395D75" w14:textId="77777777" w:rsidR="006D3AEE" w:rsidRPr="006E1358" w:rsidRDefault="006D3AEE" w:rsidP="00C31932">
            <w:pPr>
              <w:rPr>
                <w:b/>
                <w:bCs/>
              </w:rPr>
            </w:pPr>
            <w:r>
              <w:rPr>
                <w:b/>
                <w:bCs/>
              </w:rPr>
              <w:t>Date of admission to practise:</w:t>
            </w:r>
          </w:p>
        </w:tc>
        <w:tc>
          <w:tcPr>
            <w:tcW w:w="6237" w:type="dxa"/>
          </w:tcPr>
          <w:p w14:paraId="74C312B0" w14:textId="77777777" w:rsidR="006D3AEE" w:rsidRDefault="006D3AEE" w:rsidP="00C31932">
            <w:pPr>
              <w:rPr>
                <w:rFonts w:ascii="Arial" w:hAnsi="Arial" w:cs="Arial"/>
              </w:rPr>
            </w:pPr>
          </w:p>
        </w:tc>
      </w:tr>
      <w:tr w:rsidR="00066239" w14:paraId="7DD95337" w14:textId="77777777" w:rsidTr="004E0811">
        <w:trPr>
          <w:cantSplit/>
          <w:trHeight w:hRule="exact" w:val="1985"/>
        </w:trPr>
        <w:tc>
          <w:tcPr>
            <w:tcW w:w="3119" w:type="dxa"/>
            <w:shd w:val="clear" w:color="auto" w:fill="D9D9D9" w:themeFill="background1" w:themeFillShade="D9"/>
          </w:tcPr>
          <w:p w14:paraId="703B7703" w14:textId="77777777" w:rsidR="00066239" w:rsidRPr="006D3AEE" w:rsidRDefault="006D3AEE" w:rsidP="006D3AEE">
            <w:pPr>
              <w:pStyle w:val="NoSpacing"/>
              <w:rPr>
                <w:b/>
                <w:bCs/>
              </w:rPr>
            </w:pPr>
            <w:r w:rsidRPr="006D3AEE">
              <w:rPr>
                <w:b/>
                <w:bCs/>
              </w:rPr>
              <w:t>Academic Qualifications:</w:t>
            </w:r>
          </w:p>
          <w:p w14:paraId="3451A18E" w14:textId="345A60B2" w:rsidR="006D3AEE" w:rsidRPr="006E1358" w:rsidRDefault="006D3AEE" w:rsidP="006D3AEE">
            <w:pPr>
              <w:pStyle w:val="NoSpacing"/>
            </w:pPr>
          </w:p>
        </w:tc>
        <w:tc>
          <w:tcPr>
            <w:tcW w:w="6237" w:type="dxa"/>
          </w:tcPr>
          <w:p w14:paraId="3AAF9AFB" w14:textId="77777777" w:rsidR="00066239" w:rsidRDefault="00066239" w:rsidP="00C31932">
            <w:pPr>
              <w:rPr>
                <w:rFonts w:ascii="Arial" w:hAnsi="Arial" w:cs="Arial"/>
              </w:rPr>
            </w:pPr>
          </w:p>
        </w:tc>
      </w:tr>
      <w:tr w:rsidR="00066239" w14:paraId="3DAEAD95" w14:textId="77777777" w:rsidTr="00650684">
        <w:trPr>
          <w:cantSplit/>
          <w:trHeight w:hRule="exact" w:val="851"/>
        </w:trPr>
        <w:tc>
          <w:tcPr>
            <w:tcW w:w="3119" w:type="dxa"/>
            <w:shd w:val="clear" w:color="auto" w:fill="D9D9D9" w:themeFill="background1" w:themeFillShade="D9"/>
          </w:tcPr>
          <w:p w14:paraId="155A627D" w14:textId="77777777" w:rsidR="00066239" w:rsidRPr="006E1358" w:rsidRDefault="006D3AEE" w:rsidP="00C31932">
            <w:pPr>
              <w:rPr>
                <w:b/>
                <w:bCs/>
              </w:rPr>
            </w:pPr>
            <w:r>
              <w:rPr>
                <w:b/>
                <w:bCs/>
              </w:rPr>
              <w:t>Date awarded:</w:t>
            </w:r>
          </w:p>
        </w:tc>
        <w:tc>
          <w:tcPr>
            <w:tcW w:w="6237" w:type="dxa"/>
          </w:tcPr>
          <w:p w14:paraId="4781127A" w14:textId="77777777" w:rsidR="00066239" w:rsidRDefault="00066239" w:rsidP="00C31932">
            <w:pPr>
              <w:rPr>
                <w:rFonts w:ascii="Arial" w:hAnsi="Arial" w:cs="Arial"/>
              </w:rPr>
            </w:pPr>
          </w:p>
        </w:tc>
      </w:tr>
      <w:tr w:rsidR="006D3AEE" w14:paraId="32C3572F" w14:textId="77777777" w:rsidTr="00485A88">
        <w:trPr>
          <w:cantSplit/>
          <w:trHeight w:hRule="exact" w:val="1985"/>
        </w:trPr>
        <w:tc>
          <w:tcPr>
            <w:tcW w:w="3119" w:type="dxa"/>
            <w:tcBorders>
              <w:bottom w:val="single" w:sz="6" w:space="0" w:color="000000"/>
            </w:tcBorders>
            <w:shd w:val="clear" w:color="auto" w:fill="D9D9D9" w:themeFill="background1" w:themeFillShade="D9"/>
          </w:tcPr>
          <w:p w14:paraId="7146101B" w14:textId="77777777" w:rsidR="006D3AEE" w:rsidRPr="006D3AEE" w:rsidRDefault="006D3AEE" w:rsidP="006D3AEE">
            <w:pPr>
              <w:pStyle w:val="NoSpacing"/>
              <w:rPr>
                <w:b/>
                <w:bCs/>
              </w:rPr>
            </w:pPr>
            <w:r w:rsidRPr="006D3AEE">
              <w:rPr>
                <w:b/>
                <w:bCs/>
              </w:rPr>
              <w:t>Professional Qualifications</w:t>
            </w:r>
          </w:p>
          <w:p w14:paraId="27E4D9FD" w14:textId="21870130" w:rsidR="006D3AEE" w:rsidRPr="006E1358" w:rsidRDefault="006D3AEE" w:rsidP="006D3AEE">
            <w:pPr>
              <w:pStyle w:val="NoSpacing"/>
            </w:pPr>
          </w:p>
        </w:tc>
        <w:tc>
          <w:tcPr>
            <w:tcW w:w="6237" w:type="dxa"/>
          </w:tcPr>
          <w:p w14:paraId="118B9442" w14:textId="77777777" w:rsidR="006D3AEE" w:rsidRDefault="006D3AEE" w:rsidP="00C31932">
            <w:pPr>
              <w:rPr>
                <w:rFonts w:ascii="Arial" w:hAnsi="Arial" w:cs="Arial"/>
              </w:rPr>
            </w:pPr>
          </w:p>
        </w:tc>
      </w:tr>
      <w:tr w:rsidR="006D3AEE" w14:paraId="080EC950" w14:textId="77777777" w:rsidTr="00650684">
        <w:trPr>
          <w:cantSplit/>
          <w:trHeight w:hRule="exact" w:val="851"/>
        </w:trPr>
        <w:tc>
          <w:tcPr>
            <w:tcW w:w="3119" w:type="dxa"/>
            <w:tcBorders>
              <w:bottom w:val="single" w:sz="4" w:space="0" w:color="auto"/>
            </w:tcBorders>
            <w:shd w:val="clear" w:color="auto" w:fill="D9D9D9" w:themeFill="background1" w:themeFillShade="D9"/>
          </w:tcPr>
          <w:p w14:paraId="0AF46A30" w14:textId="77777777" w:rsidR="006D3AEE" w:rsidRPr="006E1358" w:rsidRDefault="006D3AEE" w:rsidP="00C31932">
            <w:pPr>
              <w:rPr>
                <w:b/>
                <w:bCs/>
              </w:rPr>
            </w:pPr>
            <w:r>
              <w:rPr>
                <w:b/>
                <w:bCs/>
              </w:rPr>
              <w:t>Date awarded:</w:t>
            </w:r>
          </w:p>
        </w:tc>
        <w:tc>
          <w:tcPr>
            <w:tcW w:w="6237" w:type="dxa"/>
          </w:tcPr>
          <w:p w14:paraId="5D9A6B2F" w14:textId="77777777" w:rsidR="006D3AEE" w:rsidRDefault="006D3AEE" w:rsidP="00C31932">
            <w:pPr>
              <w:rPr>
                <w:rFonts w:ascii="Arial" w:hAnsi="Arial" w:cs="Arial"/>
              </w:rPr>
            </w:pPr>
          </w:p>
        </w:tc>
      </w:tr>
    </w:tbl>
    <w:p w14:paraId="2E272F8E" w14:textId="7239676B" w:rsidR="00B262C4" w:rsidRDefault="00B262C4" w:rsidP="00FA44CB">
      <w:pPr>
        <w:pStyle w:val="KIPageHeadings"/>
        <w:ind w:hanging="1418"/>
        <w:rPr>
          <w:sz w:val="22"/>
          <w:szCs w:val="22"/>
        </w:rPr>
      </w:pPr>
    </w:p>
    <w:p w14:paraId="1F4173C7" w14:textId="77777777" w:rsidR="00B262C4" w:rsidRDefault="00B262C4">
      <w:pPr>
        <w:rPr>
          <w:rFonts w:asciiTheme="majorHAnsi" w:hAnsiTheme="majorHAnsi"/>
          <w:caps/>
          <w:color w:val="999999"/>
        </w:rPr>
      </w:pPr>
      <w:r>
        <w:br w:type="page"/>
      </w:r>
    </w:p>
    <w:p w14:paraId="19EC4F85" w14:textId="63617DE2" w:rsidR="00FA44CB" w:rsidRDefault="00FA44CB" w:rsidP="00FA44CB">
      <w:pPr>
        <w:pStyle w:val="KIPageHeadings"/>
        <w:ind w:hanging="1418"/>
        <w:rPr>
          <w:sz w:val="52"/>
          <w:szCs w:val="52"/>
        </w:rPr>
      </w:pPr>
      <w:r>
        <w:rPr>
          <w:sz w:val="52"/>
          <w:szCs w:val="52"/>
        </w:rPr>
        <w:lastRenderedPageBreak/>
        <w:t>APTITUDE TEST</w:t>
      </w:r>
      <w:r w:rsidRPr="006E1358">
        <w:rPr>
          <w:sz w:val="52"/>
          <w:szCs w:val="52"/>
        </w:rPr>
        <w:t>:</w:t>
      </w:r>
    </w:p>
    <w:p w14:paraId="7300EF19" w14:textId="77777777" w:rsidR="00B262C4" w:rsidRDefault="00B262C4" w:rsidP="00FA44CB">
      <w:pPr>
        <w:ind w:left="-1418" w:right="537"/>
      </w:pPr>
    </w:p>
    <w:p w14:paraId="6B33EBC7" w14:textId="2D034F2B" w:rsidR="002C648A" w:rsidRPr="001A4B17" w:rsidRDefault="002C648A" w:rsidP="00FA44CB">
      <w:pPr>
        <w:ind w:left="-1418" w:right="537"/>
      </w:pPr>
      <w:r w:rsidRPr="001A4B17">
        <w:t>If you wish to apply for an exemption from the Aptitude Test (in whole or in part), please state the parts from which exemption is sought and give reasons. Please also provide evidence in support.</w:t>
      </w:r>
    </w:p>
    <w:p w14:paraId="150CACE6" w14:textId="25D5D7B3" w:rsidR="002C648A" w:rsidRPr="001A4B17" w:rsidRDefault="002C648A" w:rsidP="00FA44CB">
      <w:pPr>
        <w:ind w:left="-1418"/>
      </w:pPr>
      <w:r w:rsidRPr="001A4B17">
        <w:t>Section 1</w:t>
      </w:r>
      <w:r w:rsidRPr="001A4B17">
        <w:tab/>
        <w:t>A paper on Irish Legal System and Irish</w:t>
      </w:r>
      <w:r w:rsidRPr="001A4B17">
        <w:rPr>
          <w:spacing w:val="-13"/>
          <w:w w:val="105"/>
        </w:rPr>
        <w:t xml:space="preserve"> </w:t>
      </w:r>
      <w:r w:rsidRPr="001A4B17">
        <w:t xml:space="preserve">Constitutional Law </w:t>
      </w:r>
    </w:p>
    <w:p w14:paraId="268A9003" w14:textId="3DCF01DC" w:rsidR="002C648A" w:rsidRPr="001A4B17" w:rsidRDefault="002C648A" w:rsidP="001A4B17">
      <w:pPr>
        <w:ind w:hanging="1418"/>
      </w:pPr>
      <w:r w:rsidRPr="001A4B17">
        <w:t xml:space="preserve">Section </w:t>
      </w:r>
      <w:r w:rsidR="001A4B17" w:rsidRPr="001A4B17">
        <w:t>2</w:t>
      </w:r>
      <w:r w:rsidR="001A4B17">
        <w:tab/>
      </w:r>
      <w:r w:rsidRPr="001A4B17">
        <w:t xml:space="preserve">A paper on the Law of </w:t>
      </w:r>
      <w:r w:rsidR="00AD29B4">
        <w:t>T</w:t>
      </w:r>
      <w:r w:rsidRPr="001A4B17">
        <w:t xml:space="preserve">orts and </w:t>
      </w:r>
      <w:r w:rsidR="00AD29B4">
        <w:t>C</w:t>
      </w:r>
      <w:r w:rsidRPr="001A4B17">
        <w:t>ontract</w:t>
      </w:r>
      <w:r w:rsidR="00AD29B4">
        <w:t>s</w:t>
      </w:r>
      <w:r w:rsidRPr="001A4B17">
        <w:t xml:space="preserve"> and (at the election of the </w:t>
      </w:r>
      <w:r w:rsidR="00AD29B4">
        <w:t>applicant)</w:t>
      </w:r>
      <w:r w:rsidRPr="001A4B17">
        <w:t xml:space="preserve"> either the </w:t>
      </w:r>
      <w:r w:rsidR="00AD29B4">
        <w:t>L</w:t>
      </w:r>
      <w:r w:rsidRPr="001A4B17">
        <w:t xml:space="preserve">aw of </w:t>
      </w:r>
      <w:r w:rsidR="00AD29B4">
        <w:t>P</w:t>
      </w:r>
      <w:r w:rsidRPr="001A4B17">
        <w:t xml:space="preserve">roperty (including </w:t>
      </w:r>
      <w:r w:rsidR="00AD29B4">
        <w:t>E</w:t>
      </w:r>
      <w:r w:rsidRPr="001A4B17">
        <w:t xml:space="preserve">quity and </w:t>
      </w:r>
      <w:r w:rsidR="00AD29B4">
        <w:t>T</w:t>
      </w:r>
      <w:r w:rsidRPr="001A4B17">
        <w:t xml:space="preserve">rusts) or </w:t>
      </w:r>
      <w:r w:rsidR="00AD29B4">
        <w:t>C</w:t>
      </w:r>
      <w:r w:rsidRPr="001A4B17">
        <w:t xml:space="preserve">riminal </w:t>
      </w:r>
      <w:r w:rsidR="00AD29B4">
        <w:t>L</w:t>
      </w:r>
      <w:r w:rsidRPr="001A4B17">
        <w:t>aw.</w:t>
      </w:r>
    </w:p>
    <w:p w14:paraId="638E347D" w14:textId="522F110D" w:rsidR="002C648A" w:rsidRPr="001A4B17" w:rsidRDefault="002C648A" w:rsidP="001A4B17">
      <w:pPr>
        <w:ind w:hanging="1418"/>
      </w:pPr>
      <w:r w:rsidRPr="001A4B17">
        <w:t>Section 3</w:t>
      </w:r>
      <w:r w:rsidRPr="001A4B17">
        <w:tab/>
        <w:t>A paper on evidence and practice and procedure (in relation to the practice &amp; procedure of the Circuit and District Courts either criminal or civil practice &amp; procedure at the option of the migrant).</w:t>
      </w:r>
    </w:p>
    <w:p w14:paraId="6180993E" w14:textId="24FABADF" w:rsidR="002C648A" w:rsidRPr="001A4B17" w:rsidRDefault="002C648A" w:rsidP="001A4B17">
      <w:pPr>
        <w:ind w:hanging="1418"/>
      </w:pPr>
      <w:r w:rsidRPr="001A4B17">
        <w:t>Section 4</w:t>
      </w:r>
      <w:r w:rsidRPr="001A4B17">
        <w:tab/>
        <w:t xml:space="preserve">An assessment of the </w:t>
      </w:r>
      <w:r w:rsidR="00AD29B4">
        <w:t>applicant</w:t>
      </w:r>
      <w:r w:rsidRPr="001A4B17">
        <w:t>'s preparation and oral presentation of a case and knowledge of the rules of ethics and Code of Conduct for Barristers.</w:t>
      </w:r>
    </w:p>
    <w:p w14:paraId="3720AA03" w14:textId="77777777" w:rsidR="00B262C4" w:rsidRDefault="00B262C4" w:rsidP="002C648A">
      <w:pPr>
        <w:pStyle w:val="BodyText"/>
        <w:rPr>
          <w:sz w:val="20"/>
        </w:rPr>
      </w:pPr>
    </w:p>
    <w:tbl>
      <w:tblPr>
        <w:tblStyle w:val="TableGrid"/>
        <w:tblW w:w="0" w:type="auto"/>
        <w:tblInd w:w="-1281" w:type="dxa"/>
        <w:tblLook w:val="04A0" w:firstRow="1" w:lastRow="0" w:firstColumn="1" w:lastColumn="0" w:noHBand="0" w:noVBand="1"/>
      </w:tblPr>
      <w:tblGrid>
        <w:gridCol w:w="4303"/>
        <w:gridCol w:w="4911"/>
      </w:tblGrid>
      <w:tr w:rsidR="002C648A" w:rsidRPr="001A4B17" w14:paraId="6FB1A463" w14:textId="77777777" w:rsidTr="00B262C4">
        <w:trPr>
          <w:trHeight w:val="2268"/>
        </w:trPr>
        <w:tc>
          <w:tcPr>
            <w:tcW w:w="4303" w:type="dxa"/>
          </w:tcPr>
          <w:p w14:paraId="3C5C8882" w14:textId="52B48C34" w:rsidR="002C648A" w:rsidRPr="001A4B17" w:rsidRDefault="002C648A" w:rsidP="002C648A">
            <w:pPr>
              <w:pStyle w:val="BodyText"/>
              <w:spacing w:before="11"/>
              <w:rPr>
                <w:rFonts w:asciiTheme="minorHAnsi" w:hAnsiTheme="minorHAnsi"/>
                <w:sz w:val="22"/>
                <w:szCs w:val="22"/>
              </w:rPr>
            </w:pPr>
            <w:r w:rsidRPr="001A4B17">
              <w:rPr>
                <w:rFonts w:asciiTheme="minorHAnsi" w:hAnsiTheme="minorHAnsi"/>
                <w:sz w:val="22"/>
                <w:szCs w:val="22"/>
              </w:rPr>
              <w:t>SECTION 1</w:t>
            </w:r>
          </w:p>
        </w:tc>
        <w:tc>
          <w:tcPr>
            <w:tcW w:w="4911" w:type="dxa"/>
          </w:tcPr>
          <w:p w14:paraId="44EDBE7D" w14:textId="7FE0FBB4" w:rsidR="002C648A" w:rsidRPr="001A4B17" w:rsidRDefault="002C648A" w:rsidP="002C648A">
            <w:pPr>
              <w:pStyle w:val="BodyText"/>
              <w:spacing w:before="11"/>
              <w:rPr>
                <w:rFonts w:asciiTheme="minorHAnsi" w:hAnsiTheme="minorHAnsi"/>
                <w:sz w:val="22"/>
                <w:szCs w:val="22"/>
              </w:rPr>
            </w:pPr>
            <w:r w:rsidRPr="001A4B17">
              <w:rPr>
                <w:rFonts w:asciiTheme="minorHAnsi" w:hAnsiTheme="minorHAnsi"/>
                <w:sz w:val="22"/>
                <w:szCs w:val="22"/>
              </w:rPr>
              <w:t>REASON</w:t>
            </w:r>
          </w:p>
        </w:tc>
      </w:tr>
      <w:tr w:rsidR="002C648A" w:rsidRPr="001A4B17" w14:paraId="4E0D7C96" w14:textId="77777777" w:rsidTr="00B262C4">
        <w:trPr>
          <w:trHeight w:val="2268"/>
        </w:trPr>
        <w:tc>
          <w:tcPr>
            <w:tcW w:w="4303" w:type="dxa"/>
          </w:tcPr>
          <w:p w14:paraId="0CFC6826" w14:textId="3E85C381" w:rsidR="002C648A" w:rsidRPr="001A4B17" w:rsidRDefault="002C648A" w:rsidP="002C648A">
            <w:pPr>
              <w:pStyle w:val="BodyText"/>
              <w:spacing w:before="11"/>
              <w:rPr>
                <w:rFonts w:asciiTheme="minorHAnsi" w:hAnsiTheme="minorHAnsi"/>
                <w:sz w:val="22"/>
                <w:szCs w:val="22"/>
              </w:rPr>
            </w:pPr>
            <w:r w:rsidRPr="001A4B17">
              <w:rPr>
                <w:rFonts w:asciiTheme="minorHAnsi" w:hAnsiTheme="minorHAnsi"/>
                <w:sz w:val="22"/>
                <w:szCs w:val="22"/>
              </w:rPr>
              <w:t>SECTION 2</w:t>
            </w:r>
          </w:p>
        </w:tc>
        <w:tc>
          <w:tcPr>
            <w:tcW w:w="4911" w:type="dxa"/>
          </w:tcPr>
          <w:p w14:paraId="4A3428C9" w14:textId="3A3035FB" w:rsidR="002C648A" w:rsidRPr="001A4B17" w:rsidRDefault="002C648A" w:rsidP="002C648A">
            <w:pPr>
              <w:pStyle w:val="BodyText"/>
              <w:spacing w:before="11"/>
              <w:rPr>
                <w:rFonts w:asciiTheme="minorHAnsi" w:hAnsiTheme="minorHAnsi"/>
                <w:sz w:val="22"/>
                <w:szCs w:val="22"/>
              </w:rPr>
            </w:pPr>
            <w:r w:rsidRPr="001A4B17">
              <w:rPr>
                <w:rFonts w:asciiTheme="minorHAnsi" w:hAnsiTheme="minorHAnsi"/>
                <w:sz w:val="22"/>
                <w:szCs w:val="22"/>
              </w:rPr>
              <w:t>REASON</w:t>
            </w:r>
          </w:p>
        </w:tc>
      </w:tr>
      <w:tr w:rsidR="002C648A" w:rsidRPr="001A4B17" w14:paraId="3272C457" w14:textId="77777777" w:rsidTr="00B262C4">
        <w:trPr>
          <w:trHeight w:val="2268"/>
        </w:trPr>
        <w:tc>
          <w:tcPr>
            <w:tcW w:w="4303" w:type="dxa"/>
          </w:tcPr>
          <w:p w14:paraId="767170F6" w14:textId="3B2B3DAF" w:rsidR="002C648A" w:rsidRPr="001A4B17" w:rsidRDefault="002C648A" w:rsidP="002C648A">
            <w:pPr>
              <w:pStyle w:val="BodyText"/>
              <w:spacing w:before="11"/>
              <w:rPr>
                <w:rFonts w:asciiTheme="minorHAnsi" w:hAnsiTheme="minorHAnsi"/>
                <w:sz w:val="22"/>
                <w:szCs w:val="22"/>
              </w:rPr>
            </w:pPr>
            <w:r w:rsidRPr="001A4B17">
              <w:rPr>
                <w:rFonts w:asciiTheme="minorHAnsi" w:hAnsiTheme="minorHAnsi"/>
                <w:sz w:val="22"/>
                <w:szCs w:val="22"/>
              </w:rPr>
              <w:t>SECTION 3</w:t>
            </w:r>
          </w:p>
        </w:tc>
        <w:tc>
          <w:tcPr>
            <w:tcW w:w="4911" w:type="dxa"/>
          </w:tcPr>
          <w:p w14:paraId="790791D6" w14:textId="60234943" w:rsidR="002C648A" w:rsidRPr="001A4B17" w:rsidRDefault="002C648A" w:rsidP="002C648A">
            <w:pPr>
              <w:pStyle w:val="BodyText"/>
              <w:spacing w:before="11"/>
              <w:rPr>
                <w:rFonts w:asciiTheme="minorHAnsi" w:hAnsiTheme="minorHAnsi"/>
                <w:sz w:val="22"/>
                <w:szCs w:val="22"/>
              </w:rPr>
            </w:pPr>
            <w:r w:rsidRPr="001A4B17">
              <w:rPr>
                <w:rFonts w:asciiTheme="minorHAnsi" w:hAnsiTheme="minorHAnsi"/>
                <w:sz w:val="22"/>
                <w:szCs w:val="22"/>
              </w:rPr>
              <w:t>REASON</w:t>
            </w:r>
          </w:p>
        </w:tc>
      </w:tr>
      <w:tr w:rsidR="002C648A" w:rsidRPr="001A4B17" w14:paraId="0CCAFEF8" w14:textId="77777777" w:rsidTr="00B262C4">
        <w:trPr>
          <w:trHeight w:val="2268"/>
        </w:trPr>
        <w:tc>
          <w:tcPr>
            <w:tcW w:w="4303" w:type="dxa"/>
          </w:tcPr>
          <w:p w14:paraId="77E31259" w14:textId="63BB7DD0" w:rsidR="002C648A" w:rsidRPr="001A4B17" w:rsidRDefault="002C648A" w:rsidP="002C648A">
            <w:pPr>
              <w:pStyle w:val="BodyText"/>
              <w:spacing w:before="11"/>
              <w:rPr>
                <w:rFonts w:asciiTheme="minorHAnsi" w:hAnsiTheme="minorHAnsi"/>
                <w:sz w:val="22"/>
                <w:szCs w:val="22"/>
              </w:rPr>
            </w:pPr>
            <w:r w:rsidRPr="001A4B17">
              <w:rPr>
                <w:rFonts w:asciiTheme="minorHAnsi" w:hAnsiTheme="minorHAnsi"/>
                <w:sz w:val="22"/>
                <w:szCs w:val="22"/>
              </w:rPr>
              <w:t>SECTION 4</w:t>
            </w:r>
          </w:p>
        </w:tc>
        <w:tc>
          <w:tcPr>
            <w:tcW w:w="4911" w:type="dxa"/>
          </w:tcPr>
          <w:p w14:paraId="5D43CAE1" w14:textId="03075B22" w:rsidR="002C648A" w:rsidRPr="001A4B17" w:rsidRDefault="002C648A" w:rsidP="002C648A">
            <w:pPr>
              <w:pStyle w:val="BodyText"/>
              <w:spacing w:before="11"/>
              <w:rPr>
                <w:rFonts w:asciiTheme="minorHAnsi" w:hAnsiTheme="minorHAnsi"/>
                <w:sz w:val="22"/>
                <w:szCs w:val="22"/>
              </w:rPr>
            </w:pPr>
            <w:r w:rsidRPr="001A4B17">
              <w:rPr>
                <w:rFonts w:asciiTheme="minorHAnsi" w:hAnsiTheme="minorHAnsi"/>
                <w:sz w:val="22"/>
                <w:szCs w:val="22"/>
              </w:rPr>
              <w:t>REASON</w:t>
            </w:r>
          </w:p>
        </w:tc>
      </w:tr>
    </w:tbl>
    <w:p w14:paraId="55616870" w14:textId="57EB6AC5" w:rsidR="00B262C4" w:rsidRDefault="00B262C4">
      <w:pPr>
        <w:rPr>
          <w:rFonts w:asciiTheme="majorHAnsi" w:hAnsiTheme="majorHAnsi"/>
          <w:caps/>
          <w:color w:val="999999"/>
          <w:sz w:val="64"/>
          <w:szCs w:val="64"/>
        </w:rPr>
      </w:pPr>
      <w:r>
        <w:br w:type="page"/>
      </w:r>
    </w:p>
    <w:p w14:paraId="07C71A63" w14:textId="0E922BFB" w:rsidR="001A4B17" w:rsidRDefault="001A4B17" w:rsidP="001A4B17">
      <w:pPr>
        <w:pStyle w:val="KIPageHeadings"/>
        <w:ind w:hanging="1418"/>
        <w:rPr>
          <w:sz w:val="52"/>
          <w:szCs w:val="52"/>
        </w:rPr>
      </w:pPr>
      <w:r>
        <w:rPr>
          <w:sz w:val="52"/>
          <w:szCs w:val="52"/>
        </w:rPr>
        <w:lastRenderedPageBreak/>
        <w:t>DOCUMENTS TO BE SUBMITTED</w:t>
      </w:r>
      <w:r w:rsidRPr="006E1358">
        <w:rPr>
          <w:sz w:val="52"/>
          <w:szCs w:val="52"/>
        </w:rPr>
        <w:t>:</w:t>
      </w:r>
    </w:p>
    <w:p w14:paraId="7EF3BDF8" w14:textId="77777777" w:rsidR="004F45DE" w:rsidRPr="004F45DE" w:rsidRDefault="004F45DE" w:rsidP="004F45DE">
      <w:pPr>
        <w:spacing w:line="360" w:lineRule="auto"/>
      </w:pPr>
    </w:p>
    <w:p w14:paraId="25F29061" w14:textId="61F5477B" w:rsidR="00926575" w:rsidRPr="003D7128" w:rsidRDefault="00926575" w:rsidP="00E54E5E">
      <w:pPr>
        <w:pStyle w:val="ListParagraph"/>
        <w:numPr>
          <w:ilvl w:val="0"/>
          <w:numId w:val="8"/>
        </w:numPr>
        <w:spacing w:line="360" w:lineRule="auto"/>
        <w:ind w:left="0" w:hanging="567"/>
        <w:rPr>
          <w:rFonts w:asciiTheme="minorHAnsi" w:hAnsiTheme="minorHAnsi"/>
        </w:rPr>
      </w:pPr>
      <w:r w:rsidRPr="003D7128">
        <w:rPr>
          <w:rFonts w:asciiTheme="minorHAnsi" w:hAnsiTheme="minorHAnsi"/>
        </w:rPr>
        <w:t xml:space="preserve">A form of identification </w:t>
      </w:r>
      <w:r w:rsidR="00765E27" w:rsidRPr="003D7128">
        <w:rPr>
          <w:rFonts w:asciiTheme="minorHAnsi" w:hAnsiTheme="minorHAnsi"/>
        </w:rPr>
        <w:t>e.g.,</w:t>
      </w:r>
      <w:r w:rsidRPr="003D7128">
        <w:rPr>
          <w:rFonts w:asciiTheme="minorHAnsi" w:hAnsiTheme="minorHAnsi"/>
        </w:rPr>
        <w:t xml:space="preserve"> copy of passport or driving licence.</w:t>
      </w:r>
    </w:p>
    <w:p w14:paraId="12D8E5BF" w14:textId="2D6514C4" w:rsidR="00926575" w:rsidRPr="003D7128" w:rsidRDefault="00926575" w:rsidP="00E54E5E">
      <w:pPr>
        <w:pStyle w:val="ListParagraph"/>
        <w:numPr>
          <w:ilvl w:val="0"/>
          <w:numId w:val="8"/>
        </w:numPr>
        <w:spacing w:line="360" w:lineRule="auto"/>
        <w:ind w:left="0" w:hanging="567"/>
        <w:rPr>
          <w:rFonts w:asciiTheme="minorHAnsi" w:hAnsiTheme="minorHAnsi"/>
        </w:rPr>
      </w:pPr>
      <w:r w:rsidRPr="003D7128">
        <w:rPr>
          <w:rFonts w:asciiTheme="minorHAnsi" w:hAnsiTheme="minorHAnsi"/>
        </w:rPr>
        <w:t>Degree Certificate(s).</w:t>
      </w:r>
    </w:p>
    <w:p w14:paraId="63E4F845" w14:textId="77777777" w:rsidR="003D7128" w:rsidRPr="003D7128" w:rsidRDefault="001A4B17" w:rsidP="003D7128">
      <w:pPr>
        <w:pStyle w:val="ListParagraph"/>
        <w:numPr>
          <w:ilvl w:val="0"/>
          <w:numId w:val="8"/>
        </w:numPr>
        <w:spacing w:line="360" w:lineRule="auto"/>
        <w:ind w:left="0" w:hanging="567"/>
        <w:rPr>
          <w:rFonts w:asciiTheme="minorHAnsi" w:hAnsiTheme="minorHAnsi"/>
        </w:rPr>
      </w:pPr>
      <w:r w:rsidRPr="003D7128">
        <w:rPr>
          <w:rFonts w:asciiTheme="minorHAnsi" w:hAnsiTheme="minorHAnsi"/>
        </w:rPr>
        <w:t>Certificate of professional qualification.</w:t>
      </w:r>
    </w:p>
    <w:p w14:paraId="0EAAA667" w14:textId="6F9C9B17" w:rsidR="003D7128" w:rsidRPr="003D7128" w:rsidRDefault="001A4B17" w:rsidP="003D7128">
      <w:pPr>
        <w:pStyle w:val="ListParagraph"/>
        <w:numPr>
          <w:ilvl w:val="0"/>
          <w:numId w:val="8"/>
        </w:numPr>
        <w:spacing w:line="360" w:lineRule="auto"/>
        <w:ind w:left="0" w:hanging="567"/>
        <w:rPr>
          <w:rFonts w:asciiTheme="minorHAnsi" w:hAnsiTheme="minorHAnsi"/>
        </w:rPr>
      </w:pPr>
      <w:r w:rsidRPr="003D7128">
        <w:rPr>
          <w:rFonts w:asciiTheme="minorHAnsi" w:hAnsiTheme="minorHAnsi"/>
        </w:rPr>
        <w:t>Current Practicing Certificate(s)</w:t>
      </w:r>
      <w:r w:rsidR="003D7128">
        <w:rPr>
          <w:rFonts w:asciiTheme="minorHAnsi" w:hAnsiTheme="minorHAnsi"/>
        </w:rPr>
        <w:t xml:space="preserve"> </w:t>
      </w:r>
      <w:r w:rsidRPr="003D7128">
        <w:rPr>
          <w:rFonts w:asciiTheme="minorHAnsi" w:hAnsiTheme="minorHAnsi"/>
        </w:rPr>
        <w:t>-</w:t>
      </w:r>
      <w:r w:rsidR="003D7128">
        <w:rPr>
          <w:rFonts w:asciiTheme="minorHAnsi" w:hAnsiTheme="minorHAnsi"/>
        </w:rPr>
        <w:t xml:space="preserve"> </w:t>
      </w:r>
      <w:r w:rsidRPr="003D7128">
        <w:rPr>
          <w:rFonts w:asciiTheme="minorHAnsi" w:hAnsiTheme="minorHAnsi"/>
        </w:rPr>
        <w:t>if such are issued by your regulating authority, or by a declaration on oath or a solemn declaration.</w:t>
      </w:r>
      <w:r w:rsidR="003D7128" w:rsidRPr="003D7128">
        <w:rPr>
          <w:rFonts w:asciiTheme="minorHAnsi" w:hAnsiTheme="minorHAnsi"/>
        </w:rPr>
        <w:t xml:space="preserve"> The documents must be presented no more than three months after their date of issue.</w:t>
      </w:r>
    </w:p>
    <w:p w14:paraId="05AF12B1" w14:textId="77777777" w:rsidR="003D7128" w:rsidRPr="003D7128" w:rsidRDefault="00926575" w:rsidP="003D7128">
      <w:pPr>
        <w:pStyle w:val="ListParagraph"/>
        <w:numPr>
          <w:ilvl w:val="0"/>
          <w:numId w:val="8"/>
        </w:numPr>
        <w:spacing w:line="360" w:lineRule="auto"/>
        <w:ind w:left="0" w:hanging="567"/>
        <w:rPr>
          <w:rFonts w:asciiTheme="minorHAnsi" w:hAnsiTheme="minorHAnsi"/>
        </w:rPr>
      </w:pPr>
      <w:r w:rsidRPr="003D7128">
        <w:rPr>
          <w:rFonts w:asciiTheme="minorHAnsi" w:hAnsiTheme="minorHAnsi"/>
          <w:w w:val="105"/>
        </w:rPr>
        <w:t>Certificate(s)</w:t>
      </w:r>
      <w:r w:rsidRPr="003D7128">
        <w:rPr>
          <w:rFonts w:asciiTheme="minorHAnsi" w:hAnsiTheme="minorHAnsi"/>
          <w:spacing w:val="-35"/>
          <w:w w:val="105"/>
        </w:rPr>
        <w:t xml:space="preserve"> </w:t>
      </w:r>
      <w:r w:rsidRPr="003D7128">
        <w:rPr>
          <w:rFonts w:asciiTheme="minorHAnsi" w:hAnsiTheme="minorHAnsi"/>
          <w:w w:val="105"/>
        </w:rPr>
        <w:t>of</w:t>
      </w:r>
      <w:r w:rsidRPr="003D7128">
        <w:rPr>
          <w:rFonts w:asciiTheme="minorHAnsi" w:hAnsiTheme="minorHAnsi"/>
          <w:spacing w:val="-17"/>
          <w:w w:val="105"/>
        </w:rPr>
        <w:t xml:space="preserve"> </w:t>
      </w:r>
      <w:r w:rsidRPr="003D7128">
        <w:rPr>
          <w:rFonts w:asciiTheme="minorHAnsi" w:hAnsiTheme="minorHAnsi"/>
          <w:w w:val="105"/>
        </w:rPr>
        <w:t>good</w:t>
      </w:r>
      <w:r w:rsidRPr="003D7128">
        <w:rPr>
          <w:rFonts w:asciiTheme="minorHAnsi" w:hAnsiTheme="minorHAnsi"/>
          <w:spacing w:val="-23"/>
          <w:w w:val="105"/>
        </w:rPr>
        <w:t xml:space="preserve"> </w:t>
      </w:r>
      <w:r w:rsidRPr="003D7128">
        <w:rPr>
          <w:rFonts w:asciiTheme="minorHAnsi" w:hAnsiTheme="minorHAnsi"/>
          <w:w w:val="105"/>
        </w:rPr>
        <w:t>standing,</w:t>
      </w:r>
      <w:r w:rsidRPr="003D7128">
        <w:rPr>
          <w:rFonts w:asciiTheme="minorHAnsi" w:hAnsiTheme="minorHAnsi"/>
          <w:spacing w:val="-18"/>
          <w:w w:val="105"/>
        </w:rPr>
        <w:t xml:space="preserve"> </w:t>
      </w:r>
      <w:r w:rsidRPr="003D7128">
        <w:rPr>
          <w:rFonts w:asciiTheme="minorHAnsi" w:hAnsiTheme="minorHAnsi"/>
          <w:w w:val="105"/>
        </w:rPr>
        <w:t>issued</w:t>
      </w:r>
      <w:r w:rsidRPr="003D7128">
        <w:rPr>
          <w:rFonts w:asciiTheme="minorHAnsi" w:hAnsiTheme="minorHAnsi"/>
          <w:spacing w:val="-25"/>
          <w:w w:val="105"/>
        </w:rPr>
        <w:t xml:space="preserve"> </w:t>
      </w:r>
      <w:r w:rsidRPr="003D7128">
        <w:rPr>
          <w:rFonts w:asciiTheme="minorHAnsi" w:hAnsiTheme="minorHAnsi"/>
          <w:w w:val="105"/>
        </w:rPr>
        <w:t>by</w:t>
      </w:r>
      <w:r w:rsidRPr="003D7128">
        <w:rPr>
          <w:rFonts w:asciiTheme="minorHAnsi" w:hAnsiTheme="minorHAnsi"/>
          <w:spacing w:val="-26"/>
          <w:w w:val="105"/>
        </w:rPr>
        <w:t xml:space="preserve"> </w:t>
      </w:r>
      <w:r w:rsidRPr="003D7128">
        <w:rPr>
          <w:rFonts w:asciiTheme="minorHAnsi" w:hAnsiTheme="minorHAnsi"/>
          <w:w w:val="105"/>
        </w:rPr>
        <w:t>your</w:t>
      </w:r>
      <w:r w:rsidRPr="003D7128">
        <w:rPr>
          <w:rFonts w:asciiTheme="minorHAnsi" w:hAnsiTheme="minorHAnsi"/>
          <w:spacing w:val="-27"/>
          <w:w w:val="105"/>
        </w:rPr>
        <w:t xml:space="preserve"> </w:t>
      </w:r>
      <w:r w:rsidRPr="003D7128">
        <w:rPr>
          <w:rFonts w:asciiTheme="minorHAnsi" w:hAnsiTheme="minorHAnsi"/>
          <w:w w:val="105"/>
        </w:rPr>
        <w:t>regulating</w:t>
      </w:r>
      <w:r w:rsidRPr="003D7128">
        <w:rPr>
          <w:rFonts w:asciiTheme="minorHAnsi" w:hAnsiTheme="minorHAnsi"/>
          <w:spacing w:val="-19"/>
          <w:w w:val="105"/>
        </w:rPr>
        <w:t xml:space="preserve"> </w:t>
      </w:r>
      <w:r w:rsidRPr="003D7128">
        <w:rPr>
          <w:rFonts w:asciiTheme="minorHAnsi" w:hAnsiTheme="minorHAnsi"/>
          <w:w w:val="105"/>
        </w:rPr>
        <w:t>authority,</w:t>
      </w:r>
      <w:r w:rsidRPr="003D7128">
        <w:rPr>
          <w:rFonts w:asciiTheme="minorHAnsi" w:hAnsiTheme="minorHAnsi"/>
          <w:spacing w:val="-8"/>
          <w:w w:val="105"/>
        </w:rPr>
        <w:t xml:space="preserve"> </w:t>
      </w:r>
      <w:r w:rsidRPr="003D7128">
        <w:rPr>
          <w:rFonts w:asciiTheme="minorHAnsi" w:hAnsiTheme="minorHAnsi"/>
          <w:w w:val="105"/>
        </w:rPr>
        <w:t>stating</w:t>
      </w:r>
      <w:r w:rsidRPr="003D7128">
        <w:rPr>
          <w:rFonts w:asciiTheme="minorHAnsi" w:hAnsiTheme="minorHAnsi"/>
          <w:spacing w:val="-7"/>
          <w:w w:val="105"/>
        </w:rPr>
        <w:t xml:space="preserve"> </w:t>
      </w:r>
      <w:r w:rsidRPr="003D7128">
        <w:rPr>
          <w:rFonts w:asciiTheme="minorHAnsi" w:hAnsiTheme="minorHAnsi"/>
        </w:rPr>
        <w:t>that you have completed full pupillage and you are entitled to practise</w:t>
      </w:r>
      <w:r w:rsidRPr="003D7128">
        <w:rPr>
          <w:rFonts w:asciiTheme="minorHAnsi" w:hAnsiTheme="minorHAnsi"/>
          <w:w w:val="105"/>
        </w:rPr>
        <w:t xml:space="preserve"> and that</w:t>
      </w:r>
      <w:r w:rsidRPr="003D7128">
        <w:rPr>
          <w:rFonts w:asciiTheme="minorHAnsi" w:hAnsiTheme="minorHAnsi"/>
          <w:spacing w:val="-17"/>
          <w:w w:val="105"/>
        </w:rPr>
        <w:t xml:space="preserve"> </w:t>
      </w:r>
      <w:r w:rsidRPr="003D7128">
        <w:rPr>
          <w:rFonts w:asciiTheme="minorHAnsi" w:hAnsiTheme="minorHAnsi"/>
          <w:w w:val="105"/>
        </w:rPr>
        <w:t>you have</w:t>
      </w:r>
      <w:r w:rsidRPr="003D7128">
        <w:rPr>
          <w:rFonts w:asciiTheme="minorHAnsi" w:hAnsiTheme="minorHAnsi"/>
          <w:spacing w:val="-14"/>
          <w:w w:val="105"/>
        </w:rPr>
        <w:t xml:space="preserve"> </w:t>
      </w:r>
      <w:r w:rsidRPr="003D7128">
        <w:rPr>
          <w:rFonts w:asciiTheme="minorHAnsi" w:hAnsiTheme="minorHAnsi"/>
          <w:w w:val="105"/>
        </w:rPr>
        <w:t>not</w:t>
      </w:r>
      <w:r w:rsidRPr="003D7128">
        <w:rPr>
          <w:rFonts w:asciiTheme="minorHAnsi" w:hAnsiTheme="minorHAnsi"/>
          <w:spacing w:val="-23"/>
          <w:w w:val="105"/>
        </w:rPr>
        <w:t xml:space="preserve"> </w:t>
      </w:r>
      <w:r w:rsidRPr="003D7128">
        <w:rPr>
          <w:rFonts w:asciiTheme="minorHAnsi" w:hAnsiTheme="minorHAnsi"/>
          <w:w w:val="105"/>
        </w:rPr>
        <w:t>been</w:t>
      </w:r>
      <w:r w:rsidRPr="003D7128">
        <w:rPr>
          <w:rFonts w:asciiTheme="minorHAnsi" w:hAnsiTheme="minorHAnsi"/>
          <w:spacing w:val="-32"/>
          <w:w w:val="105"/>
        </w:rPr>
        <w:t xml:space="preserve"> </w:t>
      </w:r>
      <w:r w:rsidRPr="003D7128">
        <w:rPr>
          <w:rFonts w:asciiTheme="minorHAnsi" w:hAnsiTheme="minorHAnsi"/>
          <w:w w:val="105"/>
        </w:rPr>
        <w:t>prohibited</w:t>
      </w:r>
      <w:r w:rsidRPr="003D7128">
        <w:rPr>
          <w:rFonts w:asciiTheme="minorHAnsi" w:hAnsiTheme="minorHAnsi"/>
          <w:spacing w:val="-14"/>
          <w:w w:val="105"/>
        </w:rPr>
        <w:t xml:space="preserve"> </w:t>
      </w:r>
      <w:r w:rsidRPr="003D7128">
        <w:rPr>
          <w:rFonts w:asciiTheme="minorHAnsi" w:hAnsiTheme="minorHAnsi"/>
          <w:w w:val="105"/>
        </w:rPr>
        <w:t>or</w:t>
      </w:r>
      <w:r w:rsidRPr="003D7128">
        <w:rPr>
          <w:rFonts w:asciiTheme="minorHAnsi" w:hAnsiTheme="minorHAnsi"/>
          <w:spacing w:val="-8"/>
          <w:w w:val="105"/>
        </w:rPr>
        <w:t xml:space="preserve"> </w:t>
      </w:r>
      <w:r w:rsidRPr="003D7128">
        <w:rPr>
          <w:rFonts w:asciiTheme="minorHAnsi" w:hAnsiTheme="minorHAnsi"/>
          <w:w w:val="105"/>
        </w:rPr>
        <w:t>suspended</w:t>
      </w:r>
      <w:r w:rsidRPr="003D7128">
        <w:rPr>
          <w:rFonts w:asciiTheme="minorHAnsi" w:hAnsiTheme="minorHAnsi"/>
          <w:spacing w:val="-18"/>
          <w:w w:val="105"/>
        </w:rPr>
        <w:t xml:space="preserve"> </w:t>
      </w:r>
      <w:r w:rsidRPr="003D7128">
        <w:rPr>
          <w:rFonts w:asciiTheme="minorHAnsi" w:hAnsiTheme="minorHAnsi"/>
          <w:w w:val="105"/>
        </w:rPr>
        <w:t>from</w:t>
      </w:r>
      <w:r w:rsidRPr="003D7128">
        <w:rPr>
          <w:rFonts w:asciiTheme="minorHAnsi" w:hAnsiTheme="minorHAnsi"/>
          <w:spacing w:val="-19"/>
          <w:w w:val="105"/>
        </w:rPr>
        <w:t xml:space="preserve"> </w:t>
      </w:r>
      <w:r w:rsidRPr="003D7128">
        <w:rPr>
          <w:rFonts w:asciiTheme="minorHAnsi" w:hAnsiTheme="minorHAnsi"/>
          <w:w w:val="105"/>
        </w:rPr>
        <w:t>practising.</w:t>
      </w:r>
      <w:r w:rsidR="003D7128" w:rsidRPr="003D7128">
        <w:rPr>
          <w:rFonts w:asciiTheme="minorHAnsi" w:hAnsiTheme="minorHAnsi"/>
          <w:w w:val="105"/>
        </w:rPr>
        <w:t xml:space="preserve"> </w:t>
      </w:r>
      <w:r w:rsidR="003D7128" w:rsidRPr="003D7128">
        <w:rPr>
          <w:rFonts w:asciiTheme="minorHAnsi" w:hAnsiTheme="minorHAnsi"/>
        </w:rPr>
        <w:t>The documents must be presented no more than three months after their date of issue.</w:t>
      </w:r>
    </w:p>
    <w:p w14:paraId="21532615" w14:textId="46F93649" w:rsidR="00926575" w:rsidRPr="003D7128" w:rsidRDefault="00926575" w:rsidP="003D7128">
      <w:pPr>
        <w:pStyle w:val="ListParagraph"/>
        <w:numPr>
          <w:ilvl w:val="0"/>
          <w:numId w:val="8"/>
        </w:numPr>
        <w:spacing w:line="360" w:lineRule="auto"/>
        <w:ind w:left="0" w:hanging="567"/>
        <w:rPr>
          <w:rFonts w:asciiTheme="minorHAnsi" w:hAnsiTheme="minorHAnsi"/>
        </w:rPr>
      </w:pPr>
      <w:r w:rsidRPr="003D7128">
        <w:rPr>
          <w:rFonts w:asciiTheme="minorHAnsi" w:hAnsiTheme="minorHAnsi"/>
        </w:rPr>
        <w:t>Evidence</w:t>
      </w:r>
      <w:r w:rsidRPr="003D7128">
        <w:rPr>
          <w:rFonts w:asciiTheme="minorHAnsi" w:hAnsiTheme="minorHAnsi"/>
          <w:spacing w:val="-17"/>
          <w:w w:val="105"/>
        </w:rPr>
        <w:t xml:space="preserve"> </w:t>
      </w:r>
      <w:r w:rsidRPr="003D7128">
        <w:rPr>
          <w:rFonts w:asciiTheme="minorHAnsi" w:hAnsiTheme="minorHAnsi"/>
          <w:w w:val="105"/>
        </w:rPr>
        <w:t>that</w:t>
      </w:r>
      <w:r w:rsidRPr="003D7128">
        <w:rPr>
          <w:rFonts w:asciiTheme="minorHAnsi" w:hAnsiTheme="minorHAnsi"/>
          <w:spacing w:val="-16"/>
          <w:w w:val="105"/>
        </w:rPr>
        <w:t xml:space="preserve"> </w:t>
      </w:r>
      <w:r w:rsidRPr="003D7128">
        <w:rPr>
          <w:rFonts w:asciiTheme="minorHAnsi" w:hAnsiTheme="minorHAnsi"/>
          <w:w w:val="105"/>
        </w:rPr>
        <w:t>you</w:t>
      </w:r>
      <w:r w:rsidRPr="003D7128">
        <w:rPr>
          <w:rFonts w:asciiTheme="minorHAnsi" w:hAnsiTheme="minorHAnsi"/>
          <w:spacing w:val="-24"/>
          <w:w w:val="105"/>
        </w:rPr>
        <w:t xml:space="preserve"> </w:t>
      </w:r>
      <w:r w:rsidRPr="003D7128">
        <w:rPr>
          <w:rFonts w:asciiTheme="minorHAnsi" w:hAnsiTheme="minorHAnsi"/>
          <w:w w:val="105"/>
        </w:rPr>
        <w:t>have</w:t>
      </w:r>
      <w:r w:rsidRPr="003D7128">
        <w:rPr>
          <w:rFonts w:asciiTheme="minorHAnsi" w:hAnsiTheme="minorHAnsi"/>
          <w:spacing w:val="-17"/>
          <w:w w:val="105"/>
        </w:rPr>
        <w:t xml:space="preserve"> </w:t>
      </w:r>
      <w:r w:rsidRPr="003D7128">
        <w:rPr>
          <w:rFonts w:asciiTheme="minorHAnsi" w:hAnsiTheme="minorHAnsi"/>
          <w:w w:val="105"/>
        </w:rPr>
        <w:t>not</w:t>
      </w:r>
      <w:r w:rsidRPr="003D7128">
        <w:rPr>
          <w:rFonts w:asciiTheme="minorHAnsi" w:hAnsiTheme="minorHAnsi"/>
          <w:spacing w:val="-27"/>
          <w:w w:val="105"/>
        </w:rPr>
        <w:t xml:space="preserve"> </w:t>
      </w:r>
      <w:r w:rsidRPr="003D7128">
        <w:rPr>
          <w:rFonts w:asciiTheme="minorHAnsi" w:hAnsiTheme="minorHAnsi"/>
          <w:w w:val="105"/>
        </w:rPr>
        <w:t>been</w:t>
      </w:r>
      <w:r w:rsidRPr="003D7128">
        <w:rPr>
          <w:rFonts w:asciiTheme="minorHAnsi" w:hAnsiTheme="minorHAnsi"/>
          <w:spacing w:val="-17"/>
          <w:w w:val="105"/>
        </w:rPr>
        <w:t xml:space="preserve"> </w:t>
      </w:r>
      <w:r w:rsidRPr="003D7128">
        <w:rPr>
          <w:rFonts w:asciiTheme="minorHAnsi" w:hAnsiTheme="minorHAnsi"/>
          <w:w w:val="105"/>
        </w:rPr>
        <w:t>adjudicated</w:t>
      </w:r>
      <w:r w:rsidRPr="003D7128">
        <w:rPr>
          <w:rFonts w:asciiTheme="minorHAnsi" w:hAnsiTheme="minorHAnsi"/>
          <w:spacing w:val="-21"/>
          <w:w w:val="105"/>
        </w:rPr>
        <w:t xml:space="preserve"> </w:t>
      </w:r>
      <w:r w:rsidRPr="003D7128">
        <w:rPr>
          <w:rFonts w:asciiTheme="minorHAnsi" w:hAnsiTheme="minorHAnsi"/>
          <w:w w:val="105"/>
        </w:rPr>
        <w:t>bankrupt</w:t>
      </w:r>
      <w:r w:rsidRPr="003D7128">
        <w:rPr>
          <w:rFonts w:asciiTheme="minorHAnsi" w:hAnsiTheme="minorHAnsi"/>
          <w:spacing w:val="-18"/>
          <w:w w:val="105"/>
        </w:rPr>
        <w:t xml:space="preserve"> </w:t>
      </w:r>
      <w:r w:rsidRPr="003D7128">
        <w:rPr>
          <w:rFonts w:asciiTheme="minorHAnsi" w:hAnsiTheme="minorHAnsi"/>
          <w:w w:val="105"/>
        </w:rPr>
        <w:t>(in</w:t>
      </w:r>
      <w:r w:rsidRPr="003D7128">
        <w:rPr>
          <w:rFonts w:asciiTheme="minorHAnsi" w:hAnsiTheme="minorHAnsi"/>
          <w:spacing w:val="-25"/>
          <w:w w:val="105"/>
        </w:rPr>
        <w:t xml:space="preserve"> </w:t>
      </w:r>
      <w:r w:rsidRPr="003D7128">
        <w:rPr>
          <w:rFonts w:asciiTheme="minorHAnsi" w:hAnsiTheme="minorHAnsi"/>
          <w:w w:val="105"/>
        </w:rPr>
        <w:t>the</w:t>
      </w:r>
      <w:r w:rsidRPr="003D7128">
        <w:rPr>
          <w:rFonts w:asciiTheme="minorHAnsi" w:hAnsiTheme="minorHAnsi"/>
          <w:spacing w:val="-16"/>
          <w:w w:val="105"/>
        </w:rPr>
        <w:t xml:space="preserve"> </w:t>
      </w:r>
      <w:r w:rsidRPr="003D7128">
        <w:rPr>
          <w:rFonts w:asciiTheme="minorHAnsi" w:hAnsiTheme="minorHAnsi"/>
          <w:w w:val="105"/>
        </w:rPr>
        <w:t>form</w:t>
      </w:r>
      <w:r w:rsidRPr="003D7128">
        <w:rPr>
          <w:rFonts w:asciiTheme="minorHAnsi" w:hAnsiTheme="minorHAnsi"/>
          <w:spacing w:val="-16"/>
          <w:w w:val="105"/>
        </w:rPr>
        <w:t xml:space="preserve"> </w:t>
      </w:r>
      <w:r w:rsidRPr="003D7128">
        <w:rPr>
          <w:rFonts w:asciiTheme="minorHAnsi" w:hAnsiTheme="minorHAnsi"/>
          <w:w w:val="105"/>
        </w:rPr>
        <w:t>of</w:t>
      </w:r>
      <w:r w:rsidRPr="003D7128">
        <w:rPr>
          <w:rFonts w:asciiTheme="minorHAnsi" w:hAnsiTheme="minorHAnsi"/>
          <w:spacing w:val="-7"/>
          <w:w w:val="105"/>
        </w:rPr>
        <w:t xml:space="preserve"> </w:t>
      </w:r>
      <w:r w:rsidRPr="003D7128">
        <w:rPr>
          <w:rFonts w:asciiTheme="minorHAnsi" w:hAnsiTheme="minorHAnsi"/>
          <w:w w:val="105"/>
        </w:rPr>
        <w:t>a</w:t>
      </w:r>
      <w:r w:rsidRPr="003D7128">
        <w:rPr>
          <w:rFonts w:asciiTheme="minorHAnsi" w:hAnsiTheme="minorHAnsi"/>
          <w:spacing w:val="-19"/>
          <w:w w:val="105"/>
        </w:rPr>
        <w:t xml:space="preserve"> </w:t>
      </w:r>
      <w:r w:rsidRPr="003D7128">
        <w:rPr>
          <w:rFonts w:asciiTheme="minorHAnsi" w:hAnsiTheme="minorHAnsi"/>
          <w:w w:val="105"/>
        </w:rPr>
        <w:t>Statement</w:t>
      </w:r>
      <w:r w:rsidRPr="003D7128">
        <w:rPr>
          <w:rFonts w:asciiTheme="minorHAnsi" w:hAnsiTheme="minorHAnsi"/>
          <w:spacing w:val="-6"/>
          <w:w w:val="105"/>
        </w:rPr>
        <w:t xml:space="preserve"> </w:t>
      </w:r>
      <w:r w:rsidRPr="003D7128">
        <w:rPr>
          <w:rFonts w:asciiTheme="minorHAnsi" w:hAnsiTheme="minorHAnsi"/>
          <w:w w:val="105"/>
        </w:rPr>
        <w:t>or Certificate</w:t>
      </w:r>
      <w:r w:rsidRPr="003D7128">
        <w:rPr>
          <w:rFonts w:asciiTheme="minorHAnsi" w:hAnsiTheme="minorHAnsi"/>
          <w:spacing w:val="-12"/>
          <w:w w:val="105"/>
        </w:rPr>
        <w:t xml:space="preserve"> </w:t>
      </w:r>
      <w:r w:rsidRPr="003D7128">
        <w:rPr>
          <w:rFonts w:asciiTheme="minorHAnsi" w:hAnsiTheme="minorHAnsi"/>
          <w:w w:val="105"/>
        </w:rPr>
        <w:t>issued</w:t>
      </w:r>
      <w:r w:rsidRPr="003D7128">
        <w:rPr>
          <w:rFonts w:asciiTheme="minorHAnsi" w:hAnsiTheme="minorHAnsi"/>
          <w:spacing w:val="-25"/>
          <w:w w:val="105"/>
        </w:rPr>
        <w:t xml:space="preserve"> </w:t>
      </w:r>
      <w:r w:rsidRPr="003D7128">
        <w:rPr>
          <w:rFonts w:asciiTheme="minorHAnsi" w:hAnsiTheme="minorHAnsi"/>
          <w:w w:val="105"/>
        </w:rPr>
        <w:t>by</w:t>
      </w:r>
      <w:r w:rsidRPr="003D7128">
        <w:rPr>
          <w:rFonts w:asciiTheme="minorHAnsi" w:hAnsiTheme="minorHAnsi"/>
          <w:spacing w:val="-9"/>
          <w:w w:val="105"/>
        </w:rPr>
        <w:t xml:space="preserve"> </w:t>
      </w:r>
      <w:r w:rsidRPr="003D7128">
        <w:rPr>
          <w:rFonts w:asciiTheme="minorHAnsi" w:hAnsiTheme="minorHAnsi"/>
          <w:w w:val="105"/>
        </w:rPr>
        <w:t>your</w:t>
      </w:r>
      <w:r w:rsidRPr="003D7128">
        <w:rPr>
          <w:rFonts w:asciiTheme="minorHAnsi" w:hAnsiTheme="minorHAnsi"/>
          <w:spacing w:val="-21"/>
          <w:w w:val="105"/>
        </w:rPr>
        <w:t xml:space="preserve"> </w:t>
      </w:r>
      <w:r w:rsidRPr="003D7128">
        <w:rPr>
          <w:rFonts w:asciiTheme="minorHAnsi" w:hAnsiTheme="minorHAnsi"/>
          <w:w w:val="105"/>
        </w:rPr>
        <w:t>regulating</w:t>
      </w:r>
      <w:r w:rsidRPr="003D7128">
        <w:rPr>
          <w:rFonts w:asciiTheme="minorHAnsi" w:hAnsiTheme="minorHAnsi"/>
          <w:spacing w:val="-16"/>
          <w:w w:val="105"/>
        </w:rPr>
        <w:t xml:space="preserve"> </w:t>
      </w:r>
      <w:r w:rsidRPr="003D7128">
        <w:rPr>
          <w:rFonts w:asciiTheme="minorHAnsi" w:hAnsiTheme="minorHAnsi"/>
          <w:w w:val="105"/>
        </w:rPr>
        <w:t>authority,</w:t>
      </w:r>
      <w:r w:rsidRPr="003D7128">
        <w:rPr>
          <w:rFonts w:asciiTheme="minorHAnsi" w:hAnsiTheme="minorHAnsi"/>
          <w:spacing w:val="-21"/>
          <w:w w:val="105"/>
        </w:rPr>
        <w:t xml:space="preserve"> </w:t>
      </w:r>
      <w:r w:rsidRPr="003D7128">
        <w:rPr>
          <w:rFonts w:asciiTheme="minorHAnsi" w:hAnsiTheme="minorHAnsi"/>
          <w:w w:val="105"/>
        </w:rPr>
        <w:t>or</w:t>
      </w:r>
      <w:r w:rsidR="003D7128">
        <w:rPr>
          <w:rFonts w:asciiTheme="minorHAnsi" w:hAnsiTheme="minorHAnsi"/>
          <w:w w:val="105"/>
        </w:rPr>
        <w:t xml:space="preserve"> </w:t>
      </w:r>
      <w:r w:rsidRPr="003D7128">
        <w:rPr>
          <w:rFonts w:asciiTheme="minorHAnsi" w:hAnsiTheme="minorHAnsi"/>
          <w:w w:val="105"/>
        </w:rPr>
        <w:t>b</w:t>
      </w:r>
      <w:r w:rsidR="003D7128">
        <w:rPr>
          <w:rFonts w:asciiTheme="minorHAnsi" w:hAnsiTheme="minorHAnsi"/>
          <w:w w:val="105"/>
        </w:rPr>
        <w:t>y</w:t>
      </w:r>
      <w:r w:rsidRPr="003D7128">
        <w:rPr>
          <w:rFonts w:asciiTheme="minorHAnsi" w:hAnsiTheme="minorHAnsi"/>
          <w:spacing w:val="36"/>
          <w:w w:val="105"/>
        </w:rPr>
        <w:t xml:space="preserve"> </w:t>
      </w:r>
      <w:r w:rsidRPr="003D7128">
        <w:rPr>
          <w:rFonts w:asciiTheme="minorHAnsi" w:hAnsiTheme="minorHAnsi"/>
          <w:w w:val="105"/>
        </w:rPr>
        <w:t>a</w:t>
      </w:r>
      <w:r w:rsidRPr="003D7128">
        <w:rPr>
          <w:rFonts w:asciiTheme="minorHAnsi" w:hAnsiTheme="minorHAnsi"/>
          <w:spacing w:val="-5"/>
          <w:w w:val="105"/>
        </w:rPr>
        <w:t xml:space="preserve"> </w:t>
      </w:r>
      <w:r w:rsidRPr="003D7128">
        <w:rPr>
          <w:rFonts w:asciiTheme="minorHAnsi" w:hAnsiTheme="minorHAnsi"/>
          <w:w w:val="105"/>
        </w:rPr>
        <w:t>declaration</w:t>
      </w:r>
      <w:r w:rsidRPr="003D7128">
        <w:rPr>
          <w:rFonts w:asciiTheme="minorHAnsi" w:hAnsiTheme="minorHAnsi"/>
          <w:spacing w:val="-25"/>
          <w:w w:val="105"/>
        </w:rPr>
        <w:t xml:space="preserve"> </w:t>
      </w:r>
      <w:r w:rsidRPr="003D7128">
        <w:rPr>
          <w:rFonts w:asciiTheme="minorHAnsi" w:hAnsiTheme="minorHAnsi"/>
          <w:w w:val="105"/>
        </w:rPr>
        <w:t>on</w:t>
      </w:r>
      <w:r w:rsidRPr="003D7128">
        <w:rPr>
          <w:rFonts w:asciiTheme="minorHAnsi" w:hAnsiTheme="minorHAnsi"/>
          <w:spacing w:val="-6"/>
          <w:w w:val="105"/>
        </w:rPr>
        <w:t xml:space="preserve"> </w:t>
      </w:r>
      <w:r w:rsidRPr="003D7128">
        <w:rPr>
          <w:rFonts w:asciiTheme="minorHAnsi" w:hAnsiTheme="minorHAnsi"/>
          <w:w w:val="105"/>
        </w:rPr>
        <w:t>oath</w:t>
      </w:r>
      <w:r w:rsidRPr="003D7128">
        <w:rPr>
          <w:rFonts w:asciiTheme="minorHAnsi" w:hAnsiTheme="minorHAnsi"/>
          <w:spacing w:val="-32"/>
          <w:w w:val="105"/>
        </w:rPr>
        <w:t xml:space="preserve"> </w:t>
      </w:r>
      <w:r w:rsidRPr="003D7128">
        <w:rPr>
          <w:rFonts w:asciiTheme="minorHAnsi" w:hAnsiTheme="minorHAnsi"/>
          <w:w w:val="105"/>
        </w:rPr>
        <w:t>or</w:t>
      </w:r>
      <w:r w:rsidRPr="003D7128">
        <w:rPr>
          <w:rFonts w:asciiTheme="minorHAnsi" w:hAnsiTheme="minorHAnsi"/>
          <w:spacing w:val="-12"/>
          <w:w w:val="105"/>
        </w:rPr>
        <w:t xml:space="preserve"> </w:t>
      </w:r>
      <w:r w:rsidRPr="003D7128">
        <w:rPr>
          <w:rFonts w:asciiTheme="minorHAnsi" w:hAnsiTheme="minorHAnsi"/>
          <w:w w:val="105"/>
        </w:rPr>
        <w:t>a</w:t>
      </w:r>
      <w:r w:rsidRPr="003D7128">
        <w:rPr>
          <w:rFonts w:asciiTheme="minorHAnsi" w:hAnsiTheme="minorHAnsi"/>
          <w:spacing w:val="-14"/>
          <w:w w:val="105"/>
        </w:rPr>
        <w:t xml:space="preserve"> </w:t>
      </w:r>
      <w:r w:rsidRPr="003D7128">
        <w:rPr>
          <w:rFonts w:asciiTheme="minorHAnsi" w:hAnsiTheme="minorHAnsi"/>
          <w:w w:val="105"/>
        </w:rPr>
        <w:t>solemn declaration).</w:t>
      </w:r>
      <w:r w:rsidR="003D7128" w:rsidRPr="003D7128">
        <w:rPr>
          <w:rFonts w:asciiTheme="minorHAnsi" w:hAnsiTheme="minorHAnsi"/>
          <w:w w:val="105"/>
        </w:rPr>
        <w:t xml:space="preserve"> </w:t>
      </w:r>
      <w:r w:rsidR="003D7128" w:rsidRPr="003D7128">
        <w:rPr>
          <w:rFonts w:asciiTheme="minorHAnsi" w:hAnsiTheme="minorHAnsi"/>
        </w:rPr>
        <w:t>The documents must be presented no more than three months after their date of issue.</w:t>
      </w:r>
    </w:p>
    <w:p w14:paraId="6D71E6E0" w14:textId="77777777" w:rsidR="00926575" w:rsidRPr="003D7128" w:rsidRDefault="00926575" w:rsidP="00E54E5E">
      <w:pPr>
        <w:pStyle w:val="ListParagraph"/>
        <w:numPr>
          <w:ilvl w:val="0"/>
          <w:numId w:val="8"/>
        </w:numPr>
        <w:spacing w:line="360" w:lineRule="auto"/>
        <w:ind w:left="0" w:hanging="567"/>
        <w:rPr>
          <w:rFonts w:asciiTheme="minorHAnsi" w:hAnsiTheme="minorHAnsi"/>
        </w:rPr>
      </w:pPr>
      <w:r w:rsidRPr="003D7128">
        <w:rPr>
          <w:rFonts w:asciiTheme="minorHAnsi" w:hAnsiTheme="minorHAnsi"/>
          <w:w w:val="105"/>
        </w:rPr>
        <w:t>If</w:t>
      </w:r>
      <w:r w:rsidRPr="003D7128">
        <w:rPr>
          <w:rFonts w:asciiTheme="minorHAnsi" w:hAnsiTheme="minorHAnsi"/>
          <w:spacing w:val="-15"/>
          <w:w w:val="105"/>
        </w:rPr>
        <w:t xml:space="preserve"> </w:t>
      </w:r>
      <w:r w:rsidRPr="003D7128">
        <w:rPr>
          <w:rFonts w:asciiTheme="minorHAnsi" w:hAnsiTheme="minorHAnsi"/>
          <w:w w:val="105"/>
        </w:rPr>
        <w:t>applying</w:t>
      </w:r>
      <w:r w:rsidRPr="003D7128">
        <w:rPr>
          <w:rFonts w:asciiTheme="minorHAnsi" w:hAnsiTheme="minorHAnsi"/>
          <w:spacing w:val="-2"/>
          <w:w w:val="105"/>
        </w:rPr>
        <w:t xml:space="preserve"> </w:t>
      </w:r>
      <w:r w:rsidRPr="003D7128">
        <w:rPr>
          <w:rFonts w:asciiTheme="minorHAnsi" w:hAnsiTheme="minorHAnsi"/>
          <w:w w:val="105"/>
        </w:rPr>
        <w:t>for</w:t>
      </w:r>
      <w:r w:rsidRPr="003D7128">
        <w:rPr>
          <w:rFonts w:asciiTheme="minorHAnsi" w:hAnsiTheme="minorHAnsi"/>
          <w:spacing w:val="-15"/>
          <w:w w:val="105"/>
        </w:rPr>
        <w:t xml:space="preserve"> </w:t>
      </w:r>
      <w:r w:rsidRPr="003D7128">
        <w:rPr>
          <w:rFonts w:asciiTheme="minorHAnsi" w:hAnsiTheme="minorHAnsi"/>
          <w:w w:val="105"/>
        </w:rPr>
        <w:t>exemption</w:t>
      </w:r>
      <w:r w:rsidRPr="003D7128">
        <w:rPr>
          <w:rFonts w:asciiTheme="minorHAnsi" w:hAnsiTheme="minorHAnsi"/>
          <w:spacing w:val="-9"/>
          <w:w w:val="105"/>
        </w:rPr>
        <w:t xml:space="preserve"> </w:t>
      </w:r>
      <w:r w:rsidRPr="003D7128">
        <w:rPr>
          <w:rFonts w:asciiTheme="minorHAnsi" w:hAnsiTheme="minorHAnsi"/>
          <w:w w:val="105"/>
        </w:rPr>
        <w:t>from</w:t>
      </w:r>
      <w:r w:rsidRPr="003D7128">
        <w:rPr>
          <w:rFonts w:asciiTheme="minorHAnsi" w:hAnsiTheme="minorHAnsi"/>
          <w:spacing w:val="-11"/>
          <w:w w:val="105"/>
        </w:rPr>
        <w:t xml:space="preserve"> </w:t>
      </w:r>
      <w:r w:rsidRPr="003D7128">
        <w:rPr>
          <w:rFonts w:asciiTheme="minorHAnsi" w:hAnsiTheme="minorHAnsi"/>
          <w:w w:val="105"/>
        </w:rPr>
        <w:t>the</w:t>
      </w:r>
      <w:r w:rsidRPr="003D7128">
        <w:rPr>
          <w:rFonts w:asciiTheme="minorHAnsi" w:hAnsiTheme="minorHAnsi"/>
          <w:spacing w:val="-18"/>
          <w:w w:val="105"/>
        </w:rPr>
        <w:t xml:space="preserve"> </w:t>
      </w:r>
      <w:r w:rsidRPr="003D7128">
        <w:rPr>
          <w:rFonts w:asciiTheme="minorHAnsi" w:hAnsiTheme="minorHAnsi"/>
          <w:w w:val="105"/>
        </w:rPr>
        <w:t>Aptitude</w:t>
      </w:r>
      <w:r w:rsidRPr="003D7128">
        <w:rPr>
          <w:rFonts w:asciiTheme="minorHAnsi" w:hAnsiTheme="minorHAnsi"/>
          <w:spacing w:val="-13"/>
          <w:w w:val="105"/>
        </w:rPr>
        <w:t xml:space="preserve"> </w:t>
      </w:r>
      <w:r w:rsidRPr="003D7128">
        <w:rPr>
          <w:rFonts w:asciiTheme="minorHAnsi" w:hAnsiTheme="minorHAnsi"/>
          <w:w w:val="105"/>
        </w:rPr>
        <w:t>Test</w:t>
      </w:r>
      <w:r w:rsidRPr="003D7128">
        <w:rPr>
          <w:rFonts w:asciiTheme="minorHAnsi" w:hAnsiTheme="minorHAnsi"/>
          <w:spacing w:val="-23"/>
          <w:w w:val="105"/>
        </w:rPr>
        <w:t xml:space="preserve"> </w:t>
      </w:r>
      <w:r w:rsidRPr="003D7128">
        <w:rPr>
          <w:rFonts w:asciiTheme="minorHAnsi" w:hAnsiTheme="minorHAnsi"/>
          <w:w w:val="105"/>
        </w:rPr>
        <w:t>(in</w:t>
      </w:r>
      <w:r w:rsidRPr="003D7128">
        <w:rPr>
          <w:rFonts w:asciiTheme="minorHAnsi" w:hAnsiTheme="minorHAnsi"/>
          <w:spacing w:val="-2"/>
          <w:w w:val="105"/>
        </w:rPr>
        <w:t xml:space="preserve"> </w:t>
      </w:r>
      <w:r w:rsidRPr="003D7128">
        <w:rPr>
          <w:rFonts w:asciiTheme="minorHAnsi" w:hAnsiTheme="minorHAnsi"/>
          <w:w w:val="105"/>
        </w:rPr>
        <w:t>whole</w:t>
      </w:r>
      <w:r w:rsidRPr="003D7128">
        <w:rPr>
          <w:rFonts w:asciiTheme="minorHAnsi" w:hAnsiTheme="minorHAnsi"/>
          <w:spacing w:val="-20"/>
          <w:w w:val="105"/>
        </w:rPr>
        <w:t xml:space="preserve"> </w:t>
      </w:r>
      <w:r w:rsidRPr="003D7128">
        <w:rPr>
          <w:rFonts w:asciiTheme="minorHAnsi" w:hAnsiTheme="minorHAnsi"/>
          <w:w w:val="105"/>
        </w:rPr>
        <w:t>or</w:t>
      </w:r>
      <w:r w:rsidRPr="003D7128">
        <w:rPr>
          <w:rFonts w:asciiTheme="minorHAnsi" w:hAnsiTheme="minorHAnsi"/>
          <w:spacing w:val="-21"/>
          <w:w w:val="105"/>
        </w:rPr>
        <w:t xml:space="preserve"> </w:t>
      </w:r>
      <w:r w:rsidRPr="003D7128">
        <w:rPr>
          <w:rFonts w:asciiTheme="minorHAnsi" w:hAnsiTheme="minorHAnsi"/>
          <w:w w:val="105"/>
        </w:rPr>
        <w:t>in</w:t>
      </w:r>
      <w:r w:rsidRPr="003D7128">
        <w:rPr>
          <w:rFonts w:asciiTheme="minorHAnsi" w:hAnsiTheme="minorHAnsi"/>
          <w:spacing w:val="-17"/>
          <w:w w:val="105"/>
        </w:rPr>
        <w:t xml:space="preserve"> </w:t>
      </w:r>
      <w:r w:rsidRPr="003D7128">
        <w:rPr>
          <w:rFonts w:asciiTheme="minorHAnsi" w:hAnsiTheme="minorHAnsi"/>
          <w:w w:val="105"/>
        </w:rPr>
        <w:t>part)</w:t>
      </w:r>
      <w:r w:rsidRPr="003D7128">
        <w:rPr>
          <w:rFonts w:asciiTheme="minorHAnsi" w:hAnsiTheme="minorHAnsi"/>
          <w:spacing w:val="-23"/>
          <w:w w:val="105"/>
        </w:rPr>
        <w:t xml:space="preserve"> </w:t>
      </w:r>
      <w:r w:rsidRPr="003D7128">
        <w:rPr>
          <w:rFonts w:asciiTheme="minorHAnsi" w:hAnsiTheme="minorHAnsi"/>
          <w:w w:val="105"/>
        </w:rPr>
        <w:t>representations or evidence</w:t>
      </w:r>
      <w:r w:rsidRPr="003D7128">
        <w:rPr>
          <w:rFonts w:asciiTheme="minorHAnsi" w:hAnsiTheme="minorHAnsi"/>
          <w:spacing w:val="-45"/>
          <w:w w:val="105"/>
        </w:rPr>
        <w:t xml:space="preserve"> </w:t>
      </w:r>
      <w:r w:rsidRPr="003D7128">
        <w:rPr>
          <w:rFonts w:asciiTheme="minorHAnsi" w:hAnsiTheme="minorHAnsi"/>
          <w:w w:val="105"/>
        </w:rPr>
        <w:t xml:space="preserve">in support of such </w:t>
      </w:r>
      <w:r w:rsidRPr="003D7128">
        <w:rPr>
          <w:rFonts w:asciiTheme="minorHAnsi" w:hAnsiTheme="minorHAnsi"/>
          <w:spacing w:val="-4"/>
          <w:w w:val="105"/>
        </w:rPr>
        <w:t>application</w:t>
      </w:r>
      <w:r w:rsidRPr="003D7128">
        <w:rPr>
          <w:rFonts w:asciiTheme="minorHAnsi" w:hAnsiTheme="minorHAnsi"/>
          <w:color w:val="707070"/>
          <w:spacing w:val="-4"/>
          <w:w w:val="105"/>
        </w:rPr>
        <w:t>.</w:t>
      </w:r>
    </w:p>
    <w:p w14:paraId="65E49B33" w14:textId="28112D8A" w:rsidR="00926575" w:rsidRPr="003D7128" w:rsidRDefault="00926575" w:rsidP="00E54E5E">
      <w:pPr>
        <w:pStyle w:val="ListParagraph"/>
        <w:numPr>
          <w:ilvl w:val="0"/>
          <w:numId w:val="8"/>
        </w:numPr>
        <w:spacing w:line="360" w:lineRule="auto"/>
        <w:ind w:left="0" w:hanging="567"/>
        <w:rPr>
          <w:rFonts w:asciiTheme="minorHAnsi" w:hAnsiTheme="minorHAnsi"/>
        </w:rPr>
      </w:pPr>
      <w:r w:rsidRPr="003D7128">
        <w:rPr>
          <w:rFonts w:asciiTheme="minorHAnsi" w:hAnsiTheme="minorHAnsi"/>
        </w:rPr>
        <w:t>Any other representations or material relied upon in support of the application.</w:t>
      </w:r>
    </w:p>
    <w:p w14:paraId="6B85FA47" w14:textId="3629C51A" w:rsidR="00926575" w:rsidRPr="003D7128" w:rsidRDefault="00926575" w:rsidP="00E54E5E">
      <w:pPr>
        <w:pStyle w:val="ListParagraph"/>
        <w:numPr>
          <w:ilvl w:val="0"/>
          <w:numId w:val="8"/>
        </w:numPr>
        <w:spacing w:line="360" w:lineRule="auto"/>
        <w:ind w:left="0" w:hanging="567"/>
        <w:rPr>
          <w:rFonts w:asciiTheme="minorHAnsi" w:hAnsiTheme="minorHAnsi"/>
        </w:rPr>
      </w:pPr>
      <w:r w:rsidRPr="003D7128">
        <w:rPr>
          <w:rFonts w:asciiTheme="minorHAnsi" w:hAnsiTheme="minorHAnsi"/>
        </w:rPr>
        <w:t>Particulars of previous application for Call to the Bar of Ireland</w:t>
      </w:r>
      <w:r w:rsidR="00AD29B4">
        <w:rPr>
          <w:rFonts w:asciiTheme="minorHAnsi" w:hAnsiTheme="minorHAnsi"/>
        </w:rPr>
        <w:t xml:space="preserve"> </w:t>
      </w:r>
      <w:r w:rsidRPr="003D7128">
        <w:rPr>
          <w:rFonts w:asciiTheme="minorHAnsi" w:hAnsiTheme="minorHAnsi"/>
        </w:rPr>
        <w:t>-</w:t>
      </w:r>
      <w:r w:rsidR="00AD29B4">
        <w:rPr>
          <w:rFonts w:asciiTheme="minorHAnsi" w:hAnsiTheme="minorHAnsi"/>
        </w:rPr>
        <w:t xml:space="preserve"> </w:t>
      </w:r>
      <w:r w:rsidRPr="003D7128">
        <w:rPr>
          <w:rFonts w:asciiTheme="minorHAnsi" w:hAnsiTheme="minorHAnsi"/>
        </w:rPr>
        <w:t>if any</w:t>
      </w:r>
    </w:p>
    <w:p w14:paraId="2374B664" w14:textId="713F83BE" w:rsidR="004A1DD4" w:rsidRDefault="00F66656" w:rsidP="001E15F3">
      <w:pPr>
        <w:pStyle w:val="ListParagraph"/>
        <w:numPr>
          <w:ilvl w:val="0"/>
          <w:numId w:val="8"/>
        </w:numPr>
        <w:spacing w:line="360" w:lineRule="auto"/>
        <w:ind w:left="0" w:hanging="567"/>
        <w:rPr>
          <w:rFonts w:asciiTheme="minorHAnsi" w:hAnsiTheme="minorHAnsi"/>
        </w:rPr>
      </w:pPr>
      <w:r>
        <w:rPr>
          <w:rFonts w:asciiTheme="minorHAnsi" w:hAnsiTheme="minorHAnsi"/>
        </w:rPr>
        <w:t>Payment of fees</w:t>
      </w:r>
      <w:r w:rsidR="0079702A">
        <w:rPr>
          <w:rFonts w:asciiTheme="minorHAnsi" w:hAnsiTheme="minorHAnsi"/>
        </w:rPr>
        <w:t xml:space="preserve"> of </w:t>
      </w:r>
      <w:r w:rsidR="00D963A9">
        <w:rPr>
          <w:rFonts w:asciiTheme="minorHAnsi" w:hAnsiTheme="minorHAnsi"/>
        </w:rPr>
        <w:t xml:space="preserve">€1000 </w:t>
      </w:r>
      <w:r w:rsidR="0079702A">
        <w:rPr>
          <w:rFonts w:asciiTheme="minorHAnsi" w:hAnsiTheme="minorHAnsi"/>
        </w:rPr>
        <w:t xml:space="preserve">as per </w:t>
      </w:r>
      <w:r w:rsidR="00D963A9">
        <w:rPr>
          <w:rFonts w:asciiTheme="minorHAnsi" w:hAnsiTheme="minorHAnsi"/>
        </w:rPr>
        <w:t xml:space="preserve">either of </w:t>
      </w:r>
      <w:r w:rsidR="0079702A">
        <w:rPr>
          <w:rFonts w:asciiTheme="minorHAnsi" w:hAnsiTheme="minorHAnsi"/>
        </w:rPr>
        <w:t>the below payment options</w:t>
      </w:r>
    </w:p>
    <w:p w14:paraId="3D5B8B82" w14:textId="77777777" w:rsidR="00F66656" w:rsidRPr="001E15F3" w:rsidRDefault="00F66656" w:rsidP="00F66656">
      <w:pPr>
        <w:pStyle w:val="ListParagraph"/>
        <w:spacing w:line="360" w:lineRule="auto"/>
        <w:ind w:left="0" w:firstLine="0"/>
        <w:rPr>
          <w:rFonts w:asciiTheme="minorHAnsi" w:hAnsiTheme="minorHAnsi"/>
        </w:rPr>
      </w:pPr>
    </w:p>
    <w:p w14:paraId="18AE052B" w14:textId="3E7B839B" w:rsidR="001A4B17" w:rsidRDefault="004E7D05" w:rsidP="001A4B17">
      <w:pPr>
        <w:pStyle w:val="KIPageHeadings"/>
        <w:ind w:hanging="1418"/>
        <w:rPr>
          <w:sz w:val="52"/>
          <w:szCs w:val="52"/>
        </w:rPr>
      </w:pPr>
      <w:bookmarkStart w:id="0" w:name="_Hlk124261363"/>
      <w:r>
        <w:rPr>
          <w:sz w:val="52"/>
          <w:szCs w:val="52"/>
        </w:rPr>
        <w:t>declaratio</w:t>
      </w:r>
      <w:bookmarkEnd w:id="0"/>
      <w:r>
        <w:rPr>
          <w:sz w:val="52"/>
          <w:szCs w:val="52"/>
        </w:rPr>
        <w:t>n:</w:t>
      </w:r>
    </w:p>
    <w:p w14:paraId="5986D3F7" w14:textId="77777777" w:rsidR="00077742" w:rsidRDefault="00077742" w:rsidP="00C7374B"/>
    <w:p w14:paraId="23B521FE" w14:textId="77777777" w:rsidR="00077742" w:rsidRDefault="00077742" w:rsidP="00C7374B"/>
    <w:p w14:paraId="0AE82B05" w14:textId="247E7E04" w:rsidR="001A4B17" w:rsidRDefault="004E7D05" w:rsidP="00077742">
      <w:pPr>
        <w:ind w:hanging="709"/>
      </w:pPr>
      <w:r w:rsidRPr="004E7D05">
        <w:t>I declare that the information given by me in this application is true and accurate.</w:t>
      </w:r>
    </w:p>
    <w:p w14:paraId="1A581508" w14:textId="402B9013" w:rsidR="00C7374B" w:rsidRDefault="00C7374B" w:rsidP="00C7374B"/>
    <w:p w14:paraId="6242FD45" w14:textId="3A1DCFC3" w:rsidR="00C7374B" w:rsidRDefault="00C7374B" w:rsidP="00C7374B">
      <w:pPr>
        <w:ind w:hanging="1418"/>
      </w:pPr>
      <w:proofErr w:type="gramStart"/>
      <w:r>
        <w:t>Signed:</w:t>
      </w:r>
      <w:r w:rsidR="00201F15">
        <w:t>_</w:t>
      </w:r>
      <w:proofErr w:type="gramEnd"/>
      <w:r w:rsidR="00201F15">
        <w:t>________________________________</w:t>
      </w:r>
      <w:r w:rsidR="00201F15">
        <w:tab/>
      </w:r>
      <w:r w:rsidR="00201F15">
        <w:tab/>
        <w:t>Date:____________________________</w:t>
      </w:r>
    </w:p>
    <w:p w14:paraId="56FE4D33" w14:textId="74E472F1" w:rsidR="001E15F3" w:rsidRDefault="001E15F3" w:rsidP="0048273F">
      <w:pPr>
        <w:pStyle w:val="KIPageHeadings"/>
      </w:pPr>
    </w:p>
    <w:p w14:paraId="60108659" w14:textId="77777777" w:rsidR="005B071D" w:rsidRDefault="005B071D" w:rsidP="005B071D">
      <w:pPr>
        <w:pStyle w:val="KIPageHeadings"/>
        <w:rPr>
          <w:sz w:val="32"/>
          <w:szCs w:val="32"/>
        </w:rPr>
      </w:pPr>
    </w:p>
    <w:p w14:paraId="710B4ABD" w14:textId="77777777" w:rsidR="005B071D" w:rsidRDefault="005B071D" w:rsidP="005B071D">
      <w:pPr>
        <w:pStyle w:val="KIPageHeadings"/>
        <w:rPr>
          <w:sz w:val="32"/>
          <w:szCs w:val="32"/>
        </w:rPr>
      </w:pPr>
    </w:p>
    <w:p w14:paraId="2D9EE90B" w14:textId="77777777" w:rsidR="003D6D0B" w:rsidRDefault="003D6D0B" w:rsidP="005B071D">
      <w:pPr>
        <w:pStyle w:val="KIPageHeadings"/>
        <w:rPr>
          <w:sz w:val="32"/>
          <w:szCs w:val="32"/>
        </w:rPr>
      </w:pPr>
    </w:p>
    <w:p w14:paraId="0FDE8562" w14:textId="77777777" w:rsidR="003D6D0B" w:rsidRDefault="003D6D0B" w:rsidP="005B071D">
      <w:pPr>
        <w:pStyle w:val="KIPageHeadings"/>
        <w:rPr>
          <w:sz w:val="32"/>
          <w:szCs w:val="32"/>
        </w:rPr>
      </w:pPr>
    </w:p>
    <w:p w14:paraId="01004DE3" w14:textId="77777777" w:rsidR="003D6D0B" w:rsidRDefault="003D6D0B" w:rsidP="005B071D">
      <w:pPr>
        <w:pStyle w:val="KIPageHeadings"/>
        <w:rPr>
          <w:sz w:val="32"/>
          <w:szCs w:val="32"/>
        </w:rPr>
      </w:pPr>
    </w:p>
    <w:p w14:paraId="5CCDFD3A" w14:textId="77777777" w:rsidR="003D6D0B" w:rsidRDefault="003D6D0B" w:rsidP="005B071D">
      <w:pPr>
        <w:pStyle w:val="KIPageHeadings"/>
        <w:rPr>
          <w:sz w:val="32"/>
          <w:szCs w:val="32"/>
        </w:rPr>
      </w:pPr>
    </w:p>
    <w:p w14:paraId="23CB646C" w14:textId="03B89F90" w:rsidR="001E15F3" w:rsidRDefault="00246D44" w:rsidP="00EE5ECC">
      <w:pPr>
        <w:pStyle w:val="KIPageHeadings"/>
      </w:pPr>
      <w:r w:rsidRPr="00A73E52">
        <w:rPr>
          <w:sz w:val="32"/>
          <w:szCs w:val="32"/>
        </w:rPr>
        <w:lastRenderedPageBreak/>
        <w:t>Payment Options</w:t>
      </w:r>
    </w:p>
    <w:p w14:paraId="7ED02889" w14:textId="68AC1C54" w:rsidR="001E15F3" w:rsidRDefault="001E15F3" w:rsidP="00EE5ECC">
      <w:pPr>
        <w:pStyle w:val="KIBodyText"/>
      </w:pPr>
      <w:r w:rsidRPr="009519BC">
        <w:t>I would like to pay the fees amounting to €</w:t>
      </w:r>
      <w:r w:rsidR="005B071D">
        <w:t>10</w:t>
      </w:r>
      <w:r w:rsidRPr="009519BC">
        <w:t>00 by</w:t>
      </w:r>
      <w:r>
        <w:t>:</w:t>
      </w:r>
      <w:r w:rsidRPr="009519BC">
        <w:t xml:space="preserve"> </w:t>
      </w:r>
    </w:p>
    <w:p w14:paraId="12AFFDB1" w14:textId="77777777" w:rsidR="001E15F3" w:rsidRDefault="001E15F3" w:rsidP="00EE5ECC">
      <w:pPr>
        <w:pStyle w:val="KIBodyText"/>
      </w:pPr>
      <w:r w:rsidRPr="009519BC">
        <w:t>(Please tick appropriate box)</w:t>
      </w:r>
    </w:p>
    <w:p w14:paraId="04A434C3" w14:textId="77777777" w:rsidR="001E15F3" w:rsidRDefault="001E15F3" w:rsidP="00EE5ECC">
      <w:pPr>
        <w:pStyle w:val="KI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4"/>
        <w:gridCol w:w="1701"/>
        <w:gridCol w:w="284"/>
      </w:tblGrid>
      <w:tr w:rsidR="001E15F3" w:rsidRPr="00BA22FE" w14:paraId="3CFB04C8" w14:textId="77777777" w:rsidTr="00EE5ECC">
        <w:tc>
          <w:tcPr>
            <w:tcW w:w="1701" w:type="dxa"/>
            <w:tcBorders>
              <w:right w:val="single" w:sz="8" w:space="0" w:color="auto"/>
            </w:tcBorders>
          </w:tcPr>
          <w:p w14:paraId="2A88DEEE" w14:textId="77777777" w:rsidR="001E15F3" w:rsidRPr="00BA22FE" w:rsidRDefault="001E15F3" w:rsidP="00976AC0">
            <w:pPr>
              <w:pStyle w:val="KIBodyText"/>
              <w:jc w:val="right"/>
            </w:pPr>
            <w:r w:rsidRPr="00BA22FE">
              <w:t>Credit Card</w:t>
            </w:r>
          </w:p>
        </w:tc>
        <w:tc>
          <w:tcPr>
            <w:tcW w:w="284" w:type="dxa"/>
            <w:tcBorders>
              <w:top w:val="single" w:sz="8" w:space="0" w:color="auto"/>
              <w:left w:val="single" w:sz="8" w:space="0" w:color="auto"/>
              <w:bottom w:val="single" w:sz="8" w:space="0" w:color="auto"/>
              <w:right w:val="single" w:sz="8" w:space="0" w:color="auto"/>
            </w:tcBorders>
          </w:tcPr>
          <w:p w14:paraId="5FDD0BE1" w14:textId="77777777" w:rsidR="001E15F3" w:rsidRPr="00BA22FE" w:rsidRDefault="001E15F3" w:rsidP="00976AC0">
            <w:pPr>
              <w:pStyle w:val="KIBodyText"/>
            </w:pPr>
          </w:p>
        </w:tc>
        <w:tc>
          <w:tcPr>
            <w:tcW w:w="1701" w:type="dxa"/>
            <w:tcBorders>
              <w:left w:val="single" w:sz="8" w:space="0" w:color="auto"/>
              <w:right w:val="single" w:sz="8" w:space="0" w:color="auto"/>
            </w:tcBorders>
          </w:tcPr>
          <w:p w14:paraId="3E1D9227" w14:textId="77777777" w:rsidR="001E15F3" w:rsidRPr="00BA22FE" w:rsidRDefault="001E15F3" w:rsidP="00976AC0">
            <w:pPr>
              <w:pStyle w:val="KIBodyText"/>
              <w:jc w:val="right"/>
            </w:pPr>
            <w:r w:rsidRPr="00BA22FE">
              <w:t>EFT Payment</w:t>
            </w:r>
          </w:p>
        </w:tc>
        <w:tc>
          <w:tcPr>
            <w:tcW w:w="284" w:type="dxa"/>
            <w:tcBorders>
              <w:top w:val="single" w:sz="8" w:space="0" w:color="auto"/>
              <w:left w:val="single" w:sz="8" w:space="0" w:color="auto"/>
              <w:bottom w:val="single" w:sz="8" w:space="0" w:color="auto"/>
              <w:right w:val="single" w:sz="8" w:space="0" w:color="auto"/>
            </w:tcBorders>
          </w:tcPr>
          <w:p w14:paraId="0F7CACBA" w14:textId="77777777" w:rsidR="001E15F3" w:rsidRPr="00BA22FE" w:rsidRDefault="001E15F3" w:rsidP="00976AC0">
            <w:pPr>
              <w:pStyle w:val="KIBodyText"/>
            </w:pPr>
          </w:p>
        </w:tc>
      </w:tr>
    </w:tbl>
    <w:p w14:paraId="3E0FCA49" w14:textId="17B7CFB3" w:rsidR="001E15F3" w:rsidRDefault="001E15F3" w:rsidP="00EE5ECC">
      <w:pPr>
        <w:ind w:hanging="1418"/>
      </w:pPr>
    </w:p>
    <w:p w14:paraId="01A7CB44" w14:textId="3D522254" w:rsidR="003D6D0B" w:rsidRDefault="00781010" w:rsidP="00EE5ECC">
      <w:pPr>
        <w:ind w:hanging="1418"/>
      </w:pPr>
      <w:hyperlink r:id="rId14" w:history="1">
        <w:r w:rsidRPr="0062111B">
          <w:rPr>
            <w:rStyle w:val="Hyperlink"/>
          </w:rPr>
          <w:t>https://www.kingsinns.ie/shop/product/123/qualified-lawyers-transferring-from-other-eu-member-states</w:t>
        </w:r>
      </w:hyperlink>
    </w:p>
    <w:p w14:paraId="69696B6B" w14:textId="2507F7B8" w:rsidR="00781010" w:rsidRDefault="00781010" w:rsidP="00EE5ECC">
      <w:pPr>
        <w:ind w:hanging="1418"/>
      </w:pPr>
    </w:p>
    <w:p w14:paraId="6C55D6A0" w14:textId="77777777" w:rsidR="00C51D39" w:rsidRDefault="00C51D39" w:rsidP="00EE5ECC">
      <w:pPr>
        <w:spacing w:after="0"/>
        <w:rPr>
          <w:b/>
        </w:rPr>
      </w:pPr>
      <w:r w:rsidRPr="008007E7">
        <w:rPr>
          <w:b/>
        </w:rPr>
        <w:t>EFT PAYMENT DETAILS</w:t>
      </w:r>
      <w:r>
        <w:rPr>
          <w:b/>
        </w:rPr>
        <w:t>:</w:t>
      </w:r>
    </w:p>
    <w:p w14:paraId="3417A8F8" w14:textId="43C2795F" w:rsidR="00C51D39" w:rsidRPr="009032AC" w:rsidRDefault="00C51D39" w:rsidP="00EE5ECC">
      <w:pPr>
        <w:spacing w:after="0"/>
        <w:rPr>
          <w:bCs/>
        </w:rPr>
      </w:pPr>
      <w:r>
        <w:rPr>
          <w:bCs/>
        </w:rPr>
        <w:t xml:space="preserve">Please reference </w:t>
      </w:r>
      <w:r>
        <w:rPr>
          <w:bCs/>
        </w:rPr>
        <w:t>EU</w:t>
      </w:r>
      <w:r>
        <w:rPr>
          <w:bCs/>
        </w:rPr>
        <w:t xml:space="preserve"> followed by your name.</w:t>
      </w:r>
    </w:p>
    <w:p w14:paraId="0AB9FADA" w14:textId="77777777" w:rsidR="00C51D39" w:rsidRPr="008007E7" w:rsidRDefault="00C51D39" w:rsidP="00EE5ECC">
      <w:pPr>
        <w:spacing w:after="0"/>
        <w:rPr>
          <w:b/>
        </w:rPr>
      </w:pPr>
    </w:p>
    <w:p w14:paraId="1BD93EFC" w14:textId="77777777" w:rsidR="00C51D39" w:rsidRPr="008007E7" w:rsidRDefault="00C51D39" w:rsidP="00EE5ECC">
      <w:r w:rsidRPr="008007E7">
        <w:t>NAME OF BANK:</w:t>
      </w:r>
      <w:r w:rsidRPr="008007E7">
        <w:tab/>
      </w:r>
      <w:r w:rsidRPr="008007E7">
        <w:tab/>
        <w:t>BANK OF IRELAND</w:t>
      </w:r>
    </w:p>
    <w:p w14:paraId="78520F74" w14:textId="77777777" w:rsidR="00C51D39" w:rsidRPr="008007E7" w:rsidRDefault="00C51D39" w:rsidP="00EE5ECC">
      <w:r w:rsidRPr="008007E7">
        <w:t>ADDRESS OF BANK:</w:t>
      </w:r>
      <w:r w:rsidRPr="008007E7">
        <w:tab/>
      </w:r>
      <w:r w:rsidRPr="008007E7">
        <w:tab/>
        <w:t>COLLEGE GREEN, DUBLIN 2</w:t>
      </w:r>
    </w:p>
    <w:p w14:paraId="7F27C109" w14:textId="77777777" w:rsidR="00C51D39" w:rsidRPr="008007E7" w:rsidRDefault="00C51D39" w:rsidP="00EE5ECC">
      <w:r w:rsidRPr="008007E7">
        <w:t>ACCOUNT NAME:</w:t>
      </w:r>
      <w:r w:rsidRPr="008007E7">
        <w:tab/>
      </w:r>
      <w:r w:rsidRPr="008007E7">
        <w:tab/>
        <w:t>THE HONORABLE SOCIETY OF KING’S INNS</w:t>
      </w:r>
    </w:p>
    <w:p w14:paraId="332565B0" w14:textId="77777777" w:rsidR="00C51D39" w:rsidRPr="008007E7" w:rsidRDefault="00C51D39" w:rsidP="00EE5ECC">
      <w:r w:rsidRPr="008007E7">
        <w:t>ACCOUNT ADDRESS</w:t>
      </w:r>
      <w:r w:rsidRPr="008007E7">
        <w:tab/>
      </w:r>
      <w:r w:rsidRPr="008007E7">
        <w:tab/>
        <w:t>HENRIETTA STREET, DUBLIN 1</w:t>
      </w:r>
    </w:p>
    <w:p w14:paraId="3CBAEEAC" w14:textId="77777777" w:rsidR="00C51D39" w:rsidRPr="008007E7" w:rsidRDefault="00C51D39" w:rsidP="00EE5ECC">
      <w:r w:rsidRPr="008007E7">
        <w:t>ACCOUNT NO:</w:t>
      </w:r>
      <w:r w:rsidRPr="008007E7">
        <w:tab/>
      </w:r>
      <w:r w:rsidRPr="008007E7">
        <w:tab/>
      </w:r>
      <w:r w:rsidRPr="008007E7">
        <w:tab/>
        <w:t>10024698</w:t>
      </w:r>
    </w:p>
    <w:p w14:paraId="6A631F3D" w14:textId="77777777" w:rsidR="00C51D39" w:rsidRPr="008007E7" w:rsidRDefault="00C51D39" w:rsidP="00EE5ECC">
      <w:r w:rsidRPr="008007E7">
        <w:t>SORT CODE:</w:t>
      </w:r>
      <w:r w:rsidRPr="008007E7">
        <w:tab/>
      </w:r>
      <w:r w:rsidRPr="008007E7">
        <w:tab/>
      </w:r>
      <w:r w:rsidRPr="008007E7">
        <w:tab/>
        <w:t>900017</w:t>
      </w:r>
    </w:p>
    <w:p w14:paraId="77B2506E" w14:textId="77777777" w:rsidR="00C51D39" w:rsidRPr="008007E7" w:rsidRDefault="00C51D39" w:rsidP="00EE5ECC">
      <w:r w:rsidRPr="008007E7">
        <w:t>IBAN:</w:t>
      </w:r>
      <w:r w:rsidRPr="008007E7">
        <w:tab/>
      </w:r>
      <w:r w:rsidRPr="008007E7">
        <w:tab/>
      </w:r>
      <w:r w:rsidRPr="008007E7">
        <w:tab/>
      </w:r>
      <w:r w:rsidRPr="008007E7">
        <w:tab/>
        <w:t>IE68BOFI90001710024698</w:t>
      </w:r>
    </w:p>
    <w:p w14:paraId="0EC49409" w14:textId="77777777" w:rsidR="00C51D39" w:rsidRPr="008007E7" w:rsidRDefault="00C51D39" w:rsidP="00EE5ECC">
      <w:r w:rsidRPr="008007E7">
        <w:t>BIC:</w:t>
      </w:r>
      <w:r w:rsidRPr="008007E7">
        <w:tab/>
      </w:r>
      <w:r w:rsidRPr="008007E7">
        <w:tab/>
      </w:r>
      <w:r w:rsidRPr="008007E7">
        <w:tab/>
      </w:r>
      <w:r w:rsidRPr="008007E7">
        <w:tab/>
        <w:t>BOFIIE2D</w:t>
      </w:r>
    </w:p>
    <w:p w14:paraId="266FCB5A" w14:textId="77777777" w:rsidR="00C51D39" w:rsidRPr="008007E7" w:rsidRDefault="00C51D39" w:rsidP="00EE5ECC">
      <w:r w:rsidRPr="008007E7">
        <w:t>CONTACT NAME</w:t>
      </w:r>
      <w:r w:rsidRPr="008007E7">
        <w:tab/>
      </w:r>
      <w:r w:rsidRPr="008007E7">
        <w:tab/>
        <w:t>ANNE HEDDERMAN</w:t>
      </w:r>
    </w:p>
    <w:p w14:paraId="29D90A5F" w14:textId="77777777" w:rsidR="00C51D39" w:rsidRPr="008007E7" w:rsidRDefault="00C51D39" w:rsidP="00EE5ECC">
      <w:r w:rsidRPr="008007E7">
        <w:t>EMAIL ADDRESS</w:t>
      </w:r>
      <w:r w:rsidRPr="008007E7">
        <w:tab/>
      </w:r>
      <w:r w:rsidRPr="008007E7">
        <w:tab/>
        <w:t>ahedderman@kingsinns.ie</w:t>
      </w:r>
    </w:p>
    <w:p w14:paraId="3DB70BF6" w14:textId="066FADB7" w:rsidR="00781010" w:rsidRPr="00C7374B" w:rsidRDefault="00C51D39" w:rsidP="00EE5ECC">
      <w:pPr>
        <w:ind w:hanging="1418"/>
      </w:pPr>
      <w:r w:rsidRPr="008007E7">
        <w:rPr>
          <w:rFonts w:cs="Arial"/>
          <w:b/>
          <w:bCs/>
        </w:rPr>
        <w:t>If paying by bank transfer, please put insert your name on the transaction sheet</w:t>
      </w:r>
    </w:p>
    <w:sectPr w:rsidR="00781010" w:rsidRPr="00C7374B" w:rsidSect="00B266DE">
      <w:headerReference w:type="default" r:id="rId15"/>
      <w:footerReference w:type="default" r:id="rId16"/>
      <w:headerReference w:type="first" r:id="rId17"/>
      <w:footerReference w:type="first" r:id="rId18"/>
      <w:pgSz w:w="11906" w:h="16838"/>
      <w:pgMar w:top="567" w:right="652" w:bottom="1134" w:left="263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8D88E" w14:textId="77777777" w:rsidR="004D09FE" w:rsidRDefault="004D09FE" w:rsidP="00CB1686">
      <w:pPr>
        <w:spacing w:after="0" w:line="240" w:lineRule="auto"/>
      </w:pPr>
      <w:r>
        <w:separator/>
      </w:r>
    </w:p>
  </w:endnote>
  <w:endnote w:type="continuationSeparator" w:id="0">
    <w:p w14:paraId="6CE6CACF" w14:textId="77777777" w:rsidR="004D09FE" w:rsidRDefault="004D09FE" w:rsidP="00CB1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1703"/>
      <w:gridCol w:w="2690"/>
      <w:gridCol w:w="533"/>
    </w:tblGrid>
    <w:tr w:rsidR="008966A2" w:rsidRPr="008759E8" w14:paraId="06AAE236" w14:textId="77777777" w:rsidTr="002F27E5">
      <w:tc>
        <w:tcPr>
          <w:tcW w:w="2141" w:type="pct"/>
        </w:tcPr>
        <w:p w14:paraId="20A210B9" w14:textId="37B74C78" w:rsidR="008966A2" w:rsidRPr="008759E8" w:rsidRDefault="00D6697B" w:rsidP="00796F7B">
          <w:pPr>
            <w:pStyle w:val="Footer"/>
            <w:spacing w:line="280" w:lineRule="exact"/>
            <w:rPr>
              <w:sz w:val="14"/>
              <w:szCs w:val="14"/>
            </w:rPr>
          </w:pPr>
          <w:r>
            <w:rPr>
              <w:sz w:val="14"/>
              <w:szCs w:val="14"/>
            </w:rPr>
            <w:t>Admission to The Bar of Ireland Application Form</w:t>
          </w:r>
        </w:p>
      </w:tc>
      <w:tc>
        <w:tcPr>
          <w:tcW w:w="988" w:type="pct"/>
        </w:tcPr>
        <w:p w14:paraId="04683C63" w14:textId="201A0419" w:rsidR="008966A2" w:rsidRPr="008759E8" w:rsidRDefault="008966A2" w:rsidP="008966A2">
          <w:pPr>
            <w:pStyle w:val="Footer"/>
            <w:spacing w:line="280" w:lineRule="exact"/>
            <w:rPr>
              <w:sz w:val="14"/>
              <w:szCs w:val="14"/>
            </w:rPr>
          </w:pPr>
        </w:p>
      </w:tc>
      <w:tc>
        <w:tcPr>
          <w:tcW w:w="1561" w:type="pct"/>
        </w:tcPr>
        <w:p w14:paraId="2DE157C4" w14:textId="77777777" w:rsidR="008966A2" w:rsidRPr="008759E8" w:rsidRDefault="00E76DC5" w:rsidP="008966A2">
          <w:pPr>
            <w:pStyle w:val="Footer"/>
            <w:spacing w:line="280" w:lineRule="exact"/>
            <w:rPr>
              <w:sz w:val="14"/>
              <w:szCs w:val="14"/>
            </w:rPr>
          </w:pPr>
          <w:r>
            <w:rPr>
              <w:rFonts w:ascii="Arial" w:hAnsi="Arial" w:cs="Arial"/>
              <w:sz w:val="14"/>
              <w:szCs w:val="14"/>
            </w:rPr>
            <w:t>©</w:t>
          </w:r>
          <w:r>
            <w:rPr>
              <w:sz w:val="14"/>
              <w:szCs w:val="14"/>
            </w:rPr>
            <w:t xml:space="preserve"> The Hono</w:t>
          </w:r>
          <w:r w:rsidR="008966A2" w:rsidRPr="008759E8">
            <w:rPr>
              <w:sz w:val="14"/>
              <w:szCs w:val="14"/>
            </w:rPr>
            <w:t>rable Society of King’s Inns</w:t>
          </w:r>
        </w:p>
      </w:tc>
      <w:tc>
        <w:tcPr>
          <w:tcW w:w="309" w:type="pct"/>
        </w:tcPr>
        <w:p w14:paraId="38F0BDB7" w14:textId="77777777" w:rsidR="008966A2" w:rsidRPr="008759E8" w:rsidRDefault="008966A2" w:rsidP="008966A2">
          <w:pPr>
            <w:pStyle w:val="Footer"/>
            <w:spacing w:line="280" w:lineRule="exact"/>
            <w:jc w:val="right"/>
            <w:rPr>
              <w:sz w:val="14"/>
              <w:szCs w:val="14"/>
            </w:rPr>
          </w:pPr>
          <w:r w:rsidRPr="008759E8">
            <w:rPr>
              <w:sz w:val="14"/>
              <w:szCs w:val="14"/>
            </w:rPr>
            <w:fldChar w:fldCharType="begin"/>
          </w:r>
          <w:r w:rsidRPr="008759E8">
            <w:rPr>
              <w:sz w:val="14"/>
              <w:szCs w:val="14"/>
            </w:rPr>
            <w:instrText xml:space="preserve"> PAGE   \* MERGEFORMAT </w:instrText>
          </w:r>
          <w:r w:rsidRPr="008759E8">
            <w:rPr>
              <w:sz w:val="14"/>
              <w:szCs w:val="14"/>
            </w:rPr>
            <w:fldChar w:fldCharType="separate"/>
          </w:r>
          <w:r w:rsidR="0079279F">
            <w:rPr>
              <w:noProof/>
              <w:sz w:val="14"/>
              <w:szCs w:val="14"/>
            </w:rPr>
            <w:t>4</w:t>
          </w:r>
          <w:r w:rsidRPr="008759E8">
            <w:rPr>
              <w:noProof/>
              <w:sz w:val="14"/>
              <w:szCs w:val="14"/>
            </w:rPr>
            <w:fldChar w:fldCharType="end"/>
          </w:r>
        </w:p>
      </w:tc>
    </w:tr>
  </w:tbl>
  <w:p w14:paraId="64B4E517" w14:textId="77777777" w:rsidR="008966A2" w:rsidRPr="008966A2" w:rsidRDefault="008966A2">
    <w:pPr>
      <w:pStyle w:val="Foo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1703"/>
      <w:gridCol w:w="2690"/>
      <w:gridCol w:w="533"/>
    </w:tblGrid>
    <w:tr w:rsidR="00B266DE" w:rsidRPr="008759E8" w14:paraId="649A1837" w14:textId="77777777" w:rsidTr="002F27E5">
      <w:tc>
        <w:tcPr>
          <w:tcW w:w="2141" w:type="pct"/>
        </w:tcPr>
        <w:p w14:paraId="72731884" w14:textId="11CCD579" w:rsidR="00B266DE" w:rsidRPr="008759E8" w:rsidRDefault="00B266DE" w:rsidP="00796F7B">
          <w:pPr>
            <w:pStyle w:val="Footer"/>
            <w:spacing w:line="280" w:lineRule="exact"/>
            <w:rPr>
              <w:sz w:val="14"/>
              <w:szCs w:val="14"/>
            </w:rPr>
          </w:pPr>
        </w:p>
      </w:tc>
      <w:tc>
        <w:tcPr>
          <w:tcW w:w="988" w:type="pct"/>
        </w:tcPr>
        <w:p w14:paraId="44807165" w14:textId="2EDFC532" w:rsidR="00B266DE" w:rsidRPr="008759E8" w:rsidRDefault="00B266DE" w:rsidP="008966A2">
          <w:pPr>
            <w:pStyle w:val="Footer"/>
            <w:spacing w:line="280" w:lineRule="exact"/>
            <w:rPr>
              <w:sz w:val="14"/>
              <w:szCs w:val="14"/>
            </w:rPr>
          </w:pPr>
        </w:p>
      </w:tc>
      <w:tc>
        <w:tcPr>
          <w:tcW w:w="1561" w:type="pct"/>
        </w:tcPr>
        <w:p w14:paraId="0E8B09D5" w14:textId="77777777" w:rsidR="00B266DE" w:rsidRPr="008759E8" w:rsidRDefault="00B266DE" w:rsidP="008966A2">
          <w:pPr>
            <w:pStyle w:val="Footer"/>
            <w:spacing w:line="280" w:lineRule="exact"/>
            <w:rPr>
              <w:sz w:val="14"/>
              <w:szCs w:val="14"/>
            </w:rPr>
          </w:pPr>
          <w:r>
            <w:rPr>
              <w:rFonts w:ascii="Arial" w:hAnsi="Arial" w:cs="Arial"/>
              <w:sz w:val="14"/>
              <w:szCs w:val="14"/>
            </w:rPr>
            <w:t>©</w:t>
          </w:r>
          <w:r>
            <w:rPr>
              <w:sz w:val="14"/>
              <w:szCs w:val="14"/>
            </w:rPr>
            <w:t xml:space="preserve"> The Hono</w:t>
          </w:r>
          <w:r w:rsidRPr="008759E8">
            <w:rPr>
              <w:sz w:val="14"/>
              <w:szCs w:val="14"/>
            </w:rPr>
            <w:t>rable Society of King’s Inns</w:t>
          </w:r>
        </w:p>
      </w:tc>
      <w:tc>
        <w:tcPr>
          <w:tcW w:w="309" w:type="pct"/>
        </w:tcPr>
        <w:p w14:paraId="0704F791" w14:textId="77777777" w:rsidR="00B266DE" w:rsidRPr="008759E8" w:rsidRDefault="00B266DE" w:rsidP="008966A2">
          <w:pPr>
            <w:pStyle w:val="Footer"/>
            <w:spacing w:line="280" w:lineRule="exact"/>
            <w:jc w:val="right"/>
            <w:rPr>
              <w:sz w:val="14"/>
              <w:szCs w:val="14"/>
            </w:rPr>
          </w:pPr>
          <w:r w:rsidRPr="008759E8">
            <w:rPr>
              <w:sz w:val="14"/>
              <w:szCs w:val="14"/>
            </w:rPr>
            <w:fldChar w:fldCharType="begin"/>
          </w:r>
          <w:r w:rsidRPr="008759E8">
            <w:rPr>
              <w:sz w:val="14"/>
              <w:szCs w:val="14"/>
            </w:rPr>
            <w:instrText xml:space="preserve"> PAGE   \* MERGEFORMAT </w:instrText>
          </w:r>
          <w:r w:rsidRPr="008759E8">
            <w:rPr>
              <w:sz w:val="14"/>
              <w:szCs w:val="14"/>
            </w:rPr>
            <w:fldChar w:fldCharType="separate"/>
          </w:r>
          <w:r>
            <w:rPr>
              <w:noProof/>
              <w:sz w:val="14"/>
              <w:szCs w:val="14"/>
            </w:rPr>
            <w:t>4</w:t>
          </w:r>
          <w:r w:rsidRPr="008759E8">
            <w:rPr>
              <w:noProof/>
              <w:sz w:val="14"/>
              <w:szCs w:val="14"/>
            </w:rPr>
            <w:fldChar w:fldCharType="end"/>
          </w:r>
        </w:p>
      </w:tc>
    </w:tr>
  </w:tbl>
  <w:p w14:paraId="069FEC12" w14:textId="77777777" w:rsidR="00B266DE" w:rsidRPr="008966A2" w:rsidRDefault="00B266DE">
    <w:pPr>
      <w:pStyle w:val="Foot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703"/>
      <w:gridCol w:w="2692"/>
      <w:gridCol w:w="533"/>
    </w:tblGrid>
    <w:tr w:rsidR="00014852" w:rsidRPr="008759E8" w14:paraId="7EB61146" w14:textId="77777777" w:rsidTr="002F27E5">
      <w:tc>
        <w:tcPr>
          <w:tcW w:w="2141" w:type="pct"/>
        </w:tcPr>
        <w:p w14:paraId="2B87A142" w14:textId="77777777" w:rsidR="00014852" w:rsidRPr="008759E8" w:rsidRDefault="00014852" w:rsidP="00E76DC5">
          <w:pPr>
            <w:pStyle w:val="Footer"/>
            <w:spacing w:line="280" w:lineRule="exact"/>
            <w:rPr>
              <w:sz w:val="14"/>
              <w:szCs w:val="14"/>
            </w:rPr>
          </w:pPr>
          <w:r>
            <w:rPr>
              <w:sz w:val="14"/>
              <w:szCs w:val="14"/>
            </w:rPr>
            <w:t>Title goes here</w:t>
          </w:r>
          <w:r w:rsidRPr="008759E8">
            <w:rPr>
              <w:sz w:val="14"/>
              <w:szCs w:val="14"/>
            </w:rPr>
            <w:t xml:space="preserve">, Version </w:t>
          </w:r>
          <w:r>
            <w:rPr>
              <w:sz w:val="14"/>
              <w:szCs w:val="14"/>
            </w:rPr>
            <w:t>XXX</w:t>
          </w:r>
        </w:p>
      </w:tc>
      <w:tc>
        <w:tcPr>
          <w:tcW w:w="988" w:type="pct"/>
        </w:tcPr>
        <w:p w14:paraId="0D421A26" w14:textId="77777777" w:rsidR="00014852" w:rsidRPr="008759E8" w:rsidRDefault="00014852" w:rsidP="007765C6">
          <w:pPr>
            <w:pStyle w:val="Footer"/>
            <w:spacing w:line="280" w:lineRule="exact"/>
            <w:rPr>
              <w:sz w:val="14"/>
              <w:szCs w:val="14"/>
            </w:rPr>
          </w:pPr>
          <w:r>
            <w:rPr>
              <w:sz w:val="14"/>
              <w:szCs w:val="14"/>
            </w:rPr>
            <w:t xml:space="preserve">Day Month Year </w:t>
          </w:r>
        </w:p>
      </w:tc>
      <w:tc>
        <w:tcPr>
          <w:tcW w:w="1562" w:type="pct"/>
        </w:tcPr>
        <w:p w14:paraId="3BF1EDFC" w14:textId="77777777" w:rsidR="00014852" w:rsidRPr="008759E8" w:rsidRDefault="00014852" w:rsidP="00E76DC5">
          <w:pPr>
            <w:pStyle w:val="Footer"/>
            <w:spacing w:line="280" w:lineRule="exact"/>
            <w:rPr>
              <w:sz w:val="14"/>
              <w:szCs w:val="14"/>
            </w:rPr>
          </w:pPr>
          <w:r>
            <w:rPr>
              <w:rFonts w:ascii="Arial" w:hAnsi="Arial" w:cs="Arial"/>
              <w:sz w:val="14"/>
              <w:szCs w:val="14"/>
            </w:rPr>
            <w:t>©</w:t>
          </w:r>
          <w:r>
            <w:rPr>
              <w:sz w:val="14"/>
              <w:szCs w:val="14"/>
            </w:rPr>
            <w:t xml:space="preserve"> The Hono</w:t>
          </w:r>
          <w:r w:rsidRPr="008759E8">
            <w:rPr>
              <w:sz w:val="14"/>
              <w:szCs w:val="14"/>
            </w:rPr>
            <w:t>rable Society of King’s Inns</w:t>
          </w:r>
        </w:p>
      </w:tc>
      <w:tc>
        <w:tcPr>
          <w:tcW w:w="309" w:type="pct"/>
        </w:tcPr>
        <w:p w14:paraId="4B43AFA4" w14:textId="77777777" w:rsidR="00014852" w:rsidRPr="008759E8" w:rsidRDefault="00014852" w:rsidP="00E76DC5">
          <w:pPr>
            <w:pStyle w:val="Footer"/>
            <w:spacing w:line="280" w:lineRule="exact"/>
            <w:jc w:val="right"/>
            <w:rPr>
              <w:sz w:val="14"/>
              <w:szCs w:val="14"/>
            </w:rPr>
          </w:pPr>
          <w:r w:rsidRPr="008759E8">
            <w:rPr>
              <w:sz w:val="14"/>
              <w:szCs w:val="14"/>
            </w:rPr>
            <w:fldChar w:fldCharType="begin"/>
          </w:r>
          <w:r w:rsidRPr="008759E8">
            <w:rPr>
              <w:sz w:val="14"/>
              <w:szCs w:val="14"/>
            </w:rPr>
            <w:instrText xml:space="preserve"> PAGE   \* MERGEFORMAT </w:instrText>
          </w:r>
          <w:r w:rsidRPr="008759E8">
            <w:rPr>
              <w:sz w:val="14"/>
              <w:szCs w:val="14"/>
            </w:rPr>
            <w:fldChar w:fldCharType="separate"/>
          </w:r>
          <w:r w:rsidR="0079279F">
            <w:rPr>
              <w:noProof/>
              <w:sz w:val="14"/>
              <w:szCs w:val="14"/>
            </w:rPr>
            <w:t>3</w:t>
          </w:r>
          <w:r w:rsidRPr="008759E8">
            <w:rPr>
              <w:noProof/>
              <w:sz w:val="14"/>
              <w:szCs w:val="14"/>
            </w:rPr>
            <w:fldChar w:fldCharType="end"/>
          </w:r>
        </w:p>
      </w:tc>
    </w:tr>
  </w:tbl>
  <w:p w14:paraId="29C19D72" w14:textId="77777777" w:rsidR="00014852" w:rsidRPr="00E76DC5" w:rsidRDefault="00014852">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A2A98" w14:textId="77777777" w:rsidR="004D09FE" w:rsidRPr="00D961D8" w:rsidRDefault="004D09FE" w:rsidP="00CB1686">
      <w:pPr>
        <w:spacing w:after="0" w:line="240" w:lineRule="auto"/>
        <w:rPr>
          <w:rFonts w:asciiTheme="majorHAnsi" w:hAnsiTheme="majorHAnsi"/>
          <w:b/>
        </w:rPr>
      </w:pPr>
      <w:r>
        <w:separator/>
      </w:r>
    </w:p>
  </w:footnote>
  <w:footnote w:type="continuationSeparator" w:id="0">
    <w:p w14:paraId="349802A3" w14:textId="77777777" w:rsidR="004D09FE" w:rsidRDefault="004D09FE" w:rsidP="00CB1686">
      <w:pPr>
        <w:spacing w:after="0" w:line="240" w:lineRule="auto"/>
      </w:pPr>
      <w:r>
        <w:continuationSeparator/>
      </w:r>
    </w:p>
  </w:footnote>
  <w:footnote w:type="continuationNotice" w:id="1">
    <w:p w14:paraId="037E6D2F" w14:textId="77777777" w:rsidR="004D09FE" w:rsidRDefault="004D09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C6E9" w14:textId="77777777" w:rsidR="008966A2" w:rsidRDefault="008966A2">
    <w:pPr>
      <w:pStyle w:val="Header"/>
    </w:pPr>
    <w:r>
      <w:rPr>
        <w:noProof/>
        <w:lang w:eastAsia="en-IE"/>
      </w:rPr>
      <w:drawing>
        <wp:anchor distT="0" distB="0" distL="114300" distR="114300" simplePos="0" relativeHeight="251666432" behindDoc="1" locked="1" layoutInCell="1" allowOverlap="1" wp14:anchorId="599966F7" wp14:editId="6D100A36">
          <wp:simplePos x="0" y="0"/>
          <wp:positionH relativeFrom="page">
            <wp:posOffset>0</wp:posOffset>
          </wp:positionH>
          <wp:positionV relativeFrom="page">
            <wp:align>bottom</wp:align>
          </wp:positionV>
          <wp:extent cx="1180800" cy="126000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_Lecture_Notes_BG2.jpg"/>
                  <pic:cNvPicPr/>
                </pic:nvPicPr>
                <pic:blipFill rotWithShape="1">
                  <a:blip r:embed="rId1" cstate="print">
                    <a:extLst>
                      <a:ext uri="{28A0092B-C50C-407E-A947-70E740481C1C}">
                        <a14:useLocalDpi xmlns:a14="http://schemas.microsoft.com/office/drawing/2010/main" val="0"/>
                      </a:ext>
                    </a:extLst>
                  </a:blip>
                  <a:srcRect t="88267" r="84456"/>
                  <a:stretch/>
                </pic:blipFill>
                <pic:spPr bwMode="auto">
                  <a:xfrm>
                    <a:off x="0" y="0"/>
                    <a:ext cx="1180800" cy="12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24B7" w14:textId="77777777" w:rsidR="00E767C1" w:rsidRDefault="00FA602D">
    <w:pPr>
      <w:pStyle w:val="Header"/>
    </w:pPr>
    <w:r>
      <w:rPr>
        <w:noProof/>
        <w:lang w:eastAsia="en-IE"/>
      </w:rPr>
      <w:drawing>
        <wp:anchor distT="0" distB="0" distL="114300" distR="114300" simplePos="0" relativeHeight="251661312" behindDoc="1" locked="0" layoutInCell="1" allowOverlap="1" wp14:anchorId="1B64BCD2" wp14:editId="02AC79DE">
          <wp:simplePos x="0" y="0"/>
          <wp:positionH relativeFrom="page">
            <wp:posOffset>0</wp:posOffset>
          </wp:positionH>
          <wp:positionV relativeFrom="page">
            <wp:posOffset>0</wp:posOffset>
          </wp:positionV>
          <wp:extent cx="7599239" cy="10749246"/>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_Lecture_Notes_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9239" cy="1074924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E797" w14:textId="77777777" w:rsidR="00B266DE" w:rsidRDefault="00B266DE">
    <w:pPr>
      <w:pStyle w:val="Header"/>
    </w:pPr>
    <w:r>
      <w:rPr>
        <w:noProof/>
        <w:lang w:eastAsia="en-IE"/>
      </w:rPr>
      <w:drawing>
        <wp:anchor distT="0" distB="0" distL="114300" distR="114300" simplePos="0" relativeHeight="251668480" behindDoc="1" locked="1" layoutInCell="1" allowOverlap="1" wp14:anchorId="64018F1B" wp14:editId="2ADBF859">
          <wp:simplePos x="0" y="0"/>
          <wp:positionH relativeFrom="page">
            <wp:posOffset>0</wp:posOffset>
          </wp:positionH>
          <wp:positionV relativeFrom="page">
            <wp:align>bottom</wp:align>
          </wp:positionV>
          <wp:extent cx="1180800" cy="1260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_Lecture_Notes_BG2.jpg"/>
                  <pic:cNvPicPr/>
                </pic:nvPicPr>
                <pic:blipFill rotWithShape="1">
                  <a:blip r:embed="rId1" cstate="print">
                    <a:extLst>
                      <a:ext uri="{28A0092B-C50C-407E-A947-70E740481C1C}">
                        <a14:useLocalDpi xmlns:a14="http://schemas.microsoft.com/office/drawing/2010/main" val="0"/>
                      </a:ext>
                    </a:extLst>
                  </a:blip>
                  <a:srcRect t="88267" r="84456"/>
                  <a:stretch/>
                </pic:blipFill>
                <pic:spPr bwMode="auto">
                  <a:xfrm>
                    <a:off x="0" y="0"/>
                    <a:ext cx="1180800" cy="12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B38A" w14:textId="77777777" w:rsidR="00864CDF" w:rsidRDefault="00864CDF">
    <w:pPr>
      <w:pStyle w:val="Header"/>
    </w:pPr>
    <w:r>
      <w:rPr>
        <w:noProof/>
        <w:lang w:eastAsia="en-IE"/>
      </w:rPr>
      <w:drawing>
        <wp:anchor distT="0" distB="0" distL="114300" distR="114300" simplePos="0" relativeHeight="251664384" behindDoc="1" locked="1" layoutInCell="1" allowOverlap="1" wp14:anchorId="53D32A46" wp14:editId="6709A541">
          <wp:simplePos x="0" y="0"/>
          <wp:positionH relativeFrom="page">
            <wp:posOffset>0</wp:posOffset>
          </wp:positionH>
          <wp:positionV relativeFrom="page">
            <wp:align>bottom</wp:align>
          </wp:positionV>
          <wp:extent cx="1332000" cy="208080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_Lecture_Notes_BG2.jpg"/>
                  <pic:cNvPicPr/>
                </pic:nvPicPr>
                <pic:blipFill rotWithShape="1">
                  <a:blip r:embed="rId1" cstate="print">
                    <a:extLst>
                      <a:ext uri="{28A0092B-C50C-407E-A947-70E740481C1C}">
                        <a14:useLocalDpi xmlns:a14="http://schemas.microsoft.com/office/drawing/2010/main" val="0"/>
                      </a:ext>
                    </a:extLst>
                  </a:blip>
                  <a:srcRect t="80640" r="82450"/>
                  <a:stretch/>
                </pic:blipFill>
                <pic:spPr bwMode="auto">
                  <a:xfrm>
                    <a:off x="0" y="0"/>
                    <a:ext cx="1332000" cy="208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436D"/>
    <w:multiLevelType w:val="hybridMultilevel"/>
    <w:tmpl w:val="F3B88010"/>
    <w:lvl w:ilvl="0" w:tplc="5720FE54">
      <w:start w:val="1"/>
      <w:numFmt w:val="decimal"/>
      <w:lvlText w:val="%1."/>
      <w:lvlJc w:val="left"/>
      <w:pPr>
        <w:ind w:left="1991" w:hanging="324"/>
        <w:jc w:val="right"/>
      </w:pPr>
      <w:rPr>
        <w:rFonts w:hint="default"/>
        <w:w w:val="110"/>
      </w:rPr>
    </w:lvl>
    <w:lvl w:ilvl="1" w:tplc="7A14EB2A">
      <w:numFmt w:val="bullet"/>
      <w:lvlText w:val="•"/>
      <w:lvlJc w:val="left"/>
      <w:pPr>
        <w:ind w:left="2824" w:hanging="324"/>
      </w:pPr>
      <w:rPr>
        <w:rFonts w:hint="default"/>
      </w:rPr>
    </w:lvl>
    <w:lvl w:ilvl="2" w:tplc="2E025F54">
      <w:numFmt w:val="bullet"/>
      <w:lvlText w:val="•"/>
      <w:lvlJc w:val="left"/>
      <w:pPr>
        <w:ind w:left="3648" w:hanging="324"/>
      </w:pPr>
      <w:rPr>
        <w:rFonts w:hint="default"/>
      </w:rPr>
    </w:lvl>
    <w:lvl w:ilvl="3" w:tplc="AC0CBE06">
      <w:numFmt w:val="bullet"/>
      <w:lvlText w:val="•"/>
      <w:lvlJc w:val="left"/>
      <w:pPr>
        <w:ind w:left="4472" w:hanging="324"/>
      </w:pPr>
      <w:rPr>
        <w:rFonts w:hint="default"/>
      </w:rPr>
    </w:lvl>
    <w:lvl w:ilvl="4" w:tplc="99C0DBD4">
      <w:numFmt w:val="bullet"/>
      <w:lvlText w:val="•"/>
      <w:lvlJc w:val="left"/>
      <w:pPr>
        <w:ind w:left="5296" w:hanging="324"/>
      </w:pPr>
      <w:rPr>
        <w:rFonts w:hint="default"/>
      </w:rPr>
    </w:lvl>
    <w:lvl w:ilvl="5" w:tplc="F40AC186">
      <w:numFmt w:val="bullet"/>
      <w:lvlText w:val="•"/>
      <w:lvlJc w:val="left"/>
      <w:pPr>
        <w:ind w:left="6120" w:hanging="324"/>
      </w:pPr>
      <w:rPr>
        <w:rFonts w:hint="default"/>
      </w:rPr>
    </w:lvl>
    <w:lvl w:ilvl="6" w:tplc="D00AB2AA">
      <w:numFmt w:val="bullet"/>
      <w:lvlText w:val="•"/>
      <w:lvlJc w:val="left"/>
      <w:pPr>
        <w:ind w:left="6944" w:hanging="324"/>
      </w:pPr>
      <w:rPr>
        <w:rFonts w:hint="default"/>
      </w:rPr>
    </w:lvl>
    <w:lvl w:ilvl="7" w:tplc="BA20E1F0">
      <w:numFmt w:val="bullet"/>
      <w:lvlText w:val="•"/>
      <w:lvlJc w:val="left"/>
      <w:pPr>
        <w:ind w:left="7768" w:hanging="324"/>
      </w:pPr>
      <w:rPr>
        <w:rFonts w:hint="default"/>
      </w:rPr>
    </w:lvl>
    <w:lvl w:ilvl="8" w:tplc="54DABDA2">
      <w:numFmt w:val="bullet"/>
      <w:lvlText w:val="•"/>
      <w:lvlJc w:val="left"/>
      <w:pPr>
        <w:ind w:left="8592" w:hanging="324"/>
      </w:pPr>
      <w:rPr>
        <w:rFonts w:hint="default"/>
      </w:rPr>
    </w:lvl>
  </w:abstractNum>
  <w:abstractNum w:abstractNumId="1" w15:restartNumberingAfterBreak="0">
    <w:nsid w:val="26430FCC"/>
    <w:multiLevelType w:val="hybridMultilevel"/>
    <w:tmpl w:val="4804453C"/>
    <w:lvl w:ilvl="0" w:tplc="9E8E39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91674DF"/>
    <w:multiLevelType w:val="multilevel"/>
    <w:tmpl w:val="947A9898"/>
    <w:lvl w:ilvl="0">
      <w:start w:val="1"/>
      <w:numFmt w:val="lowerLetter"/>
      <w:pStyle w:val="KIAlphabetList"/>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440" w:hanging="360"/>
      </w:pPr>
      <w:rPr>
        <w:rFonts w:ascii="Courier New" w:hAnsi="Courier New"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A724B3"/>
    <w:multiLevelType w:val="hybridMultilevel"/>
    <w:tmpl w:val="4B2E9038"/>
    <w:lvl w:ilvl="0" w:tplc="489A882A">
      <w:start w:val="1"/>
      <w:numFmt w:val="decimal"/>
      <w:pStyle w:val="KIReferencesListing"/>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D9D6D10"/>
    <w:multiLevelType w:val="hybridMultilevel"/>
    <w:tmpl w:val="D0CCB9CC"/>
    <w:lvl w:ilvl="0" w:tplc="817859E2">
      <w:start w:val="1"/>
      <w:numFmt w:val="decimal"/>
      <w:pStyle w:val="KINumberedSubHeadings"/>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F851D5A"/>
    <w:multiLevelType w:val="hybridMultilevel"/>
    <w:tmpl w:val="6FA466F8"/>
    <w:lvl w:ilvl="0" w:tplc="E452C14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A632923"/>
    <w:multiLevelType w:val="hybridMultilevel"/>
    <w:tmpl w:val="98F6A7F4"/>
    <w:lvl w:ilvl="0" w:tplc="66F2C100">
      <w:start w:val="1"/>
      <w:numFmt w:val="bullet"/>
      <w:lvlText w:val=""/>
      <w:lvlJc w:val="left"/>
      <w:pPr>
        <w:ind w:left="720" w:hanging="360"/>
      </w:pPr>
      <w:rPr>
        <w:rFonts w:ascii="Symbol" w:hAnsi="Symbol" w:hint="default"/>
        <w:b/>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33887197">
    <w:abstractNumId w:val="4"/>
  </w:num>
  <w:num w:numId="2" w16cid:durableId="1102267519">
    <w:abstractNumId w:val="2"/>
  </w:num>
  <w:num w:numId="3" w16cid:durableId="19652349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1559024">
    <w:abstractNumId w:val="3"/>
  </w:num>
  <w:num w:numId="5" w16cid:durableId="1935168095">
    <w:abstractNumId w:val="0"/>
  </w:num>
  <w:num w:numId="6" w16cid:durableId="57871436">
    <w:abstractNumId w:val="1"/>
  </w:num>
  <w:num w:numId="7" w16cid:durableId="476344040">
    <w:abstractNumId w:val="5"/>
  </w:num>
  <w:num w:numId="8" w16cid:durableId="15956313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7B"/>
    <w:rsid w:val="00014852"/>
    <w:rsid w:val="00051543"/>
    <w:rsid w:val="00066239"/>
    <w:rsid w:val="00076602"/>
    <w:rsid w:val="00077742"/>
    <w:rsid w:val="000D738B"/>
    <w:rsid w:val="000F30F8"/>
    <w:rsid w:val="00175CD0"/>
    <w:rsid w:val="001A4B17"/>
    <w:rsid w:val="001B70E0"/>
    <w:rsid w:val="001E15F3"/>
    <w:rsid w:val="00201F15"/>
    <w:rsid w:val="00246D44"/>
    <w:rsid w:val="00276FCD"/>
    <w:rsid w:val="002C5058"/>
    <w:rsid w:val="002C648A"/>
    <w:rsid w:val="002E443C"/>
    <w:rsid w:val="002F27E5"/>
    <w:rsid w:val="003042FF"/>
    <w:rsid w:val="00350844"/>
    <w:rsid w:val="00372F70"/>
    <w:rsid w:val="00390480"/>
    <w:rsid w:val="003A5ADA"/>
    <w:rsid w:val="003D6D0B"/>
    <w:rsid w:val="003D7128"/>
    <w:rsid w:val="003F0C96"/>
    <w:rsid w:val="00415CC0"/>
    <w:rsid w:val="00432B17"/>
    <w:rsid w:val="004707BE"/>
    <w:rsid w:val="0048273F"/>
    <w:rsid w:val="00483421"/>
    <w:rsid w:val="00485A88"/>
    <w:rsid w:val="004A1DD4"/>
    <w:rsid w:val="004D09FE"/>
    <w:rsid w:val="004D3730"/>
    <w:rsid w:val="004E0007"/>
    <w:rsid w:val="004E0811"/>
    <w:rsid w:val="004E4D5B"/>
    <w:rsid w:val="004E7D05"/>
    <w:rsid w:val="004F45DE"/>
    <w:rsid w:val="0050185C"/>
    <w:rsid w:val="00521808"/>
    <w:rsid w:val="00571E2C"/>
    <w:rsid w:val="005B071D"/>
    <w:rsid w:val="005D390B"/>
    <w:rsid w:val="005F6881"/>
    <w:rsid w:val="00626D7B"/>
    <w:rsid w:val="00640912"/>
    <w:rsid w:val="00650684"/>
    <w:rsid w:val="0065602D"/>
    <w:rsid w:val="00665211"/>
    <w:rsid w:val="00672DC1"/>
    <w:rsid w:val="006804B1"/>
    <w:rsid w:val="00696C1E"/>
    <w:rsid w:val="006C0CD0"/>
    <w:rsid w:val="006D3AEE"/>
    <w:rsid w:val="006E1358"/>
    <w:rsid w:val="00740808"/>
    <w:rsid w:val="00765E27"/>
    <w:rsid w:val="00774970"/>
    <w:rsid w:val="007765C6"/>
    <w:rsid w:val="00781010"/>
    <w:rsid w:val="00784A45"/>
    <w:rsid w:val="00785C8F"/>
    <w:rsid w:val="0078746A"/>
    <w:rsid w:val="00790B9E"/>
    <w:rsid w:val="007910F2"/>
    <w:rsid w:val="0079279F"/>
    <w:rsid w:val="00796F7B"/>
    <w:rsid w:val="0079702A"/>
    <w:rsid w:val="00810E2B"/>
    <w:rsid w:val="0085620E"/>
    <w:rsid w:val="00864CDF"/>
    <w:rsid w:val="00870CC3"/>
    <w:rsid w:val="008711A3"/>
    <w:rsid w:val="008759E8"/>
    <w:rsid w:val="008966A2"/>
    <w:rsid w:val="008A56CD"/>
    <w:rsid w:val="008A68D2"/>
    <w:rsid w:val="008C169E"/>
    <w:rsid w:val="008D6F4A"/>
    <w:rsid w:val="008E7A2A"/>
    <w:rsid w:val="008F5A61"/>
    <w:rsid w:val="00926575"/>
    <w:rsid w:val="00952FA6"/>
    <w:rsid w:val="009A7E57"/>
    <w:rsid w:val="009C3856"/>
    <w:rsid w:val="00A262E9"/>
    <w:rsid w:val="00A40FD0"/>
    <w:rsid w:val="00A47B61"/>
    <w:rsid w:val="00A563F5"/>
    <w:rsid w:val="00A638B2"/>
    <w:rsid w:val="00A73E52"/>
    <w:rsid w:val="00A74B02"/>
    <w:rsid w:val="00A77FEA"/>
    <w:rsid w:val="00AD29B4"/>
    <w:rsid w:val="00AF39AB"/>
    <w:rsid w:val="00AF6EB9"/>
    <w:rsid w:val="00B20F72"/>
    <w:rsid w:val="00B262C4"/>
    <w:rsid w:val="00B266DE"/>
    <w:rsid w:val="00B80A5C"/>
    <w:rsid w:val="00BA02C2"/>
    <w:rsid w:val="00BD57D9"/>
    <w:rsid w:val="00BE09E1"/>
    <w:rsid w:val="00BE1D7A"/>
    <w:rsid w:val="00C34D19"/>
    <w:rsid w:val="00C463BF"/>
    <w:rsid w:val="00C51D39"/>
    <w:rsid w:val="00C7374B"/>
    <w:rsid w:val="00C77DDB"/>
    <w:rsid w:val="00CB1686"/>
    <w:rsid w:val="00CC6FFA"/>
    <w:rsid w:val="00CE3E67"/>
    <w:rsid w:val="00D57401"/>
    <w:rsid w:val="00D6697B"/>
    <w:rsid w:val="00D95923"/>
    <w:rsid w:val="00D961D8"/>
    <w:rsid w:val="00D963A9"/>
    <w:rsid w:val="00DB106A"/>
    <w:rsid w:val="00DB2881"/>
    <w:rsid w:val="00DB5670"/>
    <w:rsid w:val="00DC733E"/>
    <w:rsid w:val="00DF3925"/>
    <w:rsid w:val="00E02E0D"/>
    <w:rsid w:val="00E54E5E"/>
    <w:rsid w:val="00E560B0"/>
    <w:rsid w:val="00E617A0"/>
    <w:rsid w:val="00E73AA2"/>
    <w:rsid w:val="00E767C1"/>
    <w:rsid w:val="00E76DC5"/>
    <w:rsid w:val="00EB6B5D"/>
    <w:rsid w:val="00EC29AC"/>
    <w:rsid w:val="00EE5ECC"/>
    <w:rsid w:val="00F02AC0"/>
    <w:rsid w:val="00F06E24"/>
    <w:rsid w:val="00F17C37"/>
    <w:rsid w:val="00F51927"/>
    <w:rsid w:val="00F66656"/>
    <w:rsid w:val="00F96595"/>
    <w:rsid w:val="00FA44CB"/>
    <w:rsid w:val="00FA602D"/>
    <w:rsid w:val="00FA7153"/>
    <w:rsid w:val="00FD43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3038E"/>
  <w15:chartTrackingRefBased/>
  <w15:docId w15:val="{7069C63B-4EB6-4DC2-A3C8-609BB5C3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3F5"/>
  </w:style>
  <w:style w:type="paragraph" w:styleId="Heading1">
    <w:name w:val="heading 1"/>
    <w:basedOn w:val="Normal"/>
    <w:next w:val="Normal"/>
    <w:link w:val="Heading1Char"/>
    <w:uiPriority w:val="9"/>
    <w:semiHidden/>
    <w:qFormat/>
    <w:rsid w:val="00A74B02"/>
    <w:pPr>
      <w:keepNext/>
      <w:keepLines/>
      <w:spacing w:before="240" w:after="0"/>
      <w:outlineLvl w:val="0"/>
    </w:pPr>
    <w:rPr>
      <w:rFonts w:asciiTheme="majorHAnsi" w:eastAsiaTheme="majorEastAsia" w:hAnsiTheme="majorHAnsi" w:cstheme="majorBidi"/>
      <w:color w:val="3F3C40" w:themeColor="accent1" w:themeShade="BF"/>
      <w:sz w:val="32"/>
      <w:szCs w:val="32"/>
    </w:rPr>
  </w:style>
  <w:style w:type="paragraph" w:styleId="Heading2">
    <w:name w:val="heading 2"/>
    <w:basedOn w:val="Normal"/>
    <w:next w:val="Normal"/>
    <w:link w:val="Heading2Char"/>
    <w:uiPriority w:val="9"/>
    <w:semiHidden/>
    <w:qFormat/>
    <w:rsid w:val="00A74B02"/>
    <w:pPr>
      <w:keepNext/>
      <w:keepLines/>
      <w:spacing w:before="40" w:after="0"/>
      <w:outlineLvl w:val="1"/>
    </w:pPr>
    <w:rPr>
      <w:rFonts w:asciiTheme="majorHAnsi" w:eastAsiaTheme="majorEastAsia" w:hAnsiTheme="majorHAnsi" w:cstheme="majorBidi"/>
      <w:color w:val="3F3C40" w:themeColor="accent1" w:themeShade="BF"/>
      <w:sz w:val="26"/>
      <w:szCs w:val="26"/>
    </w:rPr>
  </w:style>
  <w:style w:type="paragraph" w:styleId="Heading3">
    <w:name w:val="heading 3"/>
    <w:basedOn w:val="Normal"/>
    <w:next w:val="Normal"/>
    <w:link w:val="Heading3Char"/>
    <w:uiPriority w:val="9"/>
    <w:semiHidden/>
    <w:unhideWhenUsed/>
    <w:qFormat/>
    <w:rsid w:val="00A74B02"/>
    <w:pPr>
      <w:keepNext/>
      <w:keepLines/>
      <w:spacing w:before="40" w:after="0"/>
      <w:outlineLvl w:val="2"/>
    </w:pPr>
    <w:rPr>
      <w:rFonts w:asciiTheme="majorHAnsi" w:eastAsiaTheme="majorEastAsia" w:hAnsiTheme="majorHAnsi" w:cstheme="majorBidi"/>
      <w:color w:val="2A282A" w:themeColor="accent1" w:themeShade="7F"/>
      <w:sz w:val="24"/>
      <w:szCs w:val="24"/>
    </w:rPr>
  </w:style>
  <w:style w:type="paragraph" w:styleId="Heading4">
    <w:name w:val="heading 4"/>
    <w:basedOn w:val="Normal"/>
    <w:next w:val="Normal"/>
    <w:link w:val="Heading4Char"/>
    <w:uiPriority w:val="9"/>
    <w:semiHidden/>
    <w:unhideWhenUsed/>
    <w:qFormat/>
    <w:rsid w:val="00790B9E"/>
    <w:pPr>
      <w:keepNext/>
      <w:keepLines/>
      <w:spacing w:before="40" w:after="0"/>
      <w:outlineLvl w:val="3"/>
    </w:pPr>
    <w:rPr>
      <w:rFonts w:asciiTheme="majorHAnsi" w:eastAsiaTheme="majorEastAsia" w:hAnsiTheme="majorHAnsi" w:cstheme="majorBidi"/>
      <w:i/>
      <w:iCs/>
      <w:color w:val="3F3C4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686"/>
  </w:style>
  <w:style w:type="paragraph" w:styleId="Footer">
    <w:name w:val="footer"/>
    <w:basedOn w:val="Normal"/>
    <w:link w:val="FooterChar"/>
    <w:uiPriority w:val="99"/>
    <w:unhideWhenUsed/>
    <w:rsid w:val="00CB1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686"/>
  </w:style>
  <w:style w:type="paragraph" w:customStyle="1" w:styleId="KITitle">
    <w:name w:val="KI_Title"/>
    <w:basedOn w:val="Normal"/>
    <w:qFormat/>
    <w:rsid w:val="00A563F5"/>
    <w:pPr>
      <w:spacing w:after="0" w:line="1120" w:lineRule="exact"/>
    </w:pPr>
    <w:rPr>
      <w:rFonts w:asciiTheme="majorHAnsi" w:hAnsiTheme="majorHAnsi"/>
      <w:color w:val="FFFFFF" w:themeColor="background1"/>
      <w:sz w:val="106"/>
      <w:szCs w:val="106"/>
    </w:rPr>
  </w:style>
  <w:style w:type="paragraph" w:customStyle="1" w:styleId="KISecondaryHeading">
    <w:name w:val="KI_Secondary Heading"/>
    <w:basedOn w:val="Normal"/>
    <w:qFormat/>
    <w:rsid w:val="00740808"/>
    <w:pPr>
      <w:spacing w:after="0" w:line="800" w:lineRule="exact"/>
    </w:pPr>
    <w:rPr>
      <w:rFonts w:asciiTheme="majorHAnsi" w:hAnsiTheme="majorHAnsi"/>
      <w:color w:val="9CE3E3" w:themeColor="background2"/>
      <w:sz w:val="72"/>
      <w:szCs w:val="72"/>
    </w:rPr>
  </w:style>
  <w:style w:type="paragraph" w:customStyle="1" w:styleId="KILecturername">
    <w:name w:val="KI_Lecturer name"/>
    <w:basedOn w:val="Normal"/>
    <w:qFormat/>
    <w:rsid w:val="00740808"/>
    <w:pPr>
      <w:spacing w:after="0" w:line="360" w:lineRule="exact"/>
    </w:pPr>
    <w:rPr>
      <w:rFonts w:ascii="Franklin Gothic Medium" w:hAnsi="Franklin Gothic Medium"/>
      <w:color w:val="DFCCBD"/>
      <w:sz w:val="32"/>
      <w:szCs w:val="32"/>
    </w:rPr>
  </w:style>
  <w:style w:type="paragraph" w:customStyle="1" w:styleId="KIPageHeadings">
    <w:name w:val="KI_Page Headings"/>
    <w:basedOn w:val="Normal"/>
    <w:qFormat/>
    <w:rsid w:val="0079279F"/>
    <w:pPr>
      <w:spacing w:after="0" w:line="276" w:lineRule="auto"/>
    </w:pPr>
    <w:rPr>
      <w:rFonts w:asciiTheme="majorHAnsi" w:hAnsiTheme="majorHAnsi"/>
      <w:caps/>
      <w:color w:val="999999"/>
      <w:sz w:val="64"/>
      <w:szCs w:val="64"/>
    </w:rPr>
  </w:style>
  <w:style w:type="paragraph" w:customStyle="1" w:styleId="KIBodyText">
    <w:name w:val="KI_Body Text"/>
    <w:basedOn w:val="Normal"/>
    <w:qFormat/>
    <w:rsid w:val="0079279F"/>
    <w:pPr>
      <w:spacing w:after="0" w:line="276" w:lineRule="auto"/>
    </w:pPr>
    <w:rPr>
      <w:szCs w:val="20"/>
    </w:rPr>
  </w:style>
  <w:style w:type="paragraph" w:customStyle="1" w:styleId="KISubHeadings">
    <w:name w:val="KI_Sub Headings"/>
    <w:basedOn w:val="KIBodyText"/>
    <w:qFormat/>
    <w:rsid w:val="0079279F"/>
    <w:pPr>
      <w:pBdr>
        <w:top w:val="single" w:sz="8" w:space="6" w:color="00205D" w:themeColor="text2"/>
      </w:pBdr>
      <w:spacing w:line="240" w:lineRule="auto"/>
    </w:pPr>
    <w:rPr>
      <w:rFonts w:ascii="Franklin Gothic Medium" w:hAnsi="Franklin Gothic Medium"/>
      <w:color w:val="00205D" w:themeColor="text2"/>
      <w:sz w:val="28"/>
      <w:szCs w:val="28"/>
    </w:rPr>
  </w:style>
  <w:style w:type="paragraph" w:customStyle="1" w:styleId="KINumberedSubHeadings">
    <w:name w:val="KI_Numbered Sub Headings"/>
    <w:basedOn w:val="KIBodyText"/>
    <w:qFormat/>
    <w:rsid w:val="000F30F8"/>
    <w:pPr>
      <w:numPr>
        <w:numId w:val="1"/>
      </w:numPr>
      <w:spacing w:before="120" w:after="240" w:line="280" w:lineRule="exact"/>
      <w:ind w:left="357" w:hanging="357"/>
    </w:pPr>
    <w:rPr>
      <w:color w:val="00205D" w:themeColor="text2"/>
      <w:sz w:val="24"/>
      <w:szCs w:val="24"/>
    </w:rPr>
  </w:style>
  <w:style w:type="paragraph" w:customStyle="1" w:styleId="KIIntroParagraphText">
    <w:name w:val="KI_Intro Paragraph Text"/>
    <w:basedOn w:val="KIBodyText"/>
    <w:qFormat/>
    <w:rsid w:val="0079279F"/>
    <w:rPr>
      <w:color w:val="00205D" w:themeColor="text2"/>
      <w:sz w:val="24"/>
      <w:szCs w:val="24"/>
    </w:rPr>
  </w:style>
  <w:style w:type="paragraph" w:customStyle="1" w:styleId="KIAlphabetList">
    <w:name w:val="KI_Alphabet List"/>
    <w:basedOn w:val="KIBodyText"/>
    <w:qFormat/>
    <w:rsid w:val="00774970"/>
    <w:pPr>
      <w:numPr>
        <w:numId w:val="2"/>
      </w:numPr>
      <w:ind w:left="357" w:hanging="357"/>
    </w:pPr>
  </w:style>
  <w:style w:type="paragraph" w:styleId="FootnoteText">
    <w:name w:val="footnote text"/>
    <w:basedOn w:val="Normal"/>
    <w:link w:val="FootnoteTextChar"/>
    <w:uiPriority w:val="99"/>
    <w:semiHidden/>
    <w:unhideWhenUsed/>
    <w:rsid w:val="00810E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0E2B"/>
    <w:rPr>
      <w:sz w:val="20"/>
      <w:szCs w:val="20"/>
    </w:rPr>
  </w:style>
  <w:style w:type="character" w:styleId="FootnoteReference">
    <w:name w:val="footnote reference"/>
    <w:basedOn w:val="DefaultParagraphFont"/>
    <w:uiPriority w:val="99"/>
    <w:semiHidden/>
    <w:unhideWhenUsed/>
    <w:rsid w:val="00810E2B"/>
    <w:rPr>
      <w:vertAlign w:val="superscript"/>
    </w:rPr>
  </w:style>
  <w:style w:type="table" w:styleId="TableGrid">
    <w:name w:val="Table Grid"/>
    <w:basedOn w:val="TableNormal"/>
    <w:uiPriority w:val="39"/>
    <w:rsid w:val="00875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ITOCText">
    <w:name w:val="KI_TOC Text"/>
    <w:basedOn w:val="KIBodyText"/>
    <w:qFormat/>
    <w:rsid w:val="00BD57D9"/>
    <w:pPr>
      <w:tabs>
        <w:tab w:val="left" w:pos="567"/>
        <w:tab w:val="right" w:pos="3402"/>
      </w:tabs>
    </w:pPr>
    <w:rPr>
      <w:color w:val="00205D" w:themeColor="text2"/>
    </w:rPr>
  </w:style>
  <w:style w:type="character" w:customStyle="1" w:styleId="Heading1Char">
    <w:name w:val="Heading 1 Char"/>
    <w:basedOn w:val="DefaultParagraphFont"/>
    <w:link w:val="Heading1"/>
    <w:uiPriority w:val="9"/>
    <w:semiHidden/>
    <w:rsid w:val="00A74B02"/>
    <w:rPr>
      <w:rFonts w:asciiTheme="majorHAnsi" w:eastAsiaTheme="majorEastAsia" w:hAnsiTheme="majorHAnsi" w:cstheme="majorBidi"/>
      <w:color w:val="3F3C40" w:themeColor="accent1" w:themeShade="BF"/>
      <w:sz w:val="32"/>
      <w:szCs w:val="32"/>
    </w:rPr>
  </w:style>
  <w:style w:type="paragraph" w:styleId="TOC1">
    <w:name w:val="toc 1"/>
    <w:basedOn w:val="KITOCText"/>
    <w:next w:val="Normal"/>
    <w:autoRedefine/>
    <w:uiPriority w:val="39"/>
    <w:unhideWhenUsed/>
    <w:rsid w:val="00A74B02"/>
    <w:pPr>
      <w:spacing w:after="100"/>
    </w:pPr>
  </w:style>
  <w:style w:type="character" w:customStyle="1" w:styleId="Heading2Char">
    <w:name w:val="Heading 2 Char"/>
    <w:basedOn w:val="DefaultParagraphFont"/>
    <w:link w:val="Heading2"/>
    <w:uiPriority w:val="9"/>
    <w:semiHidden/>
    <w:rsid w:val="00A74B02"/>
    <w:rPr>
      <w:rFonts w:asciiTheme="majorHAnsi" w:eastAsiaTheme="majorEastAsia" w:hAnsiTheme="majorHAnsi" w:cstheme="majorBidi"/>
      <w:color w:val="3F3C40" w:themeColor="accent1" w:themeShade="BF"/>
      <w:sz w:val="26"/>
      <w:szCs w:val="26"/>
    </w:rPr>
  </w:style>
  <w:style w:type="character" w:customStyle="1" w:styleId="Heading3Char">
    <w:name w:val="Heading 3 Char"/>
    <w:basedOn w:val="DefaultParagraphFont"/>
    <w:link w:val="Heading3"/>
    <w:uiPriority w:val="9"/>
    <w:semiHidden/>
    <w:rsid w:val="00A74B02"/>
    <w:rPr>
      <w:rFonts w:asciiTheme="majorHAnsi" w:eastAsiaTheme="majorEastAsia" w:hAnsiTheme="majorHAnsi" w:cstheme="majorBidi"/>
      <w:color w:val="2A282A" w:themeColor="accent1" w:themeShade="7F"/>
      <w:sz w:val="24"/>
      <w:szCs w:val="24"/>
    </w:rPr>
  </w:style>
  <w:style w:type="paragraph" w:styleId="TOC2">
    <w:name w:val="toc 2"/>
    <w:basedOn w:val="Normal"/>
    <w:next w:val="Normal"/>
    <w:autoRedefine/>
    <w:uiPriority w:val="39"/>
    <w:unhideWhenUsed/>
    <w:rsid w:val="00A74B02"/>
    <w:pPr>
      <w:spacing w:after="100"/>
      <w:ind w:left="220"/>
    </w:pPr>
  </w:style>
  <w:style w:type="paragraph" w:styleId="TOC3">
    <w:name w:val="toc 3"/>
    <w:basedOn w:val="Normal"/>
    <w:next w:val="Normal"/>
    <w:autoRedefine/>
    <w:uiPriority w:val="39"/>
    <w:unhideWhenUsed/>
    <w:rsid w:val="00A74B02"/>
    <w:pPr>
      <w:spacing w:after="100"/>
      <w:ind w:left="440"/>
    </w:pPr>
  </w:style>
  <w:style w:type="character" w:styleId="Hyperlink">
    <w:name w:val="Hyperlink"/>
    <w:basedOn w:val="DefaultParagraphFont"/>
    <w:uiPriority w:val="99"/>
    <w:unhideWhenUsed/>
    <w:rsid w:val="00A74B02"/>
    <w:rPr>
      <w:color w:val="D6A8E6" w:themeColor="hyperlink"/>
      <w:u w:val="single"/>
    </w:rPr>
  </w:style>
  <w:style w:type="paragraph" w:customStyle="1" w:styleId="KIDisclaimer">
    <w:name w:val="KI_Disclaimer"/>
    <w:basedOn w:val="KITOCText"/>
    <w:qFormat/>
    <w:rsid w:val="00EB6B5D"/>
    <w:rPr>
      <w:i/>
    </w:rPr>
  </w:style>
  <w:style w:type="paragraph" w:customStyle="1" w:styleId="KICitations">
    <w:name w:val="KI_Citations"/>
    <w:basedOn w:val="KIBodyText"/>
    <w:qFormat/>
    <w:rsid w:val="0065602D"/>
  </w:style>
  <w:style w:type="paragraph" w:customStyle="1" w:styleId="KIReferencesListing">
    <w:name w:val="KI_References Listing"/>
    <w:basedOn w:val="KIBodyText"/>
    <w:qFormat/>
    <w:rsid w:val="00076602"/>
    <w:pPr>
      <w:numPr>
        <w:numId w:val="4"/>
      </w:numPr>
      <w:tabs>
        <w:tab w:val="left" w:pos="2268"/>
        <w:tab w:val="right" w:pos="7938"/>
      </w:tabs>
      <w:ind w:left="357" w:hanging="357"/>
    </w:pPr>
  </w:style>
  <w:style w:type="character" w:customStyle="1" w:styleId="Heading4Char">
    <w:name w:val="Heading 4 Char"/>
    <w:basedOn w:val="DefaultParagraphFont"/>
    <w:link w:val="Heading4"/>
    <w:uiPriority w:val="9"/>
    <w:semiHidden/>
    <w:rsid w:val="00790B9E"/>
    <w:rPr>
      <w:rFonts w:asciiTheme="majorHAnsi" w:eastAsiaTheme="majorEastAsia" w:hAnsiTheme="majorHAnsi" w:cstheme="majorBidi"/>
      <w:i/>
      <w:iCs/>
      <w:color w:val="3F3C40" w:themeColor="accent1" w:themeShade="BF"/>
    </w:rPr>
  </w:style>
  <w:style w:type="paragraph" w:styleId="NoSpacing">
    <w:name w:val="No Spacing"/>
    <w:uiPriority w:val="1"/>
    <w:qFormat/>
    <w:rsid w:val="006E1358"/>
    <w:pPr>
      <w:spacing w:after="0" w:line="240" w:lineRule="auto"/>
    </w:pPr>
  </w:style>
  <w:style w:type="paragraph" w:styleId="BodyText">
    <w:name w:val="Body Text"/>
    <w:basedOn w:val="Normal"/>
    <w:link w:val="BodyTextChar"/>
    <w:uiPriority w:val="1"/>
    <w:qFormat/>
    <w:rsid w:val="002C648A"/>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2C648A"/>
    <w:rPr>
      <w:rFonts w:ascii="Arial" w:eastAsia="Arial" w:hAnsi="Arial" w:cs="Arial"/>
      <w:sz w:val="21"/>
      <w:szCs w:val="21"/>
      <w:lang w:val="en-US"/>
    </w:rPr>
  </w:style>
  <w:style w:type="paragraph" w:customStyle="1" w:styleId="TableParagraph">
    <w:name w:val="Table Paragraph"/>
    <w:basedOn w:val="Normal"/>
    <w:uiPriority w:val="1"/>
    <w:qFormat/>
    <w:rsid w:val="002C648A"/>
    <w:pPr>
      <w:widowControl w:val="0"/>
      <w:autoSpaceDE w:val="0"/>
      <w:autoSpaceDN w:val="0"/>
      <w:spacing w:before="6" w:after="0" w:line="240" w:lineRule="auto"/>
      <w:ind w:left="59"/>
    </w:pPr>
    <w:rPr>
      <w:rFonts w:ascii="Arial" w:eastAsia="Arial" w:hAnsi="Arial" w:cs="Arial"/>
      <w:lang w:val="en-US"/>
    </w:rPr>
  </w:style>
  <w:style w:type="paragraph" w:styleId="ListParagraph">
    <w:name w:val="List Paragraph"/>
    <w:basedOn w:val="Normal"/>
    <w:uiPriority w:val="34"/>
    <w:qFormat/>
    <w:rsid w:val="001A4B17"/>
    <w:pPr>
      <w:widowControl w:val="0"/>
      <w:autoSpaceDE w:val="0"/>
      <w:autoSpaceDN w:val="0"/>
      <w:spacing w:after="0" w:line="240" w:lineRule="auto"/>
      <w:ind w:left="1991" w:hanging="329"/>
    </w:pPr>
    <w:rPr>
      <w:rFonts w:ascii="Arial" w:eastAsia="Arial" w:hAnsi="Arial" w:cs="Arial"/>
      <w:lang w:val="en-US"/>
    </w:rPr>
  </w:style>
  <w:style w:type="character" w:styleId="UnresolvedMention">
    <w:name w:val="Unresolved Mention"/>
    <w:basedOn w:val="DefaultParagraphFont"/>
    <w:uiPriority w:val="99"/>
    <w:semiHidden/>
    <w:unhideWhenUsed/>
    <w:rsid w:val="00781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89326">
      <w:bodyDiv w:val="1"/>
      <w:marLeft w:val="0"/>
      <w:marRight w:val="0"/>
      <w:marTop w:val="0"/>
      <w:marBottom w:val="0"/>
      <w:divBdr>
        <w:top w:val="none" w:sz="0" w:space="0" w:color="auto"/>
        <w:left w:val="none" w:sz="0" w:space="0" w:color="auto"/>
        <w:bottom w:val="none" w:sz="0" w:space="0" w:color="auto"/>
        <w:right w:val="none" w:sz="0" w:space="0" w:color="auto"/>
      </w:divBdr>
    </w:div>
    <w:div w:id="601303296">
      <w:bodyDiv w:val="1"/>
      <w:marLeft w:val="0"/>
      <w:marRight w:val="0"/>
      <w:marTop w:val="0"/>
      <w:marBottom w:val="0"/>
      <w:divBdr>
        <w:top w:val="none" w:sz="0" w:space="0" w:color="auto"/>
        <w:left w:val="none" w:sz="0" w:space="0" w:color="auto"/>
        <w:bottom w:val="none" w:sz="0" w:space="0" w:color="auto"/>
        <w:right w:val="none" w:sz="0" w:space="0" w:color="auto"/>
      </w:divBdr>
    </w:div>
    <w:div w:id="1322082197">
      <w:bodyDiv w:val="1"/>
      <w:marLeft w:val="0"/>
      <w:marRight w:val="0"/>
      <w:marTop w:val="0"/>
      <w:marBottom w:val="0"/>
      <w:divBdr>
        <w:top w:val="none" w:sz="0" w:space="0" w:color="auto"/>
        <w:left w:val="none" w:sz="0" w:space="0" w:color="auto"/>
        <w:bottom w:val="none" w:sz="0" w:space="0" w:color="auto"/>
        <w:right w:val="none" w:sz="0" w:space="0" w:color="auto"/>
      </w:divBdr>
    </w:div>
    <w:div w:id="1325936080">
      <w:bodyDiv w:val="1"/>
      <w:marLeft w:val="0"/>
      <w:marRight w:val="0"/>
      <w:marTop w:val="0"/>
      <w:marBottom w:val="0"/>
      <w:divBdr>
        <w:top w:val="none" w:sz="0" w:space="0" w:color="auto"/>
        <w:left w:val="none" w:sz="0" w:space="0" w:color="auto"/>
        <w:bottom w:val="none" w:sz="0" w:space="0" w:color="auto"/>
        <w:right w:val="none" w:sz="0" w:space="0" w:color="auto"/>
      </w:divBdr>
    </w:div>
    <w:div w:id="1976829704">
      <w:bodyDiv w:val="1"/>
      <w:marLeft w:val="0"/>
      <w:marRight w:val="0"/>
      <w:marTop w:val="0"/>
      <w:marBottom w:val="0"/>
      <w:divBdr>
        <w:top w:val="none" w:sz="0" w:space="0" w:color="auto"/>
        <w:left w:val="none" w:sz="0" w:space="0" w:color="auto"/>
        <w:bottom w:val="none" w:sz="0" w:space="0" w:color="auto"/>
        <w:right w:val="none" w:sz="0" w:space="0" w:color="auto"/>
      </w:divBdr>
    </w:div>
    <w:div w:id="200346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ngsinns.ie/shop/product/123/qualified-lawyers-transferring-from-other-eu-member-st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zczekowska\OneDrive%20-%20kingsinns.ie\Desktop\Application%20Form%202021.dotx" TargetMode="External"/></Relationships>
</file>

<file path=word/theme/theme1.xml><?xml version="1.0" encoding="utf-8"?>
<a:theme xmlns:a="http://schemas.openxmlformats.org/drawingml/2006/main" name="KingsInns_MasterTheme_2021">
  <a:themeElements>
    <a:clrScheme name="KinsgInns_MasterColours_2021">
      <a:dk1>
        <a:srgbClr val="000000"/>
      </a:dk1>
      <a:lt1>
        <a:srgbClr val="FFFFFF"/>
      </a:lt1>
      <a:dk2>
        <a:srgbClr val="00205D"/>
      </a:dk2>
      <a:lt2>
        <a:srgbClr val="9CE3E3"/>
      </a:lt2>
      <a:accent1>
        <a:srgbClr val="555056"/>
      </a:accent1>
      <a:accent2>
        <a:srgbClr val="71DCDF"/>
      </a:accent2>
      <a:accent3>
        <a:srgbClr val="FBCD79"/>
      </a:accent3>
      <a:accent4>
        <a:srgbClr val="D6A8E6"/>
      </a:accent4>
      <a:accent5>
        <a:srgbClr val="004F5B"/>
      </a:accent5>
      <a:accent6>
        <a:srgbClr val="71DCDF"/>
      </a:accent6>
      <a:hlink>
        <a:srgbClr val="D6A8E6"/>
      </a:hlink>
      <a:folHlink>
        <a:srgbClr val="00205D"/>
      </a:folHlink>
    </a:clrScheme>
    <a:fontScheme name="KingsInns_MasterFonts_2020">
      <a:majorFont>
        <a:latin typeface="Franklin Gothic Demi Cond"/>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ingsInns_MasterTheme_2020" id="{D790DACB-8C75-4BEE-B129-26BA441CE490}" vid="{F9DD84D4-9A89-4E1A-9E69-879CB20808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50275693BBD045816A03C43F3E9FB3" ma:contentTypeVersion="6" ma:contentTypeDescription="Create a new document." ma:contentTypeScope="" ma:versionID="8b18f2200d1bb66644182194c467c8a1">
  <xsd:schema xmlns:xsd="http://www.w3.org/2001/XMLSchema" xmlns:xs="http://www.w3.org/2001/XMLSchema" xmlns:p="http://schemas.microsoft.com/office/2006/metadata/properties" xmlns:ns2="69b86657-c9f3-451f-a6a3-89a0d1fc3756" xmlns:ns3="cd5cf845-d0f4-4de7-bf1d-c8e0c62bf4f0" targetNamespace="http://schemas.microsoft.com/office/2006/metadata/properties" ma:root="true" ma:fieldsID="bf0aa9bc5fcc5bcd14febc1900be5f52" ns2:_="" ns3:_="">
    <xsd:import namespace="69b86657-c9f3-451f-a6a3-89a0d1fc3756"/>
    <xsd:import namespace="cd5cf845-d0f4-4de7-bf1d-c8e0c62bf4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86657-c9f3-451f-a6a3-89a0d1fc3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5cf845-d0f4-4de7-bf1d-c8e0c62bf4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{B14E8774-8356-4B9F-B363-5B09972ED46B}</b:Guid>
    <b:LCID>en-IE</b:LCID>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SharedWithUsers xmlns="cd5cf845-d0f4-4de7-bf1d-c8e0c62bf4f0">
      <UserInfo>
        <DisplayName/>
        <AccountId xsi:nil="true"/>
        <AccountType/>
      </UserInfo>
    </SharedWithUsers>
  </documentManagement>
</p:properties>
</file>

<file path=customXml/itemProps1.xml><?xml version="1.0" encoding="utf-8"?>
<ds:datastoreItem xmlns:ds="http://schemas.openxmlformats.org/officeDocument/2006/customXml" ds:itemID="{0D60F95B-53BA-422F-ADF9-0EF8D9ED816C}">
  <ds:schemaRefs>
    <ds:schemaRef ds:uri="http://schemas.microsoft.com/sharepoint/v3/contenttype/forms"/>
  </ds:schemaRefs>
</ds:datastoreItem>
</file>

<file path=customXml/itemProps2.xml><?xml version="1.0" encoding="utf-8"?>
<ds:datastoreItem xmlns:ds="http://schemas.openxmlformats.org/officeDocument/2006/customXml" ds:itemID="{A515BD4D-4210-4395-BC6A-1ECFC4C46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86657-c9f3-451f-a6a3-89a0d1fc3756"/>
    <ds:schemaRef ds:uri="cd5cf845-d0f4-4de7-bf1d-c8e0c62bf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8B0DC1-7EF5-4BBA-B4DE-915F363CD33B}">
  <ds:schemaRefs>
    <ds:schemaRef ds:uri="http://schemas.openxmlformats.org/officeDocument/2006/bibliography"/>
  </ds:schemaRefs>
</ds:datastoreItem>
</file>

<file path=customXml/itemProps4.xml><?xml version="1.0" encoding="utf-8"?>
<ds:datastoreItem xmlns:ds="http://schemas.openxmlformats.org/officeDocument/2006/customXml" ds:itemID="{2D155469-E674-4CFB-9FCD-CACCE0C9E8BA}">
  <ds:schemaRefs>
    <ds:schemaRef ds:uri="http://schemas.microsoft.com/office/2006/metadata/properties"/>
    <ds:schemaRef ds:uri="http://schemas.microsoft.com/office/infopath/2007/PartnerControls"/>
    <ds:schemaRef ds:uri="cd5cf845-d0f4-4de7-bf1d-c8e0c62bf4f0"/>
  </ds:schemaRefs>
</ds:datastoreItem>
</file>

<file path=docProps/app.xml><?xml version="1.0" encoding="utf-8"?>
<Properties xmlns="http://schemas.openxmlformats.org/officeDocument/2006/extended-properties" xmlns:vt="http://schemas.openxmlformats.org/officeDocument/2006/docPropsVTypes">
  <Template>Application Form 2021</Template>
  <TotalTime>13</TotalTime>
  <Pages>6</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Szczekowska</dc:creator>
  <cp:keywords/>
  <dc:description/>
  <cp:lastModifiedBy>John O'Rahilly</cp:lastModifiedBy>
  <cp:revision>16</cp:revision>
  <cp:lastPrinted>2021-07-05T16:00:00Z</cp:lastPrinted>
  <dcterms:created xsi:type="dcterms:W3CDTF">2023-01-10T15:52:00Z</dcterms:created>
  <dcterms:modified xsi:type="dcterms:W3CDTF">2023-01-10T16:48:00Z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0x0101002750275693BBD045816A03C43F3E9FB3</vt:lpwstr>
  </property>
  <property fmtid="{D5CDD505-2E9C-101B-9397-08002B2CF9AE}" pid="3" name="Order">
    <vt:r8>30800</vt:r8>
  </property>
  <property fmtid="{D5CDD505-2E9C-101B-9397-08002B2CF9AE}" pid="4" name="_ExtendedDescription">
    <vt:lpwstr/>
  </property>
  <property fmtid="{D5CDD505-2E9C-101B-9397-08002B2CF9AE}" pid="5" name="ComplianceAssetId">
    <vt:lpwstr/>
  </property>
</Properties>
</file>